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38" w:rsidRDefault="00593F68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790336" behindDoc="0" locked="0" layoutInCell="1" allowOverlap="1" wp14:anchorId="46B71445" wp14:editId="78917B32">
            <wp:simplePos x="0" y="0"/>
            <wp:positionH relativeFrom="column">
              <wp:posOffset>8185785</wp:posOffset>
            </wp:positionH>
            <wp:positionV relativeFrom="paragraph">
              <wp:posOffset>-905510</wp:posOffset>
            </wp:positionV>
            <wp:extent cx="1371600" cy="771994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ordinierungsstelle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647" cy="773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89312" behindDoc="0" locked="0" layoutInCell="1" allowOverlap="1" wp14:anchorId="074F1134" wp14:editId="7F53A392">
            <wp:simplePos x="0" y="0"/>
            <wp:positionH relativeFrom="column">
              <wp:posOffset>-272415</wp:posOffset>
            </wp:positionH>
            <wp:positionV relativeFrom="paragraph">
              <wp:posOffset>-838835</wp:posOffset>
            </wp:positionV>
            <wp:extent cx="1689571" cy="648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RW_KAOA_RZ_RGB72dpi_2013-07-2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571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Richtungspfeil 74" o:spid="_x0000_s1032" type="#_x0000_t15" style="position:absolute;margin-left:-38.7pt;margin-top:13.45pt;width:808.1pt;height:38.15pt;z-index:251787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" adj="21101" fillcolor="#ededed [662]" strokecolor="#1f4d78 [1604]" strokeweight="1pt">
            <v:textbox>
              <w:txbxContent>
                <w:p w:rsidR="00264370" w:rsidRPr="00264370" w:rsidRDefault="00264370" w:rsidP="00264370">
                  <w:pPr>
                    <w:jc w:val="center"/>
                    <w:rPr>
                      <w:rFonts w:asciiTheme="majorHAnsi" w:hAnsiTheme="majorHAnsi"/>
                      <w:color w:val="1F3864" w:themeColor="accent5" w:themeShade="80"/>
                      <w:sz w:val="32"/>
                    </w:rPr>
                  </w:pPr>
                  <w:r w:rsidRPr="00264370">
                    <w:rPr>
                      <w:rFonts w:asciiTheme="majorHAnsi" w:hAnsiTheme="majorHAnsi"/>
                      <w:color w:val="1F3864" w:themeColor="accent5" w:themeShade="80"/>
                      <w:sz w:val="32"/>
                    </w:rPr>
                    <w:t>8. Klasse</w:t>
                  </w:r>
                  <w:r w:rsidRPr="00264370">
                    <w:rPr>
                      <w:rFonts w:asciiTheme="majorHAnsi" w:hAnsiTheme="majorHAnsi"/>
                      <w:color w:val="1F3864" w:themeColor="accent5" w:themeShade="80"/>
                      <w:sz w:val="32"/>
                    </w:rPr>
                    <w:tab/>
                  </w:r>
                  <w:r>
                    <w:rPr>
                      <w:rFonts w:asciiTheme="majorHAnsi" w:hAnsiTheme="majorHAnsi"/>
                      <w:color w:val="1F3864" w:themeColor="accent5" w:themeShade="80"/>
                      <w:sz w:val="32"/>
                    </w:rPr>
                    <w:tab/>
                    <w:t xml:space="preserve">         </w:t>
                  </w:r>
                  <w:r w:rsidRPr="00264370">
                    <w:rPr>
                      <w:rFonts w:asciiTheme="majorHAnsi" w:hAnsiTheme="majorHAnsi"/>
                      <w:color w:val="1F3864" w:themeColor="accent5" w:themeShade="80"/>
                      <w:sz w:val="32"/>
                    </w:rPr>
                    <w:tab/>
                    <w:t>9. Klasse</w:t>
                  </w:r>
                  <w:r w:rsidRPr="00264370">
                    <w:rPr>
                      <w:rFonts w:asciiTheme="majorHAnsi" w:hAnsiTheme="majorHAnsi"/>
                      <w:color w:val="1F3864" w:themeColor="accent5" w:themeShade="80"/>
                      <w:sz w:val="32"/>
                    </w:rPr>
                    <w:tab/>
                  </w:r>
                  <w:r>
                    <w:rPr>
                      <w:rFonts w:asciiTheme="majorHAnsi" w:hAnsiTheme="majorHAnsi"/>
                      <w:color w:val="1F3864" w:themeColor="accent5" w:themeShade="80"/>
                      <w:sz w:val="32"/>
                    </w:rPr>
                    <w:tab/>
                  </w:r>
                  <w:r>
                    <w:rPr>
                      <w:rFonts w:asciiTheme="majorHAnsi" w:hAnsiTheme="majorHAnsi"/>
                      <w:color w:val="1F3864" w:themeColor="accent5" w:themeShade="80"/>
                      <w:sz w:val="32"/>
                    </w:rPr>
                    <w:tab/>
                  </w:r>
                  <w:r w:rsidRPr="00264370">
                    <w:rPr>
                      <w:rFonts w:asciiTheme="majorHAnsi" w:hAnsiTheme="majorHAnsi"/>
                      <w:color w:val="1F3864" w:themeColor="accent5" w:themeShade="80"/>
                      <w:sz w:val="32"/>
                    </w:rPr>
                    <w:tab/>
                  </w:r>
                  <w:r>
                    <w:rPr>
                      <w:rFonts w:asciiTheme="majorHAnsi" w:hAnsiTheme="majorHAnsi"/>
                      <w:color w:val="1F3864" w:themeColor="accent5" w:themeShade="80"/>
                      <w:sz w:val="32"/>
                    </w:rPr>
                    <w:t xml:space="preserve">   </w:t>
                  </w:r>
                  <w:r w:rsidRPr="00264370">
                    <w:rPr>
                      <w:rFonts w:asciiTheme="majorHAnsi" w:hAnsiTheme="majorHAnsi"/>
                      <w:color w:val="1F3864" w:themeColor="accent5" w:themeShade="80"/>
                      <w:sz w:val="32"/>
                    </w:rPr>
                    <w:t>EF</w:t>
                  </w:r>
                  <w:r w:rsidRPr="00264370">
                    <w:rPr>
                      <w:rFonts w:asciiTheme="majorHAnsi" w:hAnsiTheme="majorHAnsi"/>
                      <w:color w:val="1F3864" w:themeColor="accent5" w:themeShade="80"/>
                      <w:sz w:val="32"/>
                    </w:rPr>
                    <w:tab/>
                  </w:r>
                  <w:r>
                    <w:rPr>
                      <w:rFonts w:asciiTheme="majorHAnsi" w:hAnsiTheme="majorHAnsi"/>
                      <w:color w:val="1F3864" w:themeColor="accent5" w:themeShade="80"/>
                      <w:sz w:val="32"/>
                    </w:rPr>
                    <w:tab/>
                  </w:r>
                  <w:r>
                    <w:rPr>
                      <w:rFonts w:asciiTheme="majorHAnsi" w:hAnsiTheme="majorHAnsi"/>
                      <w:color w:val="1F3864" w:themeColor="accent5" w:themeShade="80"/>
                      <w:sz w:val="32"/>
                    </w:rPr>
                    <w:tab/>
                  </w:r>
                  <w:r>
                    <w:rPr>
                      <w:rFonts w:asciiTheme="majorHAnsi" w:hAnsiTheme="majorHAnsi"/>
                      <w:color w:val="1F3864" w:themeColor="accent5" w:themeShade="80"/>
                      <w:sz w:val="32"/>
                    </w:rPr>
                    <w:tab/>
                  </w:r>
                  <w:r w:rsidRPr="00264370">
                    <w:rPr>
                      <w:rFonts w:asciiTheme="majorHAnsi" w:hAnsiTheme="majorHAnsi"/>
                      <w:color w:val="1F3864" w:themeColor="accent5" w:themeShade="80"/>
                      <w:sz w:val="32"/>
                    </w:rPr>
                    <w:tab/>
                    <w:t>Q1</w:t>
                  </w:r>
                  <w:r w:rsidRPr="00264370">
                    <w:rPr>
                      <w:rFonts w:asciiTheme="majorHAnsi" w:hAnsiTheme="majorHAnsi"/>
                      <w:color w:val="1F3864" w:themeColor="accent5" w:themeShade="80"/>
                      <w:sz w:val="32"/>
                    </w:rPr>
                    <w:tab/>
                  </w:r>
                  <w:r>
                    <w:rPr>
                      <w:rFonts w:asciiTheme="majorHAnsi" w:hAnsiTheme="majorHAnsi"/>
                      <w:color w:val="1F3864" w:themeColor="accent5" w:themeShade="80"/>
                      <w:sz w:val="32"/>
                    </w:rPr>
                    <w:tab/>
                  </w:r>
                  <w:r>
                    <w:rPr>
                      <w:rFonts w:asciiTheme="majorHAnsi" w:hAnsiTheme="majorHAnsi"/>
                      <w:color w:val="1F3864" w:themeColor="accent5" w:themeShade="80"/>
                      <w:sz w:val="32"/>
                    </w:rPr>
                    <w:tab/>
                  </w:r>
                  <w:r>
                    <w:rPr>
                      <w:rFonts w:asciiTheme="majorHAnsi" w:hAnsiTheme="majorHAnsi"/>
                      <w:color w:val="1F3864" w:themeColor="accent5" w:themeShade="80"/>
                      <w:sz w:val="32"/>
                    </w:rPr>
                    <w:tab/>
                  </w:r>
                  <w:r w:rsidRPr="00264370">
                    <w:rPr>
                      <w:rFonts w:asciiTheme="majorHAnsi" w:hAnsiTheme="majorHAnsi"/>
                      <w:color w:val="1F3864" w:themeColor="accent5" w:themeShade="80"/>
                      <w:sz w:val="32"/>
                    </w:rPr>
                    <w:tab/>
                    <w:t>Q2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56" o:spid="_x0000_s1026" type="#_x0000_t202" style="position:absolute;margin-left:607.85pt;margin-top:99.3pt;width:142.5pt;height:19.5pt;z-index:25175654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" fillcolor="#66e8d9" strokecolor="#a5a5a5 [3206]" strokeweight=".5pt">
            <v:textbox>
              <w:txbxContent>
                <w:p w:rsidR="008C26B7" w:rsidRPr="000629BB" w:rsidRDefault="000C48F4">
                  <w:pPr>
                    <w:rPr>
                      <w:rFonts w:asciiTheme="majorHAnsi" w:hAnsiTheme="majorHAnsi" w:cs="Arial"/>
                      <w:sz w:val="18"/>
                      <w:szCs w:val="16"/>
                    </w:rPr>
                  </w:pPr>
                  <w:r w:rsidRPr="000629BB">
                    <w:rPr>
                      <w:rFonts w:asciiTheme="majorHAnsi" w:hAnsiTheme="majorHAnsi" w:cs="Arial"/>
                      <w:sz w:val="18"/>
                      <w:szCs w:val="16"/>
                    </w:rPr>
                    <w:t>Tag der Studienorientierung</w:t>
                  </w:r>
                </w:p>
                <w:p w:rsidR="000C48F4" w:rsidRPr="000629BB" w:rsidRDefault="000C48F4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de-DE"/>
        </w:rPr>
        <w:pict>
          <v:oval id="Ellipse 71" o:spid="_x0000_s1027" style="position:absolute;margin-left:652.1pt;margin-top:181.8pt;width:88.5pt;height:48pt;z-index:251786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" fillcolor="#00b0f0" strokecolor="#41719c" strokeweight="1pt">
            <v:stroke joinstyle="miter"/>
            <v:textbox>
              <w:txbxContent>
                <w:p w:rsidR="00264370" w:rsidRPr="009D2C07" w:rsidRDefault="00264370" w:rsidP="00264370">
                  <w:pPr>
                    <w:jc w:val="center"/>
                    <w:rPr>
                      <w:color w:val="000000" w:themeColor="text1"/>
                    </w:rPr>
                  </w:pPr>
                  <w:r w:rsidRPr="009D2C07">
                    <w:rPr>
                      <w:color w:val="000000" w:themeColor="text1"/>
                    </w:rPr>
                    <w:t xml:space="preserve">Externe Beratung </w:t>
                  </w:r>
                </w:p>
              </w:txbxContent>
            </v:textbox>
          </v:oval>
        </w:pict>
      </w:r>
      <w:r>
        <w:rPr>
          <w:noProof/>
          <w:lang w:eastAsia="de-DE"/>
        </w:rPr>
        <w:pict>
          <v:oval id="Ellipse 66" o:spid="_x0000_s1073" style="position:absolute;margin-left:628.85pt;margin-top:59.55pt;width:197.25pt;height:191.25pt;z-index:251660283;visibility:visible;mso-position-horizontal-relative:pag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" fillcolor="#e2efd9 [665]" strokecolor="#41719c" strokeweight="1pt">
            <v:stroke joinstyle="miter"/>
            <w10:wrap anchorx="page"/>
          </v:oval>
        </w:pict>
      </w:r>
      <w:r>
        <w:rPr>
          <w:noProof/>
          <w:lang w:eastAsia="de-DE"/>
        </w:rPr>
        <w:pict>
          <v:oval id="Ellipse 67" o:spid="_x0000_s1028" style="position:absolute;margin-left:85.05pt;margin-top:62.55pt;width:88.5pt;height:48pt;z-index:251778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" fillcolor="#f8b656" strokecolor="#1f4d78 [1604]" strokeweight="1pt">
            <v:stroke joinstyle="miter"/>
            <v:textbox>
              <w:txbxContent>
                <w:p w:rsidR="00264370" w:rsidRPr="009D2C07" w:rsidRDefault="00264370" w:rsidP="00264370">
                  <w:pPr>
                    <w:jc w:val="center"/>
                    <w:rPr>
                      <w:color w:val="000000" w:themeColor="text1"/>
                    </w:rPr>
                  </w:pPr>
                  <w:r w:rsidRPr="009D2C07">
                    <w:rPr>
                      <w:color w:val="000000" w:themeColor="text1"/>
                    </w:rPr>
                    <w:t>Beratung in Schule</w:t>
                  </w:r>
                </w:p>
              </w:txbxContent>
            </v:textbox>
          </v:oval>
        </w:pict>
      </w:r>
      <w:r>
        <w:rPr>
          <w:noProof/>
          <w:lang w:eastAsia="de-DE"/>
        </w:rPr>
        <w:pict>
          <v:shape id="Textfeld 19" o:spid="_x0000_s1029" type="#_x0000_t202" style="position:absolute;margin-left:-38.7pt;margin-top:125.55pt;width:54.75pt;height:30pt;z-index:25167155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" fillcolor="#8eaadb [1944]" strokecolor="#a5a5a5 [3206]" strokeweight=".5pt">
            <v:textbox>
              <w:txbxContent>
                <w:p w:rsidR="009130CD" w:rsidRPr="007F7B7A" w:rsidRDefault="009130CD" w:rsidP="009130CD">
                  <w:pPr>
                    <w:rPr>
                      <w:rFonts w:asciiTheme="majorHAnsi" w:hAnsiTheme="majorHAnsi" w:cs="Arial"/>
                      <w:color w:val="171717" w:themeColor="background2" w:themeShade="1A"/>
                      <w:sz w:val="18"/>
                      <w:szCs w:val="16"/>
                    </w:rPr>
                  </w:pPr>
                  <w:r w:rsidRPr="007F7B7A">
                    <w:rPr>
                      <w:rFonts w:asciiTheme="majorHAnsi" w:hAnsiTheme="majorHAnsi" w:cs="Arial"/>
                      <w:color w:val="171717" w:themeColor="background2" w:themeShade="1A"/>
                      <w:sz w:val="18"/>
                      <w:szCs w:val="16"/>
                    </w:rPr>
                    <w:t>Berufs-wahlpass</w:t>
                  </w:r>
                </w:p>
                <w:p w:rsidR="009130CD" w:rsidRPr="007F7B7A" w:rsidRDefault="009130CD" w:rsidP="009130CD">
                  <w:pPr>
                    <w:rPr>
                      <w:rFonts w:asciiTheme="majorHAnsi" w:hAnsiTheme="majorHAnsi" w:cs="Arial"/>
                      <w:color w:val="171717" w:themeColor="background2" w:themeShade="1A"/>
                      <w:sz w:val="18"/>
                      <w:szCs w:val="16"/>
                    </w:rPr>
                  </w:pPr>
                  <w:r w:rsidRPr="007F7B7A">
                    <w:rPr>
                      <w:rFonts w:asciiTheme="majorHAnsi" w:hAnsiTheme="majorHAnsi" w:cs="Arial"/>
                      <w:color w:val="171717" w:themeColor="background2" w:themeShade="1A"/>
                      <w:sz w:val="18"/>
                      <w:szCs w:val="16"/>
                    </w:rPr>
                    <w:t>Potenzial-analyse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de-DE"/>
        </w:rPr>
        <w:pict>
          <v:rect id="Rechteck 5" o:spid="_x0000_s1030" style="position:absolute;margin-left:20.55pt;margin-top:126.3pt;width:49.5pt;height:31.5pt;z-index:251777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" fillcolor="#b4c6e7 [1304]" strokecolor="#5b9bd5 [3204]" strokeweight=".5pt">
            <v:textbox>
              <w:txbxContent>
                <w:p w:rsidR="007F7B7A" w:rsidRPr="007F7B7A" w:rsidRDefault="007F7B7A" w:rsidP="007F7B7A">
                  <w:pPr>
                    <w:jc w:val="center"/>
                    <w:rPr>
                      <w:rFonts w:asciiTheme="majorHAnsi" w:hAnsiTheme="majorHAnsi"/>
                      <w:sz w:val="16"/>
                    </w:rPr>
                  </w:pPr>
                  <w:r w:rsidRPr="007F7B7A">
                    <w:rPr>
                      <w:rFonts w:asciiTheme="majorHAnsi" w:hAnsiTheme="majorHAnsi"/>
                      <w:sz w:val="18"/>
                    </w:rPr>
                    <w:t>Potenzial</w:t>
                  </w:r>
                  <w:r>
                    <w:rPr>
                      <w:rFonts w:asciiTheme="majorHAnsi" w:hAnsiTheme="majorHAnsi"/>
                      <w:sz w:val="18"/>
                    </w:rPr>
                    <w:t>-</w:t>
                  </w:r>
                  <w:r w:rsidRPr="007F7B7A">
                    <w:rPr>
                      <w:rFonts w:asciiTheme="majorHAnsi" w:hAnsiTheme="majorHAnsi"/>
                      <w:sz w:val="18"/>
                    </w:rPr>
                    <w:t>analyse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shape id="Textfeld 18" o:spid="_x0000_s1031" type="#_x0000_t202" style="position:absolute;margin-left:74.55pt;margin-top:125.55pt;width:54.75pt;height:32.25pt;z-index:25167360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" fillcolor="#92d050" strokecolor="#a5a5a5 [3206]" strokeweight=".5pt">
            <v:textbox>
              <w:txbxContent>
                <w:p w:rsidR="009130CD" w:rsidRPr="007F7B7A" w:rsidRDefault="009130CD" w:rsidP="009130CD">
                  <w:pPr>
                    <w:rPr>
                      <w:rFonts w:asciiTheme="majorHAnsi" w:hAnsiTheme="majorHAnsi" w:cs="Arial"/>
                      <w:color w:val="171717" w:themeColor="background2" w:themeShade="1A"/>
                      <w:sz w:val="16"/>
                      <w:szCs w:val="16"/>
                    </w:rPr>
                  </w:pPr>
                  <w:r w:rsidRPr="007F7B7A">
                    <w:rPr>
                      <w:rFonts w:asciiTheme="majorHAnsi" w:hAnsiTheme="majorHAnsi" w:cs="Arial"/>
                      <w:color w:val="171717" w:themeColor="background2" w:themeShade="1A"/>
                      <w:sz w:val="16"/>
                      <w:szCs w:val="16"/>
                    </w:rPr>
                    <w:t>Berufsfeld-erkundung</w:t>
                  </w:r>
                </w:p>
                <w:p w:rsidR="009130CD" w:rsidRPr="007F7B7A" w:rsidRDefault="009130CD" w:rsidP="009130CD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de-DE"/>
        </w:rPr>
        <w:pict>
          <v:oval id="Ellipse 7" o:spid="_x0000_s1072" style="position:absolute;margin-left:6.75pt;margin-top:55.05pt;width:197.25pt;height:191.25pt;z-index:251664383;visibility:visible;mso-position-horizontal-relative:pag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" fillcolor="#e2efd9 [665]" strokecolor="#1f4d78 [1604]" strokeweight="1pt">
            <v:stroke joinstyle="miter"/>
            <w10:wrap anchorx="page"/>
          </v:oval>
        </w:pict>
      </w:r>
      <w:r>
        <w:rPr>
          <w:noProof/>
          <w:lang w:eastAsia="de-DE"/>
        </w:rPr>
        <w:pict>
          <v:shape id="Textfeld 76" o:spid="_x0000_s1033" type="#_x0000_t202" style="position:absolute;margin-left:-36.45pt;margin-top:263.95pt;width:275.25pt;height:22.5pt;z-index:251788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" fillcolor="white [3201]" strokecolor="white [3212]" strokeweight=".5pt">
            <v:textbox>
              <w:txbxContent>
                <w:p w:rsidR="00401FED" w:rsidRPr="00401FED" w:rsidRDefault="00401FED">
                  <w:pPr>
                    <w:rPr>
                      <w:color w:val="1F3864" w:themeColor="accent5" w:themeShade="80"/>
                    </w:rPr>
                  </w:pPr>
                  <w:r w:rsidRPr="00401FED">
                    <w:rPr>
                      <w:color w:val="1F3864" w:themeColor="accent5" w:themeShade="80"/>
                    </w:rPr>
                    <w:t>Ergänzende schulische Elemente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oval id="Ellipse 70" o:spid="_x0000_s1071" style="position:absolute;margin-left:621.3pt;margin-top:132.3pt;width:88.5pt;height:48pt;z-index:251784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" fillcolor="#f8b656" strokecolor="#41719c" strokeweight="1pt">
            <v:stroke joinstyle="miter"/>
            <v:textbox>
              <w:txbxContent>
                <w:p w:rsidR="00264370" w:rsidRPr="009D2C07" w:rsidRDefault="00264370" w:rsidP="00264370">
                  <w:pPr>
                    <w:jc w:val="center"/>
                    <w:rPr>
                      <w:color w:val="000000" w:themeColor="text1"/>
                    </w:rPr>
                  </w:pPr>
                  <w:r w:rsidRPr="009D2C07">
                    <w:rPr>
                      <w:color w:val="000000" w:themeColor="text1"/>
                    </w:rPr>
                    <w:t>Beratung in Schule</w:t>
                  </w:r>
                </w:p>
              </w:txbxContent>
            </v:textbox>
          </v:oval>
        </w:pict>
      </w:r>
      <w:r>
        <w:rPr>
          <w:noProof/>
          <w:lang w:eastAsia="de-DE"/>
        </w:rPr>
        <w:pict>
          <v:oval id="Ellipse 69" o:spid="_x0000_s1070" style="position:absolute;margin-left:388.8pt;margin-top:64.8pt;width:88.5pt;height:48pt;z-index:251782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" fillcolor="#f8b656" strokecolor="#41719c" strokeweight="1pt">
            <v:stroke joinstyle="miter"/>
            <v:textbox>
              <w:txbxContent>
                <w:p w:rsidR="00264370" w:rsidRPr="009D2C07" w:rsidRDefault="00264370" w:rsidP="00264370">
                  <w:pPr>
                    <w:jc w:val="center"/>
                    <w:rPr>
                      <w:color w:val="000000" w:themeColor="text1"/>
                    </w:rPr>
                  </w:pPr>
                  <w:r w:rsidRPr="009D2C07">
                    <w:rPr>
                      <w:color w:val="000000" w:themeColor="text1"/>
                    </w:rPr>
                    <w:t>Beratung in Schule</w:t>
                  </w:r>
                </w:p>
              </w:txbxContent>
            </v:textbox>
          </v:oval>
        </w:pict>
      </w:r>
      <w:r>
        <w:rPr>
          <w:noProof/>
          <w:lang w:eastAsia="de-DE"/>
        </w:rPr>
        <w:pict>
          <v:oval id="Ellipse 68" o:spid="_x0000_s1036" style="position:absolute;margin-left:232.05pt;margin-top:64.8pt;width:88.5pt;height:48pt;z-index:251780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" fillcolor="#f8b656" strokecolor="#41719c" strokeweight="1pt">
            <v:stroke joinstyle="miter"/>
            <v:textbox>
              <w:txbxContent>
                <w:p w:rsidR="00264370" w:rsidRPr="009D2C07" w:rsidRDefault="00264370" w:rsidP="00264370">
                  <w:pPr>
                    <w:jc w:val="center"/>
                    <w:rPr>
                      <w:color w:val="000000" w:themeColor="text1"/>
                    </w:rPr>
                  </w:pPr>
                  <w:r w:rsidRPr="009D2C07">
                    <w:rPr>
                      <w:color w:val="000000" w:themeColor="text1"/>
                    </w:rPr>
                    <w:t>Beratung in Schule</w:t>
                  </w:r>
                </w:p>
              </w:txbxContent>
            </v:textbox>
          </v:oval>
        </w:pict>
      </w:r>
      <w:r>
        <w:rPr>
          <w:noProof/>
          <w:lang w:eastAsia="de-DE"/>
        </w:rPr>
        <w:pict>
          <v:shape id="Textfeld 54" o:spid="_x0000_s1037" type="#_x0000_t202" style="position:absolute;margin-left:340.7pt;margin-top:121.05pt;width:161.25pt;height:18.75pt;z-index:251754496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" fillcolor="#66e8d9" strokecolor="#a5a5a5 [3206]" strokeweight=".5pt">
            <v:textbox>
              <w:txbxContent>
                <w:p w:rsidR="008C26B7" w:rsidRPr="000629BB" w:rsidRDefault="000629BB">
                  <w:pPr>
                    <w:rPr>
                      <w:rFonts w:asciiTheme="majorHAnsi" w:hAnsiTheme="majorHAnsi" w:cs="Arial"/>
                      <w:sz w:val="18"/>
                      <w:szCs w:val="16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6"/>
                    </w:rPr>
                    <w:t xml:space="preserve">Vortrag: Einführung </w:t>
                  </w:r>
                  <w:r w:rsidR="008C26B7" w:rsidRPr="000629BB">
                    <w:rPr>
                      <w:rFonts w:asciiTheme="majorHAnsi" w:hAnsiTheme="majorHAnsi" w:cs="Arial"/>
                      <w:sz w:val="18"/>
                      <w:szCs w:val="16"/>
                    </w:rPr>
                    <w:t>Studienorientierung</w:t>
                  </w:r>
                </w:p>
                <w:p w:rsidR="008C26B7" w:rsidRPr="000629BB" w:rsidRDefault="008C26B7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de-DE"/>
        </w:rPr>
        <w:pict>
          <v:shape id="Textfeld 13" o:spid="_x0000_s1034" type="#_x0000_t202" style="position:absolute;margin-left:505.8pt;margin-top:78.3pt;width:65.25pt;height:28.5pt;z-index:25169100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" fillcolor="#e7e6e6 [3214]" strokecolor="#a5a5a5 [3206]" strokeweight="1pt">
            <v:textbox>
              <w:txbxContent>
                <w:p w:rsidR="005D6BDA" w:rsidRPr="000629BB" w:rsidRDefault="005D6BDA" w:rsidP="005D6BDA">
                  <w:pPr>
                    <w:rPr>
                      <w:rFonts w:asciiTheme="majorHAnsi" w:hAnsiTheme="majorHAnsi" w:cs="Arial"/>
                      <w:color w:val="0D0D0D" w:themeColor="text1" w:themeTint="F2"/>
                      <w:sz w:val="18"/>
                      <w:szCs w:val="18"/>
                    </w:rPr>
                  </w:pPr>
                  <w:r w:rsidRPr="000629BB">
                    <w:rPr>
                      <w:rFonts w:asciiTheme="majorHAnsi" w:hAnsiTheme="majorHAnsi" w:cs="Arial"/>
                      <w:color w:val="0D0D0D" w:themeColor="text1" w:themeTint="F2"/>
                      <w:sz w:val="18"/>
                      <w:szCs w:val="18"/>
                    </w:rPr>
                    <w:t>Anschluss-vereinbarung</w:t>
                  </w:r>
                </w:p>
                <w:p w:rsidR="005D6BDA" w:rsidRPr="000629BB" w:rsidRDefault="005D6BDA" w:rsidP="005D6BD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de-DE"/>
        </w:rPr>
        <w:pict>
          <v:shape id="Textfeld 57" o:spid="_x0000_s1039" type="#_x0000_t202" style="position:absolute;margin-left:457.8pt;margin-top:109.05pt;width:97.5pt;height:17.25pt;z-index:251758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" fillcolor="#66e8d9" strokecolor="#a5a5a5 [3206]" strokeweight=".5pt">
            <v:textbox>
              <w:txbxContent>
                <w:p w:rsidR="008C26B7" w:rsidRPr="000629BB" w:rsidRDefault="000629BB" w:rsidP="008C26B7">
                  <w:pPr>
                    <w:rPr>
                      <w:rFonts w:asciiTheme="majorHAnsi" w:hAnsiTheme="majorHAnsi" w:cs="Arial"/>
                      <w:sz w:val="18"/>
                      <w:szCs w:val="16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6"/>
                    </w:rPr>
                    <w:t>Vortrag: Berufsfelder</w:t>
                  </w:r>
                </w:p>
                <w:p w:rsidR="008C26B7" w:rsidRPr="000629BB" w:rsidRDefault="008C26B7" w:rsidP="008C26B7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feld 55" o:spid="_x0000_s1040" type="#_x0000_t202" style="position:absolute;margin-left:457.8pt;margin-top:129.3pt;width:151.5pt;height:29.25pt;z-index:2517555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" fillcolor="#66e8d9" strokecolor="#a5a5a5 [3206]" strokeweight=".5pt">
            <v:textbox>
              <w:txbxContent>
                <w:p w:rsidR="008C26B7" w:rsidRPr="000629BB" w:rsidRDefault="008C26B7">
                  <w:pPr>
                    <w:rPr>
                      <w:rFonts w:asciiTheme="majorHAnsi" w:hAnsiTheme="majorHAnsi" w:cs="Arial"/>
                      <w:sz w:val="18"/>
                      <w:szCs w:val="16"/>
                    </w:rPr>
                  </w:pPr>
                  <w:r w:rsidRPr="000629BB">
                    <w:rPr>
                      <w:rFonts w:asciiTheme="majorHAnsi" w:hAnsiTheme="majorHAnsi" w:cs="Arial"/>
                      <w:sz w:val="18"/>
                      <w:szCs w:val="16"/>
                    </w:rPr>
                    <w:t xml:space="preserve">Vortrag </w:t>
                  </w:r>
                  <w:r w:rsidR="000629BB">
                    <w:rPr>
                      <w:rFonts w:asciiTheme="majorHAnsi" w:hAnsiTheme="majorHAnsi" w:cs="Arial"/>
                      <w:sz w:val="18"/>
                      <w:szCs w:val="16"/>
                    </w:rPr>
                    <w:t xml:space="preserve"> vertiefende </w:t>
                  </w:r>
                  <w:r w:rsidRPr="000629BB">
                    <w:rPr>
                      <w:rFonts w:asciiTheme="majorHAnsi" w:hAnsiTheme="majorHAnsi" w:cs="Arial"/>
                      <w:sz w:val="18"/>
                      <w:szCs w:val="16"/>
                    </w:rPr>
                    <w:t>Studien</w:t>
                  </w:r>
                  <w:r w:rsidR="006D0829" w:rsidRPr="000629BB">
                    <w:rPr>
                      <w:rFonts w:asciiTheme="majorHAnsi" w:hAnsiTheme="majorHAnsi" w:cs="Arial"/>
                      <w:sz w:val="18"/>
                      <w:szCs w:val="16"/>
                    </w:rPr>
                    <w:t>-</w:t>
                  </w:r>
                  <w:r w:rsidRPr="000629BB">
                    <w:rPr>
                      <w:rFonts w:asciiTheme="majorHAnsi" w:hAnsiTheme="majorHAnsi" w:cs="Arial"/>
                      <w:sz w:val="18"/>
                      <w:szCs w:val="16"/>
                    </w:rPr>
                    <w:t>orientierung</w:t>
                  </w:r>
                </w:p>
                <w:p w:rsidR="008C26B7" w:rsidRPr="000629BB" w:rsidRDefault="008C26B7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feld 59" o:spid="_x0000_s1041" type="#_x0000_t202" style="position:absolute;margin-left:457.8pt;margin-top:162.3pt;width:154.5pt;height:19.5pt;z-index:251761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" fillcolor="#66e8d9" strokecolor="#a5a5a5 [3206]" strokeweight=".5pt">
            <v:textbox>
              <w:txbxContent>
                <w:p w:rsidR="000C48F4" w:rsidRPr="000629BB" w:rsidRDefault="000629BB" w:rsidP="000C48F4">
                  <w:pPr>
                    <w:rPr>
                      <w:rFonts w:asciiTheme="majorHAnsi" w:hAnsiTheme="majorHAnsi" w:cs="Arial"/>
                      <w:sz w:val="18"/>
                      <w:szCs w:val="16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6"/>
                    </w:rPr>
                    <w:t>Durchführung Online Self Assessment</w:t>
                  </w:r>
                </w:p>
                <w:p w:rsidR="000C48F4" w:rsidRPr="000629BB" w:rsidRDefault="000C48F4" w:rsidP="000C48F4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feld 60" o:spid="_x0000_s1042" type="#_x0000_t202" style="position:absolute;margin-left:456.3pt;margin-top:184.05pt;width:116.2pt;height:29.25pt;z-index:2517626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" fillcolor="#66e8d9" strokecolor="#a5a5a5 [3206]" strokeweight=".5pt">
            <v:textbox>
              <w:txbxContent>
                <w:p w:rsidR="000C48F4" w:rsidRPr="000629BB" w:rsidRDefault="000C48F4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0629BB">
                    <w:rPr>
                      <w:rFonts w:asciiTheme="majorHAnsi" w:hAnsiTheme="majorHAnsi" w:cs="Arial"/>
                      <w:sz w:val="18"/>
                      <w:szCs w:val="18"/>
                    </w:rPr>
                    <w:t>Rotary Berufsinformationstage</w:t>
                  </w:r>
                </w:p>
                <w:p w:rsidR="000C48F4" w:rsidRPr="000629BB" w:rsidRDefault="000C48F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feld 58" o:spid="_x0000_s1043" type="#_x0000_t202" style="position:absolute;margin-left:292.05pt;margin-top:145.05pt;width:151.5pt;height:19.5pt;z-index:25175961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" fillcolor="#66e8d9" strokecolor="#a5a5a5 [3206]" strokeweight=".5pt">
            <v:textbox>
              <w:txbxContent>
                <w:p w:rsidR="000C48F4" w:rsidRPr="000629BB" w:rsidRDefault="000629BB">
                  <w:pPr>
                    <w:rPr>
                      <w:rFonts w:asciiTheme="majorHAnsi" w:hAnsiTheme="majorHAnsi" w:cs="Arial"/>
                      <w:sz w:val="18"/>
                      <w:szCs w:val="16"/>
                      <w:lang w:val="en-US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6"/>
                      <w:lang w:val="en-US"/>
                    </w:rPr>
                    <w:t>Durchführung Online Self Assessment</w:t>
                  </w:r>
                </w:p>
                <w:p w:rsidR="000C48F4" w:rsidRPr="000629BB" w:rsidRDefault="000C48F4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de-DE"/>
        </w:rPr>
        <w:pict>
          <v:shape id="Textfeld 12" o:spid="_x0000_s1069" type="#_x0000_t202" style="position:absolute;margin-left:0;margin-top:169.7pt;width:116.2pt;height:18pt;z-index:251688960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" fillcolor="#92d050" strokecolor="#a5a5a5 [3206]" strokeweight=".5pt">
            <v:textbox>
              <w:txbxContent>
                <w:p w:rsidR="005D6BDA" w:rsidRPr="000629BB" w:rsidRDefault="005D6BDA" w:rsidP="005D6BDA">
                  <w:pPr>
                    <w:rPr>
                      <w:rFonts w:asciiTheme="majorHAnsi" w:hAnsiTheme="majorHAnsi" w:cs="Arial"/>
                      <w:color w:val="0D0D0D" w:themeColor="text1" w:themeTint="F2"/>
                      <w:sz w:val="18"/>
                      <w:szCs w:val="16"/>
                    </w:rPr>
                  </w:pPr>
                  <w:r w:rsidRPr="000629BB">
                    <w:rPr>
                      <w:rFonts w:asciiTheme="majorHAnsi" w:hAnsiTheme="majorHAnsi" w:cs="Arial"/>
                      <w:color w:val="0D0D0D" w:themeColor="text1" w:themeTint="F2"/>
                      <w:sz w:val="18"/>
                      <w:szCs w:val="16"/>
                    </w:rPr>
                    <w:t>Praxisphasen</w:t>
                  </w:r>
                </w:p>
                <w:p w:rsidR="005D6BDA" w:rsidRPr="000629BB" w:rsidRDefault="005D6BDA" w:rsidP="005D6BDA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de-DE"/>
        </w:rPr>
        <w:pict>
          <v:shape id="Textfeld 64" o:spid="_x0000_s1068" type="#_x0000_t202" style="position:absolute;margin-left:291.85pt;margin-top:193.8pt;width:116.2pt;height:14.25pt;z-index:25177088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textbox>
              <w:txbxContent>
                <w:p w:rsidR="006D0829" w:rsidRPr="006D0829" w:rsidRDefault="006D0829" w:rsidP="006D082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D0829">
                    <w:rPr>
                      <w:rFonts w:ascii="Arial" w:hAnsi="Arial" w:cs="Arial"/>
                      <w:sz w:val="14"/>
                      <w:szCs w:val="14"/>
                    </w:rPr>
                    <w:t>Trägergestützte Praxisphasen</w:t>
                  </w:r>
                </w:p>
                <w:p w:rsidR="006D0829" w:rsidRDefault="006D0829" w:rsidP="006D0829"/>
              </w:txbxContent>
            </v:textbox>
            <w10:wrap anchorx="margin"/>
          </v:shape>
        </w:pict>
      </w:r>
      <w:r>
        <w:rPr>
          <w:noProof/>
          <w:lang w:eastAsia="de-DE"/>
        </w:rPr>
        <w:pict>
          <v:shape id="Textfeld 65" o:spid="_x0000_s1067" type="#_x0000_t202" style="position:absolute;margin-left:292.65pt;margin-top:210.2pt;width:116.2pt;height:14.15pt;z-index:25177292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textbox>
              <w:txbxContent>
                <w:p w:rsidR="006D0829" w:rsidRPr="000C48F4" w:rsidRDefault="006D0829" w:rsidP="006D082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C48F4">
                    <w:rPr>
                      <w:rFonts w:ascii="Arial" w:hAnsi="Arial" w:cs="Arial"/>
                      <w:sz w:val="14"/>
                      <w:szCs w:val="14"/>
                    </w:rPr>
                    <w:t>Schule trifft Arbeitswelt (STAR)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de-DE"/>
        </w:rPr>
        <w:pict>
          <v:shape id="Textfeld 10" o:spid="_x0000_s1044" type="#_x0000_t202" style="position:absolute;margin-left:190.05pt;margin-top:92.8pt;width:66.75pt;height:28.5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" fillcolor="#e7e6e6 [3214]" strokecolor="#787878" strokeweight="1pt">
            <v:textbox>
              <w:txbxContent>
                <w:p w:rsidR="00A9222A" w:rsidRPr="007F7B7A" w:rsidRDefault="00A9222A" w:rsidP="00A9222A">
                  <w:pPr>
                    <w:rPr>
                      <w:rFonts w:asciiTheme="majorHAnsi" w:hAnsiTheme="majorHAnsi" w:cs="Arial"/>
                      <w:color w:val="0D0D0D" w:themeColor="text1" w:themeTint="F2"/>
                      <w:sz w:val="18"/>
                      <w:szCs w:val="18"/>
                    </w:rPr>
                  </w:pPr>
                  <w:r w:rsidRPr="007F7B7A">
                    <w:rPr>
                      <w:rFonts w:asciiTheme="majorHAnsi" w:hAnsiTheme="majorHAnsi" w:cs="Arial"/>
                      <w:color w:val="0D0D0D" w:themeColor="text1" w:themeTint="F2"/>
                      <w:sz w:val="18"/>
                      <w:szCs w:val="18"/>
                    </w:rPr>
                    <w:t>Anschluss-vereinbarung</w:t>
                  </w:r>
                </w:p>
                <w:p w:rsidR="00A9222A" w:rsidRPr="007F7B7A" w:rsidRDefault="00A9222A" w:rsidP="00A9222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feld 53" o:spid="_x0000_s1048" type="#_x0000_t202" style="position:absolute;margin-left:148.05pt;margin-top:147.6pt;width:127.5pt;height:20.15pt;z-index:251753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" fillcolor="#66e8d9" strokecolor="#a5a5a5 [3206]" strokeweight=".5pt">
            <v:textbox>
              <w:txbxContent>
                <w:p w:rsidR="008C26B7" w:rsidRPr="007F7B7A" w:rsidRDefault="008C26B7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7F7B7A">
                    <w:rPr>
                      <w:rFonts w:asciiTheme="majorHAnsi" w:hAnsiTheme="majorHAnsi" w:cs="Arial"/>
                      <w:sz w:val="18"/>
                      <w:szCs w:val="16"/>
                    </w:rPr>
                    <w:t>Jahrgangsstufenveranstaltung</w:t>
                  </w:r>
                </w:p>
                <w:p w:rsidR="008C26B7" w:rsidRPr="007F7B7A" w:rsidRDefault="008C26B7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feld 11" o:spid="_x0000_s1046" type="#_x0000_t202" style="position:absolute;margin-left:206.85pt;margin-top:125.3pt;width:116.2pt;height:17pt;z-index:251686912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" fillcolor="#92d050" strokecolor="#a5a5a5 [3206]" strokeweight=".5pt">
            <v:textbox>
              <w:txbxContent>
                <w:p w:rsidR="00A9222A" w:rsidRPr="007F7B7A" w:rsidRDefault="00A9222A" w:rsidP="00A9222A">
                  <w:pPr>
                    <w:rPr>
                      <w:rFonts w:asciiTheme="majorHAnsi" w:hAnsiTheme="majorHAnsi" w:cs="Arial"/>
                      <w:color w:val="0D0D0D" w:themeColor="text1" w:themeTint="F2"/>
                      <w:sz w:val="18"/>
                      <w:szCs w:val="18"/>
                    </w:rPr>
                  </w:pPr>
                  <w:r w:rsidRPr="007F7B7A">
                    <w:rPr>
                      <w:rFonts w:asciiTheme="majorHAnsi" w:hAnsiTheme="majorHAnsi" w:cs="Arial"/>
                      <w:color w:val="0D0D0D" w:themeColor="text1" w:themeTint="F2"/>
                      <w:sz w:val="18"/>
                      <w:szCs w:val="18"/>
                    </w:rPr>
                    <w:t>Praxisphasen</w:t>
                  </w:r>
                </w:p>
                <w:p w:rsidR="00A9222A" w:rsidRPr="007F7B7A" w:rsidRDefault="00A9222A" w:rsidP="00A9222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de-DE"/>
        </w:rPr>
        <w:pict>
          <v:shape id="Textfeld 8" o:spid="_x0000_s1047" type="#_x0000_t202" style="position:absolute;margin-left:186pt;margin-top:193.8pt;width:116.2pt;height:14.25pt;z-index:251680768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9130CD" w:rsidRPr="006D0829" w:rsidRDefault="009130C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D0829">
                    <w:rPr>
                      <w:rFonts w:ascii="Arial" w:hAnsi="Arial" w:cs="Arial"/>
                      <w:sz w:val="14"/>
                      <w:szCs w:val="14"/>
                    </w:rPr>
                    <w:t>Trägergestützte Praxisphasen</w:t>
                  </w:r>
                </w:p>
                <w:p w:rsidR="009130CD" w:rsidRDefault="009130CD"/>
              </w:txbxContent>
            </v:textbox>
            <w10:wrap anchorx="page"/>
          </v:shape>
        </w:pict>
      </w:r>
      <w:r>
        <w:rPr>
          <w:noProof/>
          <w:lang w:eastAsia="de-DE"/>
        </w:rPr>
        <w:pict>
          <v:shape id="Textfeld 6" o:spid="_x0000_s1051" type="#_x0000_t202" style="position:absolute;margin-left:186.05pt;margin-top:210.3pt;width:116.2pt;height:14.15pt;z-index:251677696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9130CD" w:rsidRPr="000C48F4" w:rsidRDefault="009130CD" w:rsidP="009130C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C48F4">
                    <w:rPr>
                      <w:rFonts w:ascii="Arial" w:hAnsi="Arial" w:cs="Arial"/>
                      <w:sz w:val="14"/>
                      <w:szCs w:val="14"/>
                    </w:rPr>
                    <w:t>Schule trifft Arbeitswelt (STAR)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de-DE"/>
        </w:rPr>
        <w:pict>
          <v:shape id="Textfeld 4" o:spid="_x0000_s1052" type="#_x0000_t202" style="position:absolute;margin-left:43.9pt;margin-top:165.3pt;width:57pt;height:41.7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9130CD" w:rsidRPr="008C26B7" w:rsidRDefault="009130CD">
                  <w:pPr>
                    <w:rPr>
                      <w:rFonts w:ascii="Arial" w:hAnsi="Arial" w:cs="Arial"/>
                      <w:color w:val="171717" w:themeColor="background2" w:themeShade="1A"/>
                      <w:sz w:val="14"/>
                      <w:szCs w:val="12"/>
                    </w:rPr>
                  </w:pPr>
                  <w:r w:rsidRPr="008C26B7">
                    <w:rPr>
                      <w:rFonts w:ascii="Arial" w:hAnsi="Arial" w:cs="Arial"/>
                      <w:color w:val="171717" w:themeColor="background2" w:themeShade="1A"/>
                      <w:sz w:val="14"/>
                      <w:szCs w:val="12"/>
                    </w:rPr>
                    <w:t>Träger</w:t>
                  </w:r>
                  <w:r w:rsidR="009B467F" w:rsidRPr="008C26B7">
                    <w:rPr>
                      <w:rFonts w:ascii="Arial" w:hAnsi="Arial" w:cs="Arial"/>
                      <w:color w:val="171717" w:themeColor="background2" w:themeShade="1A"/>
                      <w:sz w:val="14"/>
                      <w:szCs w:val="12"/>
                    </w:rPr>
                    <w:t>-</w:t>
                  </w:r>
                  <w:r w:rsidRPr="008C26B7">
                    <w:rPr>
                      <w:rFonts w:ascii="Arial" w:hAnsi="Arial" w:cs="Arial"/>
                      <w:color w:val="171717" w:themeColor="background2" w:themeShade="1A"/>
                      <w:sz w:val="14"/>
                      <w:szCs w:val="12"/>
                    </w:rPr>
                    <w:t>gestützte Berufsfeld-erkundung</w:t>
                  </w:r>
                </w:p>
                <w:p w:rsidR="009130CD" w:rsidRDefault="009130CD"/>
              </w:txbxContent>
            </v:textbox>
          </v:shape>
        </w:pict>
      </w:r>
      <w:r>
        <w:rPr>
          <w:noProof/>
          <w:lang w:eastAsia="de-DE"/>
        </w:rPr>
        <w:pict>
          <v:shape id="Textfeld 63" o:spid="_x0000_s1053" type="#_x0000_t202" style="position:absolute;margin-left:44.4pt;margin-top:210.3pt;width:113.4pt;height:14.15pt;z-index:251767808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0C48F4" w:rsidRPr="000C48F4" w:rsidRDefault="000C48F4" w:rsidP="000C48F4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0C48F4">
                    <w:rPr>
                      <w:rFonts w:ascii="Arial" w:hAnsi="Arial" w:cs="Arial"/>
                      <w:sz w:val="14"/>
                      <w:szCs w:val="18"/>
                    </w:rPr>
                    <w:t>Schule trifft Arbeitswelt (STAR)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de-DE"/>
        </w:rPr>
        <w:pict>
          <v:oval id="Ellipse 30" o:spid="_x0000_s1066" style="position:absolute;margin-left:475.95pt;margin-top:60.7pt;width:197.25pt;height:191.25pt;z-index:251661308;visibility:visible;mso-position-horizontal-relative:pag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" fillcolor="#e2efd9 [665]" strokecolor="#41719c" strokeweight="1pt">
            <v:stroke joinstyle="miter"/>
            <w10:wrap anchorx="page"/>
          </v:oval>
        </w:pict>
      </w:r>
      <w:r>
        <w:rPr>
          <w:noProof/>
          <w:lang w:eastAsia="de-DE"/>
        </w:rPr>
        <w:pict>
          <v:oval id="Ellipse 14" o:spid="_x0000_s1065" style="position:absolute;margin-left:307.95pt;margin-top:59.95pt;width:197.25pt;height:191.25pt;z-index:251662333;visibility:visible;mso-position-horizontal-relative:pag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" fillcolor="#e2efd9 [665]" strokecolor="#41719c" strokeweight="1pt">
            <v:stroke joinstyle="miter"/>
            <w10:wrap anchorx="page"/>
          </v:oval>
        </w:pict>
      </w:r>
      <w:r>
        <w:rPr>
          <w:noProof/>
          <w:lang w:eastAsia="de-DE"/>
        </w:rPr>
        <w:pict>
          <v:oval id="Ellipse 9" o:spid="_x0000_s1064" style="position:absolute;margin-left:145.3pt;margin-top:59.95pt;width:197.25pt;height:191.25pt;z-index:251663358;visibility:visible;mso-position-horizontal-relative:pag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" fillcolor="#e2efd9 [665]" strokecolor="#41719c" strokeweight="1pt">
            <v:stroke joinstyle="miter"/>
            <w10:wrap anchorx="page"/>
          </v:oval>
        </w:pict>
      </w:r>
      <w:r>
        <w:rPr>
          <w:noProof/>
          <w:lang w:eastAsia="de-DE"/>
        </w:rPr>
        <w:pict>
          <v:line id="Gerader Verbinder 52" o:spid="_x0000_s1063" style="position:absolute;flip:y;z-index:251752448;visibility:visible;mso-position-horizontal-relative:text;mso-position-vertical-relative:text;mso-width-relative:margin;mso-height-relative:margin" from="627pt,391.45pt" to="754.55pt,3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" strokecolor="windowText" strokeweight=".5pt">
            <v:stroke joinstyle="miter"/>
          </v:line>
        </w:pict>
      </w:r>
      <w:r>
        <w:rPr>
          <w:noProof/>
          <w:lang w:eastAsia="de-DE"/>
        </w:rPr>
        <w:pict>
          <v:line id="Gerader Verbinder 51" o:spid="_x0000_s1062" style="position:absolute;flip:y;z-index:251750400;visibility:visible;mso-position-horizontal-relative:text;mso-position-vertical-relative:text;mso-width-relative:margin;mso-height-relative:margin" from="465.75pt,392.2pt" to="593.3pt,3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" strokecolor="windowText" strokeweight=".5pt">
            <v:stroke joinstyle="miter"/>
          </v:line>
        </w:pict>
      </w:r>
      <w:r>
        <w:rPr>
          <w:noProof/>
          <w:lang w:eastAsia="de-DE"/>
        </w:rPr>
        <w:pict>
          <v:line id="Gerader Verbinder 47" o:spid="_x0000_s1061" style="position:absolute;flip:y;z-index:251748352;visibility:visible;mso-position-horizontal:center;mso-position-horizontal-relative:page;mso-position-vertical-relative:text;mso-width-relative:margin;mso-height-relative:margin" from="0,394.05pt" to="127.55pt,3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" strokecolor="windowText" strokeweight=".5pt">
            <v:stroke joinstyle="miter"/>
            <w10:wrap anchorx="page"/>
          </v:line>
        </w:pict>
      </w:r>
      <w:r>
        <w:rPr>
          <w:noProof/>
          <w:lang w:eastAsia="de-DE"/>
        </w:rPr>
        <w:pict>
          <v:line id="Gerader Verbinder 46" o:spid="_x0000_s1060" style="position:absolute;flip:y;z-index:251746304;visibility:visible;mso-position-horizontal-relative:text;mso-position-vertical-relative:text;mso-width-relative:margin;mso-height-relative:margin" from="127.05pt,395.55pt" to="254.6pt,3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" strokecolor="windowText" strokeweight=".5pt">
            <v:stroke joinstyle="miter"/>
          </v:line>
        </w:pict>
      </w:r>
      <w:r>
        <w:rPr>
          <w:noProof/>
          <w:lang w:eastAsia="de-DE"/>
        </w:rPr>
        <w:pict>
          <v:line id="Gerader Verbinder 45" o:spid="_x0000_s1059" style="position:absolute;flip:y;z-index:251744256;visibility:visible;mso-position-horizontal-relative:text;mso-position-vertical-relative:text;mso-width-relative:margin;mso-height-relative:margin" from="-30.45pt,397.05pt" to="97.1pt,3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" strokecolor="black [3200]" strokeweight=".5pt">
            <v:stroke joinstyle="miter"/>
          </v:line>
        </w:pict>
      </w:r>
      <w:r>
        <w:rPr>
          <w:noProof/>
          <w:lang w:eastAsia="de-DE"/>
        </w:rPr>
        <w:pict>
          <v:rect id="Rechteck 26" o:spid="_x0000_s1054" style="position:absolute;margin-left:-30.5pt;margin-top:295.8pt;width:127.55pt;height:212.6pt;z-index:25169305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" fillcolor="#b1cbe9" strokecolor="#5b9bd5" strokeweight=".5pt">
            <v:fill color2="#92b9e4" rotate="t" colors="0 #b1cbe9;.5 #a3c1e5;1 #92b9e4" focus="100%" type="gradient">
              <o:fill v:ext="view" type="gradientUnscaled"/>
            </v:fill>
            <v:textbox>
              <w:txbxContent>
                <w:p w:rsidR="00CE182A" w:rsidRDefault="00CE182A" w:rsidP="00CE182A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  <w:lang w:eastAsia="de-DE"/>
        </w:rPr>
        <w:pict>
          <v:rect id="Rechteck 15" o:spid="_x0000_s1058" style="position:absolute;margin-left:184.65pt;margin-top:295.55pt;width:127.55pt;height:212.6pt;z-index:251697152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" fillcolor="#b1cbe9" strokecolor="#5b9bd5" strokeweight=".5pt">
            <v:fill color2="#92b9e4" rotate="t" colors="0 #b1cbe9;.5 #a3c1e5;1 #92b9e4" focus="100%" type="gradient">
              <o:fill v:ext="view" type="gradientUnscaled"/>
            </v:fill>
            <w10:wrap anchorx="page"/>
          </v:rect>
        </w:pict>
      </w:r>
      <w:r>
        <w:rPr>
          <w:noProof/>
          <w:lang w:eastAsia="de-DE"/>
        </w:rPr>
        <w:pict>
          <v:rect id="Rechteck 17" o:spid="_x0000_s1057" style="position:absolute;margin-left:523.45pt;margin-top:296.55pt;width:127.55pt;height:212.6pt;z-index:251701248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" fillcolor="#b1cbe9" strokecolor="#5b9bd5" strokeweight=".5pt">
            <v:fill color2="#92b9e4" rotate="t" colors="0 #b1cbe9;.5 #a3c1e5;1 #92b9e4" focus="100%" type="gradient">
              <o:fill v:ext="view" type="gradientUnscaled"/>
            </v:fill>
            <w10:wrap anchorx="page"/>
          </v:rect>
        </w:pict>
      </w:r>
      <w:r>
        <w:rPr>
          <w:noProof/>
          <w:lang w:eastAsia="de-DE"/>
        </w:rPr>
        <w:pict>
          <v:rect id="Rechteck 16" o:spid="_x0000_s1056" style="position:absolute;margin-left:0;margin-top:296.2pt;width:127.55pt;height:212.55pt;z-index:251699200;visibility:visible;mso-position-horizontal:center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" fillcolor="#b1cbe9" strokecolor="#5b9bd5" strokeweight=".5pt">
            <v:fill color2="#92b9e4" rotate="t" colors="0 #b1cbe9;.5 #a3c1e5;1 #92b9e4" focus="100%" type="gradient">
              <o:fill v:ext="view" type="gradientUnscaled"/>
            </v:fill>
            <w10:wrap anchorx="page"/>
          </v:rect>
        </w:pict>
      </w:r>
      <w:r>
        <w:rPr>
          <w:noProof/>
          <w:lang w:eastAsia="de-DE"/>
        </w:rPr>
        <w:pict>
          <v:rect id="Rechteck 20" o:spid="_x0000_s1055" style="position:absolute;margin-left:682.9pt;margin-top:295.8pt;width:127.55pt;height:212.6pt;z-index:251703296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" fillcolor="#b1cbe9" strokecolor="#5b9bd5" strokeweight=".5pt">
            <v:fill color2="#92b9e4" rotate="t" colors="0 #b1cbe9;.5 #a3c1e5;1 #92b9e4" focus="100%" type="gradient">
              <o:fill v:ext="view" type="gradientUnscaled"/>
            </v:fill>
            <w10:wrap anchorx="page"/>
          </v:rect>
        </w:pict>
      </w:r>
    </w:p>
    <w:sectPr w:rsidR="007E7D38" w:rsidSect="009130CD">
      <w:headerReference w:type="default" r:id="rId9"/>
      <w:pgSz w:w="16838" w:h="11906" w:orient="landscape"/>
      <w:pgMar w:top="1418" w:right="1418" w:bottom="382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D0" w:rsidRDefault="00F10AD0" w:rsidP="009130CD">
      <w:pPr>
        <w:spacing w:after="0" w:line="240" w:lineRule="auto"/>
      </w:pPr>
      <w:r>
        <w:separator/>
      </w:r>
    </w:p>
  </w:endnote>
  <w:endnote w:type="continuationSeparator" w:id="0">
    <w:p w:rsidR="00F10AD0" w:rsidRDefault="00F10AD0" w:rsidP="0091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D0" w:rsidRDefault="00F10AD0" w:rsidP="009130CD">
      <w:pPr>
        <w:spacing w:after="0" w:line="240" w:lineRule="auto"/>
      </w:pPr>
      <w:r>
        <w:separator/>
      </w:r>
    </w:p>
  </w:footnote>
  <w:footnote w:type="continuationSeparator" w:id="0">
    <w:p w:rsidR="00F10AD0" w:rsidRDefault="00F10AD0" w:rsidP="0091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CD" w:rsidRPr="00401FED" w:rsidRDefault="009130CD" w:rsidP="009130CD">
    <w:pPr>
      <w:pStyle w:val="Kopfzeile"/>
      <w:jc w:val="center"/>
      <w:rPr>
        <w:rFonts w:asciiTheme="majorHAnsi" w:hAnsiTheme="majorHAnsi" w:cs="Arial"/>
        <w:color w:val="1F3864" w:themeColor="accent5" w:themeShade="80"/>
        <w:sz w:val="32"/>
        <w:szCs w:val="32"/>
        <w:u w:val="single"/>
      </w:rPr>
    </w:pPr>
    <w:r w:rsidRPr="00401FED">
      <w:rPr>
        <w:rFonts w:asciiTheme="majorHAnsi" w:hAnsiTheme="majorHAnsi" w:cs="Arial"/>
        <w:color w:val="1F3864" w:themeColor="accent5" w:themeShade="80"/>
        <w:sz w:val="32"/>
        <w:szCs w:val="32"/>
        <w:u w:val="single"/>
      </w:rPr>
      <w:t>Standardelemente der Berufs- und Studienorientierung</w:t>
    </w:r>
  </w:p>
  <w:p w:rsidR="009130CD" w:rsidRPr="009130CD" w:rsidRDefault="009130CD">
    <w:pPr>
      <w:pStyle w:val="Kopfzeile"/>
      <w:rPr>
        <w:rFonts w:ascii="Arial" w:hAnsi="Arial" w:cs="Arial"/>
      </w:rPr>
    </w:pPr>
  </w:p>
  <w:p w:rsidR="009130CD" w:rsidRDefault="009130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0CD"/>
    <w:rsid w:val="000629BB"/>
    <w:rsid w:val="00065898"/>
    <w:rsid w:val="000C48F4"/>
    <w:rsid w:val="000D62B5"/>
    <w:rsid w:val="00114C55"/>
    <w:rsid w:val="00174FAA"/>
    <w:rsid w:val="002466B0"/>
    <w:rsid w:val="00264370"/>
    <w:rsid w:val="002B7B0B"/>
    <w:rsid w:val="00401FED"/>
    <w:rsid w:val="004C51F5"/>
    <w:rsid w:val="004F07FA"/>
    <w:rsid w:val="0051228B"/>
    <w:rsid w:val="005278ED"/>
    <w:rsid w:val="00591B1D"/>
    <w:rsid w:val="00593F68"/>
    <w:rsid w:val="005A57C3"/>
    <w:rsid w:val="005D6BDA"/>
    <w:rsid w:val="006B79C2"/>
    <w:rsid w:val="006D0829"/>
    <w:rsid w:val="0070301D"/>
    <w:rsid w:val="00710E97"/>
    <w:rsid w:val="00735136"/>
    <w:rsid w:val="007E7D38"/>
    <w:rsid w:val="007F7B7A"/>
    <w:rsid w:val="008005E8"/>
    <w:rsid w:val="008C26B7"/>
    <w:rsid w:val="009130CD"/>
    <w:rsid w:val="00982EB9"/>
    <w:rsid w:val="00997AFC"/>
    <w:rsid w:val="009B467F"/>
    <w:rsid w:val="009D2C07"/>
    <w:rsid w:val="00A9222A"/>
    <w:rsid w:val="00AF6488"/>
    <w:rsid w:val="00B14B25"/>
    <w:rsid w:val="00B64E65"/>
    <w:rsid w:val="00BD12D5"/>
    <w:rsid w:val="00C53E3F"/>
    <w:rsid w:val="00C60C62"/>
    <w:rsid w:val="00CE182A"/>
    <w:rsid w:val="00ED2E6F"/>
    <w:rsid w:val="00F10AD0"/>
    <w:rsid w:val="00F12D41"/>
    <w:rsid w:val="00F94BFD"/>
    <w:rsid w:val="00FC2668"/>
    <w:rsid w:val="00FC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3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30CD"/>
  </w:style>
  <w:style w:type="paragraph" w:styleId="Fuzeile">
    <w:name w:val="footer"/>
    <w:basedOn w:val="Standard"/>
    <w:link w:val="FuzeileZchn"/>
    <w:uiPriority w:val="99"/>
    <w:unhideWhenUsed/>
    <w:rsid w:val="0091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30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F9CAE20B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RBK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Azubi49A</dc:creator>
  <cp:lastModifiedBy>Langenbach, Thomas</cp:lastModifiedBy>
  <cp:revision>2</cp:revision>
  <cp:lastPrinted>2018-04-26T07:17:00Z</cp:lastPrinted>
  <dcterms:created xsi:type="dcterms:W3CDTF">2018-06-26T09:47:00Z</dcterms:created>
  <dcterms:modified xsi:type="dcterms:W3CDTF">2018-06-26T09:47:00Z</dcterms:modified>
</cp:coreProperties>
</file>