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8F" w:rsidRDefault="000F6E8F" w:rsidP="000F6E8F">
      <w:pPr>
        <w:jc w:val="center"/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</w:pPr>
      <w:bookmarkStart w:id="0" w:name="_GoBack"/>
      <w:bookmarkEnd w:id="0"/>
      <w:r w:rsidRPr="00136302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773952" behindDoc="1" locked="0" layoutInCell="1" allowOverlap="1" wp14:anchorId="363AB01C" wp14:editId="0482EE27">
            <wp:simplePos x="0" y="0"/>
            <wp:positionH relativeFrom="column">
              <wp:posOffset>5396230</wp:posOffset>
            </wp:positionH>
            <wp:positionV relativeFrom="paragraph">
              <wp:posOffset>-528955</wp:posOffset>
            </wp:positionV>
            <wp:extent cx="752475" cy="861695"/>
            <wp:effectExtent l="0" t="0" r="9525" b="0"/>
            <wp:wrapTight wrapText="bothSides">
              <wp:wrapPolygon edited="0">
                <wp:start x="0" y="0"/>
                <wp:lineTo x="0" y="21011"/>
                <wp:lineTo x="21327" y="21011"/>
                <wp:lineTo x="21327" y="0"/>
                <wp:lineTo x="0" y="0"/>
              </wp:wrapPolygon>
            </wp:wrapTight>
            <wp:docPr id="28696" name="Grafik 28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is_soest_logo_farbig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78048" behindDoc="1" locked="0" layoutInCell="1" allowOverlap="1" wp14:anchorId="72057291" wp14:editId="56091A16">
            <wp:simplePos x="0" y="0"/>
            <wp:positionH relativeFrom="column">
              <wp:posOffset>-156845</wp:posOffset>
            </wp:positionH>
            <wp:positionV relativeFrom="paragraph">
              <wp:posOffset>-223520</wp:posOffset>
            </wp:positionV>
            <wp:extent cx="295275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461" y="21035"/>
                <wp:lineTo x="21461" y="0"/>
                <wp:lineTo x="0" y="0"/>
              </wp:wrapPolygon>
            </wp:wrapTight>
            <wp:docPr id="28695" name="Grafik 28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  <w:t xml:space="preserve"> </w:t>
      </w:r>
    </w:p>
    <w:p w:rsidR="000F6E8F" w:rsidRDefault="00423E91" w:rsidP="000F6E8F">
      <w:pPr>
        <w:jc w:val="center"/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</w:pPr>
      <w:r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  <w:t xml:space="preserve"> </w:t>
      </w:r>
    </w:p>
    <w:p w:rsidR="000F6E8F" w:rsidRPr="0001145F" w:rsidRDefault="000F6E8F" w:rsidP="000F6E8F">
      <w:pPr>
        <w:jc w:val="center"/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</w:pPr>
      <w:r w:rsidRPr="00E43A1A"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  <w:t xml:space="preserve">Das Standardelement </w:t>
      </w:r>
      <w:r w:rsidRPr="00E43A1A"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  <w:br/>
        <w:t xml:space="preserve">„Curriculum“ </w:t>
      </w:r>
      <w:r w:rsidRPr="00E43A1A"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  <w:br/>
        <w:t>im Rahmen</w:t>
      </w:r>
      <w:r>
        <w:rPr>
          <w:rFonts w:eastAsiaTheme="majorEastAsia" w:cstheme="minorHAnsi"/>
          <w:b/>
          <w:color w:val="000000" w:themeColor="text1"/>
          <w:kern w:val="24"/>
          <w:sz w:val="48"/>
          <w:szCs w:val="48"/>
        </w:rPr>
        <w:t xml:space="preserve"> des NRW-Landesvorhabens  „Kein Abschluss ohne Anschluss“</w:t>
      </w:r>
    </w:p>
    <w:p w:rsidR="000F6E8F" w:rsidRDefault="000F6E8F" w:rsidP="000F6E8F">
      <w:pPr>
        <w:pStyle w:val="StandardWeb"/>
        <w:spacing w:before="154" w:beforeAutospacing="0" w:after="0" w:afterAutospacing="0"/>
        <w:jc w:val="center"/>
        <w:rPr>
          <w:rFonts w:asciiTheme="minorHAnsi" w:eastAsiaTheme="minorHAnsi" w:hAnsiTheme="minorHAnsi" w:cstheme="minorHAnsi"/>
          <w:sz w:val="48"/>
          <w:szCs w:val="48"/>
          <w:lang w:eastAsia="en-US"/>
        </w:rPr>
      </w:pPr>
    </w:p>
    <w:p w:rsidR="001A0035" w:rsidRPr="0079252D" w:rsidRDefault="001A0035" w:rsidP="001A0035">
      <w:pPr>
        <w:pStyle w:val="StandardWeb"/>
        <w:spacing w:before="154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79252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Informationen und Materialien</w:t>
      </w:r>
    </w:p>
    <w:p w:rsidR="001A0035" w:rsidRPr="0079252D" w:rsidRDefault="001A0035" w:rsidP="001A0035">
      <w:pPr>
        <w:pStyle w:val="StandardWeb"/>
        <w:spacing w:before="154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79252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Raster zu den Jahrgangsstufen 8 – 10 </w:t>
      </w:r>
    </w:p>
    <w:p w:rsidR="000F6E8F" w:rsidRPr="001A0035" w:rsidRDefault="001A0035" w:rsidP="000F6E8F">
      <w:pPr>
        <w:pStyle w:val="StandardWeb"/>
        <w:spacing w:before="154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 w:rsidRPr="0079252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- beschreibbar</w:t>
      </w:r>
      <w:r w:rsidRPr="0079252D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 xml:space="preserve"> -</w:t>
      </w:r>
    </w:p>
    <w:p w:rsidR="000F6E8F" w:rsidRPr="0079252D" w:rsidRDefault="000F6E8F" w:rsidP="000F6E8F">
      <w:pPr>
        <w:pStyle w:val="StandardWeb"/>
        <w:spacing w:before="154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0F6E8F" w:rsidRDefault="000F6E8F" w:rsidP="000F6E8F">
      <w:pPr>
        <w:jc w:val="center"/>
        <w:rPr>
          <w:rFonts w:cstheme="minorHAnsi"/>
          <w:sz w:val="48"/>
          <w:szCs w:val="48"/>
        </w:rPr>
      </w:pPr>
      <w:r w:rsidRPr="00136302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772928" behindDoc="1" locked="0" layoutInCell="1" allowOverlap="1" wp14:anchorId="30456801" wp14:editId="71B3B89D">
            <wp:simplePos x="0" y="0"/>
            <wp:positionH relativeFrom="column">
              <wp:posOffset>767080</wp:posOffset>
            </wp:positionH>
            <wp:positionV relativeFrom="paragraph">
              <wp:posOffset>333375</wp:posOffset>
            </wp:positionV>
            <wp:extent cx="4075430" cy="1565910"/>
            <wp:effectExtent l="0" t="0" r="1270" b="0"/>
            <wp:wrapTight wrapText="bothSides">
              <wp:wrapPolygon edited="0">
                <wp:start x="0" y="0"/>
                <wp:lineTo x="0" y="21285"/>
                <wp:lineTo x="21506" y="21285"/>
                <wp:lineTo x="21506" y="0"/>
                <wp:lineTo x="0" y="0"/>
              </wp:wrapPolygon>
            </wp:wrapTight>
            <wp:docPr id="28697" name="Grafik 28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RW_KAOA_RZ_RGB300dpi_2013-07-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3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E8F" w:rsidRDefault="000F6E8F" w:rsidP="000F6E8F">
      <w:pPr>
        <w:jc w:val="center"/>
        <w:rPr>
          <w:rFonts w:cstheme="minorHAnsi"/>
          <w:sz w:val="48"/>
          <w:szCs w:val="48"/>
        </w:rPr>
      </w:pPr>
    </w:p>
    <w:p w:rsidR="000F6E8F" w:rsidRDefault="000F6E8F" w:rsidP="000F6E8F">
      <w:pPr>
        <w:jc w:val="center"/>
        <w:rPr>
          <w:rFonts w:cstheme="minorHAnsi"/>
          <w:sz w:val="48"/>
          <w:szCs w:val="48"/>
        </w:rPr>
      </w:pPr>
    </w:p>
    <w:p w:rsidR="000F6E8F" w:rsidRDefault="000F6E8F" w:rsidP="000F6E8F">
      <w:pPr>
        <w:jc w:val="center"/>
        <w:rPr>
          <w:rFonts w:cstheme="minorHAnsi"/>
          <w:sz w:val="48"/>
          <w:szCs w:val="48"/>
        </w:rPr>
      </w:pPr>
    </w:p>
    <w:p w:rsidR="000F6E8F" w:rsidRPr="0079252D" w:rsidRDefault="00D738E0" w:rsidP="00D738E0">
      <w:pPr>
        <w:tabs>
          <w:tab w:val="left" w:pos="2535"/>
        </w:tabs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ab/>
      </w:r>
    </w:p>
    <w:p w:rsidR="000F6E8F" w:rsidRPr="00E43A1A" w:rsidRDefault="000F6E8F" w:rsidP="000F6E8F">
      <w:pPr>
        <w:pStyle w:val="Standard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43A1A">
        <w:rPr>
          <w:rFonts w:asciiTheme="minorHAnsi" w:eastAsiaTheme="minorEastAsia" w:hAnsi="Calibri" w:cs="Arial"/>
          <w:b/>
          <w:color w:val="000000"/>
          <w:kern w:val="24"/>
          <w:sz w:val="28"/>
          <w:szCs w:val="28"/>
        </w:rPr>
        <w:t>Schulamt für den Kreis Soest, Berufs- und Studienorientierung</w:t>
      </w:r>
    </w:p>
    <w:p w:rsidR="000F6E8F" w:rsidRPr="00CC01DB" w:rsidRDefault="000F6E8F" w:rsidP="000F6E8F">
      <w:pPr>
        <w:pStyle w:val="StandardWeb"/>
        <w:spacing w:before="0" w:beforeAutospacing="0" w:after="0" w:afterAutospacing="0"/>
        <w:jc w:val="center"/>
        <w:textAlignment w:val="baseline"/>
      </w:pPr>
      <w:r w:rsidRPr="00CC01DB">
        <w:rPr>
          <w:rFonts w:asciiTheme="minorHAnsi" w:eastAsiaTheme="minorEastAsia" w:hAnsi="Calibri" w:cs="Arial"/>
          <w:color w:val="000000"/>
          <w:kern w:val="24"/>
        </w:rPr>
        <w:t xml:space="preserve">Martina Hosbach, Schulrätin, </w:t>
      </w:r>
      <w:r w:rsidRPr="00CC01DB">
        <w:rPr>
          <w:rFonts w:asciiTheme="minorHAnsi" w:eastAsiaTheme="minorEastAsia" w:hAnsi="Calibri" w:cs="Arial"/>
          <w:color w:val="000000" w:themeColor="text1"/>
          <w:kern w:val="24"/>
        </w:rPr>
        <w:t>Generalistin</w:t>
      </w:r>
    </w:p>
    <w:p w:rsidR="000F6E8F" w:rsidRPr="00CC01DB" w:rsidRDefault="000F6E8F" w:rsidP="000F6E8F">
      <w:pPr>
        <w:pStyle w:val="StandardWeb"/>
        <w:spacing w:before="0" w:beforeAutospacing="0" w:after="0" w:afterAutospacing="0"/>
        <w:jc w:val="center"/>
        <w:textAlignment w:val="baseline"/>
      </w:pPr>
      <w:r w:rsidRPr="00CC01DB">
        <w:rPr>
          <w:rFonts w:asciiTheme="minorHAnsi" w:eastAsiaTheme="minorEastAsia" w:hAnsi="Calibri" w:cs="Arial"/>
          <w:color w:val="000000" w:themeColor="text1"/>
          <w:kern w:val="24"/>
        </w:rPr>
        <w:t>Meinolf Padberg, Regionalkoordinator</w:t>
      </w:r>
    </w:p>
    <w:p w:rsidR="000F6E8F" w:rsidRDefault="000F6E8F" w:rsidP="000F6E8F">
      <w:pPr>
        <w:pStyle w:val="StandardWeb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="Arial"/>
          <w:color w:val="000000" w:themeColor="text1"/>
          <w:kern w:val="24"/>
        </w:rPr>
      </w:pPr>
      <w:r w:rsidRPr="00CC01DB">
        <w:rPr>
          <w:rFonts w:asciiTheme="minorHAnsi" w:eastAsiaTheme="minorEastAsia" w:hAnsi="Calibri" w:cs="Arial"/>
          <w:color w:val="000000" w:themeColor="text1"/>
          <w:kern w:val="24"/>
        </w:rPr>
        <w:t>Gabriele Hermes, Fachliche Beratung</w:t>
      </w:r>
    </w:p>
    <w:p w:rsidR="000F6E8F" w:rsidRDefault="000F6E8F" w:rsidP="000F6E8F">
      <w:pPr>
        <w:pStyle w:val="StandardWeb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="Arial"/>
          <w:color w:val="000000" w:themeColor="text1"/>
          <w:kern w:val="24"/>
          <w:sz w:val="20"/>
          <w:szCs w:val="20"/>
        </w:rPr>
      </w:pPr>
    </w:p>
    <w:p w:rsidR="000F6E8F" w:rsidRPr="000111A1" w:rsidRDefault="00DF79C7" w:rsidP="000F6E8F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Fonts w:asciiTheme="minorHAnsi" w:eastAsiaTheme="minorEastAsia" w:hAnsi="Calibri" w:cs="Arial"/>
          <w:color w:val="000000" w:themeColor="text1"/>
          <w:kern w:val="24"/>
          <w:sz w:val="20"/>
          <w:szCs w:val="20"/>
        </w:rPr>
        <w:t>2. überarbeitetet Auflage</w:t>
      </w:r>
      <w:r w:rsidR="001428D0">
        <w:rPr>
          <w:rFonts w:asciiTheme="minorHAnsi" w:eastAsiaTheme="minorEastAsia" w:hAnsi="Calibri" w:cs="Arial"/>
          <w:color w:val="000000" w:themeColor="text1"/>
          <w:kern w:val="24"/>
          <w:sz w:val="20"/>
          <w:szCs w:val="20"/>
        </w:rPr>
        <w:t xml:space="preserve"> 01.03.2017</w:t>
      </w:r>
      <w:r w:rsidR="00423E91">
        <w:rPr>
          <w:rFonts w:asciiTheme="minorHAnsi" w:eastAsiaTheme="minorEastAsia" w:hAnsi="Calibri" w:cs="Arial"/>
          <w:color w:val="000000" w:themeColor="text1"/>
          <w:kern w:val="24"/>
          <w:sz w:val="20"/>
          <w:szCs w:val="20"/>
        </w:rPr>
        <w:t xml:space="preserve">  </w:t>
      </w:r>
    </w:p>
    <w:p w:rsidR="000F6E8F" w:rsidRDefault="00933501" w:rsidP="000F6E8F">
      <w:pPr>
        <w:rPr>
          <w:rFonts w:cstheme="minorHAns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6E1DAF2" wp14:editId="6199518D">
                <wp:simplePos x="0" y="0"/>
                <wp:positionH relativeFrom="column">
                  <wp:posOffset>-347345</wp:posOffset>
                </wp:positionH>
                <wp:positionV relativeFrom="paragraph">
                  <wp:posOffset>557530</wp:posOffset>
                </wp:positionV>
                <wp:extent cx="6448425" cy="200025"/>
                <wp:effectExtent l="0" t="0" r="9525" b="9525"/>
                <wp:wrapTight wrapText="bothSides">
                  <wp:wrapPolygon edited="0">
                    <wp:start x="0" y="0"/>
                    <wp:lineTo x="0" y="20571"/>
                    <wp:lineTo x="21568" y="20571"/>
                    <wp:lineTo x="21568" y="0"/>
                    <wp:lineTo x="0" y="0"/>
                  </wp:wrapPolygon>
                </wp:wrapTight>
                <wp:docPr id="305" name="Textfeld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035" w:rsidRPr="00D738E0" w:rsidRDefault="001A00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Mit finanzieller Unterstützung des Landes Nordrhein-Westfalen, des Bundesministeriums für Bildung und Forschung und des Europäischen Sozialfonds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5" o:spid="_x0000_s1026" type="#_x0000_t202" style="position:absolute;margin-left:-27.35pt;margin-top:43.9pt;width:507.75pt;height:15.75pt;z-index:-25149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" fillcolor="white [3201]" stroked="f" strokeweight=".5pt">
                <v:textbox inset=",1mm,,1mm">
                  <w:txbxContent>
                    <w:p w:rsidR="001A0035" w:rsidRPr="00D738E0" w:rsidRDefault="001A003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Mit finanzieller Unterstützung des Landes Nordrhein-Westfalen, des Bundesministeriums für Bildung und Forschung und des Europäischen Sozialfonds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20032" behindDoc="1" locked="0" layoutInCell="1" allowOverlap="1" wp14:anchorId="5378CAAC" wp14:editId="5C041175">
            <wp:simplePos x="0" y="0"/>
            <wp:positionH relativeFrom="column">
              <wp:posOffset>-290195</wp:posOffset>
            </wp:positionH>
            <wp:positionV relativeFrom="paragraph">
              <wp:posOffset>814705</wp:posOffset>
            </wp:positionV>
            <wp:extent cx="1485900" cy="414655"/>
            <wp:effectExtent l="0" t="0" r="0" b="4445"/>
            <wp:wrapTight wrapText="bothSides">
              <wp:wrapPolygon edited="0">
                <wp:start x="0" y="0"/>
                <wp:lineTo x="0" y="20839"/>
                <wp:lineTo x="21323" y="20839"/>
                <wp:lineTo x="21323" y="0"/>
                <wp:lineTo x="0" y="0"/>
              </wp:wrapPolygon>
            </wp:wrapTight>
            <wp:docPr id="301" name="Grafi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21056" behindDoc="1" locked="0" layoutInCell="1" allowOverlap="1" wp14:anchorId="231EA1B4" wp14:editId="692E34F4">
            <wp:simplePos x="0" y="0"/>
            <wp:positionH relativeFrom="column">
              <wp:posOffset>1377950</wp:posOffset>
            </wp:positionH>
            <wp:positionV relativeFrom="paragraph">
              <wp:posOffset>852805</wp:posOffset>
            </wp:positionV>
            <wp:extent cx="1752600" cy="385445"/>
            <wp:effectExtent l="0" t="0" r="0" b="0"/>
            <wp:wrapTight wrapText="bothSides">
              <wp:wrapPolygon edited="0">
                <wp:start x="0" y="0"/>
                <wp:lineTo x="0" y="20283"/>
                <wp:lineTo x="21365" y="20283"/>
                <wp:lineTo x="21365" y="0"/>
                <wp:lineTo x="0" y="0"/>
              </wp:wrapPolygon>
            </wp:wrapTight>
            <wp:docPr id="302" name="Grafi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822080" behindDoc="1" locked="0" layoutInCell="1" allowOverlap="1" wp14:anchorId="2CB2682E" wp14:editId="535389FF">
            <wp:simplePos x="0" y="0"/>
            <wp:positionH relativeFrom="column">
              <wp:posOffset>3328670</wp:posOffset>
            </wp:positionH>
            <wp:positionV relativeFrom="paragraph">
              <wp:posOffset>852805</wp:posOffset>
            </wp:positionV>
            <wp:extent cx="1563370" cy="381000"/>
            <wp:effectExtent l="0" t="0" r="0" b="0"/>
            <wp:wrapTight wrapText="bothSides">
              <wp:wrapPolygon edited="0">
                <wp:start x="0" y="0"/>
                <wp:lineTo x="0" y="20520"/>
                <wp:lineTo x="21319" y="20520"/>
                <wp:lineTo x="21319" y="0"/>
                <wp:lineTo x="0" y="0"/>
              </wp:wrapPolygon>
            </wp:wrapTight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558">
        <w:rPr>
          <w:noProof/>
          <w:lang w:eastAsia="de-DE"/>
        </w:rPr>
        <w:drawing>
          <wp:anchor distT="0" distB="0" distL="114300" distR="114300" simplePos="0" relativeHeight="251777024" behindDoc="1" locked="0" layoutInCell="1" allowOverlap="1" wp14:anchorId="7B7B3F6A" wp14:editId="423CCCAE">
            <wp:simplePos x="0" y="0"/>
            <wp:positionH relativeFrom="column">
              <wp:posOffset>5046980</wp:posOffset>
            </wp:positionH>
            <wp:positionV relativeFrom="paragraph">
              <wp:posOffset>816610</wp:posOffset>
            </wp:positionV>
            <wp:extent cx="1104900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1228" y="21162"/>
                <wp:lineTo x="21228" y="0"/>
                <wp:lineTo x="0" y="0"/>
              </wp:wrapPolygon>
            </wp:wrapTight>
            <wp:docPr id="28698" name="Grafik 2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8F">
        <w:rPr>
          <w:rFonts w:cstheme="minorHAnsi"/>
          <w:sz w:val="24"/>
          <w:szCs w:val="24"/>
        </w:rPr>
        <w:br w:type="page"/>
      </w:r>
    </w:p>
    <w:p w:rsidR="00773786" w:rsidRPr="00441875" w:rsidRDefault="00773786" w:rsidP="00441875">
      <w:pPr>
        <w:jc w:val="both"/>
        <w:rPr>
          <w:rFonts w:cstheme="minorHAnsi"/>
        </w:rPr>
      </w:pPr>
    </w:p>
    <w:tbl>
      <w:tblPr>
        <w:tblStyle w:val="Tabellenraster"/>
        <w:tblpPr w:leftFromText="141" w:rightFromText="141" w:horzAnchor="margin" w:tblpY="1627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8050"/>
        <w:gridCol w:w="702"/>
      </w:tblGrid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Pr="00BA0876" w:rsidRDefault="00EA6FA7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8050" w:type="dxa"/>
            <w:vAlign w:val="bottom"/>
          </w:tcPr>
          <w:p w:rsidR="00EA6FA7" w:rsidRPr="00BA0876" w:rsidRDefault="00EA6FA7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702" w:type="dxa"/>
            <w:vAlign w:val="bottom"/>
          </w:tcPr>
          <w:p w:rsidR="00EA6FA7" w:rsidRPr="00BA0876" w:rsidRDefault="00EA6FA7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Seite</w:t>
            </w: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Pr="00CC01DB" w:rsidRDefault="00EA6FA7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1.</w:t>
            </w:r>
          </w:p>
        </w:tc>
        <w:tc>
          <w:tcPr>
            <w:tcW w:w="8050" w:type="dxa"/>
            <w:vAlign w:val="bottom"/>
          </w:tcPr>
          <w:p w:rsidR="00667D24" w:rsidRPr="00667D24" w:rsidRDefault="00EA6FA7" w:rsidP="00CC01DB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Inhalt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sverzeichnis</w:t>
            </w:r>
          </w:p>
        </w:tc>
        <w:tc>
          <w:tcPr>
            <w:tcW w:w="702" w:type="dxa"/>
            <w:vAlign w:val="bottom"/>
          </w:tcPr>
          <w:p w:rsidR="00667D24" w:rsidRPr="00BA0876" w:rsidRDefault="001A0035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2</w:t>
            </w: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2.</w:t>
            </w:r>
          </w:p>
        </w:tc>
        <w:tc>
          <w:tcPr>
            <w:tcW w:w="8050" w:type="dxa"/>
            <w:vAlign w:val="bottom"/>
          </w:tcPr>
          <w:p w:rsidR="00EA6FA7" w:rsidRPr="00BA0876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Muster: Curriculum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B-St-O (Ebene Jahrgangsstufen/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Klassen und Fächer)</w:t>
            </w:r>
          </w:p>
        </w:tc>
        <w:tc>
          <w:tcPr>
            <w:tcW w:w="702" w:type="dxa"/>
            <w:vAlign w:val="bottom"/>
          </w:tcPr>
          <w:p w:rsidR="00EA6FA7" w:rsidRPr="00BA0876" w:rsidRDefault="00667D24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3</w:t>
            </w: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3.</w:t>
            </w:r>
          </w:p>
        </w:tc>
        <w:tc>
          <w:tcPr>
            <w:tcW w:w="8050" w:type="dxa"/>
            <w:vAlign w:val="bottom"/>
          </w:tcPr>
          <w:p w:rsidR="00EA6FA7" w:rsidRPr="00BA0876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Muster: Curriculum (Ebene StuBOs)</w:t>
            </w:r>
          </w:p>
        </w:tc>
        <w:tc>
          <w:tcPr>
            <w:tcW w:w="702" w:type="dxa"/>
            <w:vAlign w:val="bottom"/>
          </w:tcPr>
          <w:p w:rsidR="00EA6FA7" w:rsidRPr="00BA0876" w:rsidRDefault="00667D24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4</w:t>
            </w: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4.</w:t>
            </w:r>
          </w:p>
        </w:tc>
        <w:tc>
          <w:tcPr>
            <w:tcW w:w="8050" w:type="dxa"/>
            <w:vAlign w:val="bottom"/>
          </w:tcPr>
          <w:p w:rsidR="00EA6FA7" w:rsidRPr="00BA0876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Jahrgangsstufe 8</w:t>
            </w:r>
          </w:p>
        </w:tc>
        <w:tc>
          <w:tcPr>
            <w:tcW w:w="702" w:type="dxa"/>
            <w:vAlign w:val="bottom"/>
          </w:tcPr>
          <w:p w:rsidR="00EA6FA7" w:rsidRPr="00BA0876" w:rsidRDefault="00EA6FA7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4.1</w:t>
            </w:r>
          </w:p>
        </w:tc>
        <w:tc>
          <w:tcPr>
            <w:tcW w:w="8050" w:type="dxa"/>
            <w:vAlign w:val="bottom"/>
          </w:tcPr>
          <w:p w:rsidR="00EA6FA7" w:rsidRPr="00BA0876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Beispiel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: Curriculum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B-St-O (Ebene Jahrgangsstufe 8/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Klassen und Fächer)</w:t>
            </w:r>
          </w:p>
        </w:tc>
        <w:tc>
          <w:tcPr>
            <w:tcW w:w="702" w:type="dxa"/>
            <w:vAlign w:val="bottom"/>
          </w:tcPr>
          <w:p w:rsidR="00EA6FA7" w:rsidRPr="00BA0876" w:rsidRDefault="00667D24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5</w:t>
            </w: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4.2</w:t>
            </w:r>
          </w:p>
        </w:tc>
        <w:tc>
          <w:tcPr>
            <w:tcW w:w="8050" w:type="dxa"/>
            <w:vAlign w:val="bottom"/>
          </w:tcPr>
          <w:p w:rsidR="00EA6FA7" w:rsidRPr="00BA0876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Beispiel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: Curriculum (Ebene StuBOs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/ Jahrgangsstufe 8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)</w:t>
            </w:r>
          </w:p>
        </w:tc>
        <w:tc>
          <w:tcPr>
            <w:tcW w:w="702" w:type="dxa"/>
            <w:vAlign w:val="bottom"/>
          </w:tcPr>
          <w:p w:rsidR="00EA6FA7" w:rsidRPr="00BA0876" w:rsidRDefault="00667D24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7</w:t>
            </w: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5.</w:t>
            </w:r>
          </w:p>
        </w:tc>
        <w:tc>
          <w:tcPr>
            <w:tcW w:w="8050" w:type="dxa"/>
            <w:vAlign w:val="bottom"/>
          </w:tcPr>
          <w:p w:rsidR="00EA6FA7" w:rsidRPr="00BA0876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Jahrgangsstufe 9</w:t>
            </w:r>
          </w:p>
        </w:tc>
        <w:tc>
          <w:tcPr>
            <w:tcW w:w="702" w:type="dxa"/>
            <w:vAlign w:val="bottom"/>
          </w:tcPr>
          <w:p w:rsidR="00EA6FA7" w:rsidRPr="00BA0876" w:rsidRDefault="00EA6FA7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</w:tr>
      <w:tr w:rsidR="00056B5E" w:rsidRPr="00BA0876" w:rsidTr="0063489A">
        <w:trPr>
          <w:trHeight w:val="454"/>
        </w:trPr>
        <w:tc>
          <w:tcPr>
            <w:tcW w:w="642" w:type="dxa"/>
            <w:vAlign w:val="bottom"/>
          </w:tcPr>
          <w:p w:rsidR="00056B5E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5.1</w:t>
            </w:r>
          </w:p>
        </w:tc>
        <w:tc>
          <w:tcPr>
            <w:tcW w:w="8050" w:type="dxa"/>
            <w:vAlign w:val="bottom"/>
          </w:tcPr>
          <w:p w:rsidR="00056B5E" w:rsidRPr="00BA0876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Beispiel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: Curriculum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B-St-O (Ebene Jahrgangsstufe 9/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Klassen und Fächer)</w:t>
            </w:r>
          </w:p>
        </w:tc>
        <w:tc>
          <w:tcPr>
            <w:tcW w:w="702" w:type="dxa"/>
            <w:vAlign w:val="bottom"/>
          </w:tcPr>
          <w:p w:rsidR="00056B5E" w:rsidRDefault="00667D24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9</w:t>
            </w: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5.2</w:t>
            </w:r>
          </w:p>
        </w:tc>
        <w:tc>
          <w:tcPr>
            <w:tcW w:w="8050" w:type="dxa"/>
            <w:vAlign w:val="bottom"/>
          </w:tcPr>
          <w:p w:rsidR="00EA6FA7" w:rsidRPr="00BA0876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Beispiel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: Curriculum (Ebene StuBOs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/ Jahrgangsstufe 9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)</w:t>
            </w:r>
          </w:p>
        </w:tc>
        <w:tc>
          <w:tcPr>
            <w:tcW w:w="702" w:type="dxa"/>
            <w:vAlign w:val="bottom"/>
          </w:tcPr>
          <w:p w:rsidR="00EA6FA7" w:rsidRPr="00BA0876" w:rsidRDefault="00667D24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11</w:t>
            </w:r>
          </w:p>
        </w:tc>
      </w:tr>
      <w:tr w:rsidR="0063489A" w:rsidRPr="00BA0876" w:rsidTr="0063489A">
        <w:trPr>
          <w:trHeight w:val="454"/>
        </w:trPr>
        <w:tc>
          <w:tcPr>
            <w:tcW w:w="642" w:type="dxa"/>
            <w:vAlign w:val="bottom"/>
          </w:tcPr>
          <w:p w:rsidR="0063489A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6.</w:t>
            </w:r>
          </w:p>
        </w:tc>
        <w:tc>
          <w:tcPr>
            <w:tcW w:w="8050" w:type="dxa"/>
            <w:vAlign w:val="bottom"/>
          </w:tcPr>
          <w:p w:rsidR="0063489A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Jahrgangsstufe 10</w:t>
            </w:r>
          </w:p>
        </w:tc>
        <w:tc>
          <w:tcPr>
            <w:tcW w:w="702" w:type="dxa"/>
            <w:vAlign w:val="bottom"/>
          </w:tcPr>
          <w:p w:rsidR="0063489A" w:rsidRDefault="0063489A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</w:tr>
      <w:tr w:rsidR="00EA6FA7" w:rsidRPr="00BA0876" w:rsidTr="0063489A">
        <w:trPr>
          <w:trHeight w:val="454"/>
        </w:trPr>
        <w:tc>
          <w:tcPr>
            <w:tcW w:w="642" w:type="dxa"/>
            <w:vAlign w:val="bottom"/>
          </w:tcPr>
          <w:p w:rsidR="00EA6FA7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6.1</w:t>
            </w:r>
          </w:p>
        </w:tc>
        <w:tc>
          <w:tcPr>
            <w:tcW w:w="8050" w:type="dxa"/>
            <w:vAlign w:val="bottom"/>
          </w:tcPr>
          <w:p w:rsidR="00EA6FA7" w:rsidRPr="00BA0876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Beispiel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: Curriculum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 xml:space="preserve"> B-St-O (Ebene Jahrgangsstufe 10/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Klassen und Fächer)</w:t>
            </w:r>
          </w:p>
        </w:tc>
        <w:tc>
          <w:tcPr>
            <w:tcW w:w="702" w:type="dxa"/>
            <w:vAlign w:val="bottom"/>
          </w:tcPr>
          <w:p w:rsidR="00B552D2" w:rsidRPr="00BA0876" w:rsidRDefault="00667D24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13</w:t>
            </w:r>
          </w:p>
        </w:tc>
      </w:tr>
      <w:tr w:rsidR="0063489A" w:rsidRPr="00BA0876" w:rsidTr="0063489A">
        <w:trPr>
          <w:trHeight w:val="454"/>
        </w:trPr>
        <w:tc>
          <w:tcPr>
            <w:tcW w:w="642" w:type="dxa"/>
            <w:vAlign w:val="bottom"/>
          </w:tcPr>
          <w:p w:rsidR="0063489A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6.2</w:t>
            </w:r>
          </w:p>
        </w:tc>
        <w:tc>
          <w:tcPr>
            <w:tcW w:w="8050" w:type="dxa"/>
            <w:vAlign w:val="bottom"/>
          </w:tcPr>
          <w:p w:rsidR="0063489A" w:rsidRDefault="00667D24" w:rsidP="00BB3B1E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Beispiel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: Curriculum (Ebene StuBOs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/ Jahrgangsstufe 10</w:t>
            </w:r>
            <w:r w:rsidRPr="00BA0876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)</w:t>
            </w:r>
          </w:p>
        </w:tc>
        <w:tc>
          <w:tcPr>
            <w:tcW w:w="702" w:type="dxa"/>
            <w:vAlign w:val="bottom"/>
          </w:tcPr>
          <w:p w:rsidR="0063489A" w:rsidRDefault="00667D24" w:rsidP="00281F63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15</w:t>
            </w:r>
          </w:p>
        </w:tc>
      </w:tr>
      <w:tr w:rsidR="00B552D2" w:rsidRPr="00BA0876" w:rsidTr="0063489A">
        <w:trPr>
          <w:trHeight w:val="454"/>
        </w:trPr>
        <w:tc>
          <w:tcPr>
            <w:tcW w:w="642" w:type="dxa"/>
            <w:vAlign w:val="bottom"/>
          </w:tcPr>
          <w:p w:rsidR="00B552D2" w:rsidRDefault="00667D24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7.</w:t>
            </w:r>
          </w:p>
        </w:tc>
        <w:tc>
          <w:tcPr>
            <w:tcW w:w="8050" w:type="dxa"/>
            <w:vAlign w:val="bottom"/>
          </w:tcPr>
          <w:p w:rsidR="00B552D2" w:rsidRPr="00BA0876" w:rsidRDefault="00667D24" w:rsidP="00B552D2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Ansprechpersonen</w:t>
            </w:r>
          </w:p>
        </w:tc>
        <w:tc>
          <w:tcPr>
            <w:tcW w:w="702" w:type="dxa"/>
            <w:vAlign w:val="bottom"/>
          </w:tcPr>
          <w:p w:rsidR="00B552D2" w:rsidRPr="00BA0876" w:rsidRDefault="00AC09CC" w:rsidP="00B552D2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17</w:t>
            </w:r>
          </w:p>
        </w:tc>
      </w:tr>
      <w:tr w:rsidR="00B552D2" w:rsidRPr="00BA0876" w:rsidTr="0063489A">
        <w:trPr>
          <w:trHeight w:val="454"/>
        </w:trPr>
        <w:tc>
          <w:tcPr>
            <w:tcW w:w="642" w:type="dxa"/>
            <w:vAlign w:val="bottom"/>
          </w:tcPr>
          <w:p w:rsidR="00B552D2" w:rsidRDefault="00B552D2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8050" w:type="dxa"/>
            <w:vAlign w:val="bottom"/>
          </w:tcPr>
          <w:p w:rsidR="00B552D2" w:rsidRPr="00B552D2" w:rsidRDefault="00B552D2" w:rsidP="00B552D2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702" w:type="dxa"/>
            <w:vAlign w:val="bottom"/>
          </w:tcPr>
          <w:p w:rsidR="00B552D2" w:rsidRPr="00BA0876" w:rsidRDefault="00B552D2" w:rsidP="00B552D2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</w:tr>
      <w:tr w:rsidR="0063489A" w:rsidRPr="00BA0876" w:rsidTr="0063489A">
        <w:trPr>
          <w:trHeight w:val="454"/>
        </w:trPr>
        <w:tc>
          <w:tcPr>
            <w:tcW w:w="642" w:type="dxa"/>
            <w:vAlign w:val="bottom"/>
          </w:tcPr>
          <w:p w:rsidR="0063489A" w:rsidRDefault="0063489A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8050" w:type="dxa"/>
            <w:vAlign w:val="bottom"/>
          </w:tcPr>
          <w:p w:rsidR="0063489A" w:rsidRDefault="0063489A" w:rsidP="00B552D2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702" w:type="dxa"/>
            <w:vAlign w:val="bottom"/>
          </w:tcPr>
          <w:p w:rsidR="0063489A" w:rsidRDefault="0063489A" w:rsidP="00B552D2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</w:tr>
      <w:tr w:rsidR="00A720FC" w:rsidRPr="00BA0876" w:rsidTr="0063489A">
        <w:trPr>
          <w:trHeight w:val="454"/>
        </w:trPr>
        <w:tc>
          <w:tcPr>
            <w:tcW w:w="642" w:type="dxa"/>
            <w:vAlign w:val="bottom"/>
          </w:tcPr>
          <w:p w:rsidR="00A720FC" w:rsidRDefault="00A720FC" w:rsidP="0063489A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8050" w:type="dxa"/>
            <w:vAlign w:val="bottom"/>
          </w:tcPr>
          <w:p w:rsidR="00A720FC" w:rsidRDefault="00A720FC" w:rsidP="00B552D2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  <w:tc>
          <w:tcPr>
            <w:tcW w:w="702" w:type="dxa"/>
            <w:vAlign w:val="bottom"/>
          </w:tcPr>
          <w:p w:rsidR="00A720FC" w:rsidRDefault="00A720FC" w:rsidP="00B552D2">
            <w:pPr>
              <w:pStyle w:val="Standard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</w:p>
        </w:tc>
      </w:tr>
    </w:tbl>
    <w:p w:rsidR="00D159D8" w:rsidRPr="00B552D2" w:rsidRDefault="009819FA" w:rsidP="00D159D8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1. </w:t>
      </w:r>
      <w:r w:rsidR="00BB3B1E">
        <w:rPr>
          <w:rFonts w:cstheme="minorHAnsi"/>
          <w:sz w:val="40"/>
          <w:szCs w:val="40"/>
        </w:rPr>
        <w:t>Inhaltsverzeichnis</w:t>
      </w:r>
      <w:r w:rsidR="00D159D8">
        <w:rPr>
          <w:rFonts w:cstheme="minorHAnsi"/>
          <w:sz w:val="24"/>
          <w:szCs w:val="24"/>
        </w:rPr>
        <w:t xml:space="preserve"> </w:t>
      </w:r>
    </w:p>
    <w:p w:rsidR="00306FC4" w:rsidRDefault="00306FC4">
      <w:pPr>
        <w:rPr>
          <w:rFonts w:cstheme="minorHAnsi"/>
          <w:sz w:val="24"/>
          <w:szCs w:val="24"/>
        </w:rPr>
      </w:pPr>
    </w:p>
    <w:p w:rsidR="00054410" w:rsidRDefault="00054410" w:rsidP="004045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hier hinterlegten beschreibbaren Jahrgangsstufen-Raster </w:t>
      </w:r>
      <w:r w:rsidR="00404562">
        <w:rPr>
          <w:rFonts w:cstheme="minorHAnsi"/>
          <w:sz w:val="24"/>
          <w:szCs w:val="24"/>
        </w:rPr>
        <w:t xml:space="preserve">8-10 </w:t>
      </w:r>
      <w:r>
        <w:rPr>
          <w:rFonts w:cstheme="minorHAnsi"/>
          <w:sz w:val="24"/>
          <w:szCs w:val="24"/>
        </w:rPr>
        <w:t>sind Teil</w:t>
      </w:r>
      <w:r w:rsidR="0040456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der</w:t>
      </w:r>
      <w:r w:rsidR="00404562">
        <w:rPr>
          <w:rFonts w:cstheme="minorHAnsi"/>
          <w:sz w:val="24"/>
          <w:szCs w:val="24"/>
        </w:rPr>
        <w:t xml:space="preserve"> „</w:t>
      </w:r>
      <w:r>
        <w:rPr>
          <w:rFonts w:cstheme="minorHAnsi"/>
          <w:sz w:val="24"/>
          <w:szCs w:val="24"/>
        </w:rPr>
        <w:t>Handre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chung ‚Curriculum Berufs- und Studienorientierung‘</w:t>
      </w:r>
      <w:r w:rsidR="00404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des Schulamtes für den Kreis Soest“</w:t>
      </w:r>
      <w:r w:rsidR="004045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der 2. überarbeiteten Auflage</w:t>
      </w:r>
      <w:r w:rsidR="00404562">
        <w:rPr>
          <w:rFonts w:cstheme="minorHAnsi"/>
          <w:sz w:val="24"/>
          <w:szCs w:val="24"/>
        </w:rPr>
        <w:t xml:space="preserve"> vom 01.03.2017. </w:t>
      </w:r>
    </w:p>
    <w:p w:rsidR="00054410" w:rsidRDefault="00054410" w:rsidP="000544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 sind frei nutzbar (nicht kommerziell) unter Hinweis auf die Quelle. </w:t>
      </w:r>
    </w:p>
    <w:p w:rsidR="00054410" w:rsidRDefault="00054410">
      <w:pPr>
        <w:rPr>
          <w:rFonts w:cstheme="minorHAnsi"/>
          <w:sz w:val="24"/>
          <w:szCs w:val="24"/>
        </w:rPr>
        <w:sectPr w:rsidR="00054410" w:rsidSect="00F14E33">
          <w:footerReference w:type="default" r:id="rId2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E529D6" w:rsidRPr="00BC5F0D" w:rsidRDefault="00E529D6" w:rsidP="00E529D6">
      <w:pPr>
        <w:tabs>
          <w:tab w:val="left" w:pos="1234"/>
          <w:tab w:val="center" w:pos="7699"/>
          <w:tab w:val="left" w:pos="12044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40"/>
          <w:szCs w:val="4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7896BF11" wp14:editId="4A2CE1BE">
                <wp:simplePos x="0" y="0"/>
                <wp:positionH relativeFrom="column">
                  <wp:posOffset>219075</wp:posOffset>
                </wp:positionH>
                <wp:positionV relativeFrom="paragraph">
                  <wp:posOffset>57150</wp:posOffset>
                </wp:positionV>
                <wp:extent cx="9182100" cy="895350"/>
                <wp:effectExtent l="0" t="0" r="0" b="0"/>
                <wp:wrapNone/>
                <wp:docPr id="18621" name="Gruppieren 18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100" cy="895350"/>
                          <a:chOff x="0" y="0"/>
                          <a:chExt cx="9182100" cy="895350"/>
                        </a:xfrm>
                      </wpg:grpSpPr>
                      <wps:wsp>
                        <wps:cNvPr id="18622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"/>
                            <a:ext cx="684720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035" w:rsidRPr="00FB3DCD" w:rsidRDefault="001A0035" w:rsidP="00E529D6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FB3DCD">
                                <w:rPr>
                                  <w:rFonts w:asciiTheme="minorHAnsi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Curriculum Berufs- und Studienorientierung                        XXX-Schule</w:t>
                              </w:r>
                            </w:p>
                            <w:p w:rsidR="001A0035" w:rsidRPr="00BD52AF" w:rsidRDefault="001A0035" w:rsidP="00E529D6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BD52AF">
                                <w:rPr>
                                  <w:rFonts w:asciiTheme="minorHAnsi" w:hAnsiTheme="minorHAnsi" w:cs="Arial"/>
                                  <w:b/>
                                  <w:color w:val="000000"/>
                                  <w:kern w:val="24"/>
                                </w:rPr>
                                <w:t>Muster:</w:t>
                              </w:r>
                              <w:r w:rsidRPr="00BD52AF"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</w:rPr>
                                <w:t xml:space="preserve">  Ebene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</w:rPr>
                                <w:t>n</w:t>
                              </w:r>
                              <w:r w:rsidRPr="00BD52AF"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</w:rPr>
                                <w:t xml:space="preserve"> Jahrgangsstufen/Klassen und Fächer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                      </w:t>
                              </w:r>
                              <w:r w:rsidRPr="00BD52AF">
                                <w:rPr>
                                  <w:rFonts w:asciiTheme="minorHAnsi" w:hAnsiTheme="minorHAnsi" w:cs="Arial"/>
                                  <w:color w:val="000000"/>
                                  <w:kern w:val="24"/>
                                </w:rPr>
                                <w:t>Stand: xx.xx.xxxx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623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875" y="0"/>
                            <a:ext cx="1800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8673" name="Pfeil nach rechts 28673"/>
                        <wps:cNvSpPr/>
                        <wps:spPr>
                          <a:xfrm>
                            <a:off x="7239000" y="485775"/>
                            <a:ext cx="287020" cy="730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28675" name="Pfeil nach rechts 28675"/>
                        <wps:cNvSpPr/>
                        <wps:spPr>
                          <a:xfrm>
                            <a:off x="7038975" y="704850"/>
                            <a:ext cx="287020" cy="730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8621" o:spid="_x0000_s1027" style="position:absolute;margin-left:17.25pt;margin-top:4.5pt;width:723pt;height:70.5pt;z-index:251769856;mso-width-relative:margin;mso-height-relative:margin" coordsize="918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">
                <v:shape id="_x0000_s1028" type="#_x0000_t202" style="position:absolute;top:4000;width:68472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BBcEA&#10;AADeAAAADwAAAGRycy9kb3ducmV2LnhtbERPTWvCQBC9C/0Pywi96cZARaKriLXgoRdtvA/ZaTY0&#10;Oxuyo4n/vlsQepvH+5zNbvStulMfm8AGFvMMFHEVbMO1gfLrY7YCFQXZYhuYDDwowm77MtlgYcPA&#10;Z7pfpFYphGOBBpxIV2gdK0ce4zx0xIn7Dr1HSbCvte1xSOG+1XmWLbXHhlODw44Ojqqfy80bELH7&#10;xaM8+ni6jp/vg8uqNyyNeZ2O+zUooVH+xU/3yab5q2Wew9876Qa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gQXBAAAA3gAAAA8AAAAAAAAAAAAAAAAAmAIAAGRycy9kb3du&#10;cmV2LnhtbFBLBQYAAAAABAAEAPUAAACGAwAAAAA=&#10;" filled="f" stroked="f">
                  <v:textbox style="mso-fit-shape-to-text:t">
                    <w:txbxContent>
                      <w:p w:rsidR="001A0035" w:rsidRPr="00FB3DCD" w:rsidRDefault="001A0035" w:rsidP="00E529D6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FB3DCD">
                          <w:rPr>
                            <w:rFonts w:asciiTheme="minorHAnsi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Curriculum Berufs- und Studienorientierung                        XXX-Schule</w:t>
                        </w:r>
                      </w:p>
                      <w:p w:rsidR="001A0035" w:rsidRPr="00BD52AF" w:rsidRDefault="001A0035" w:rsidP="00E529D6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BD52AF">
                          <w:rPr>
                            <w:rFonts w:asciiTheme="minorHAnsi" w:hAnsiTheme="minorHAnsi" w:cs="Arial"/>
                            <w:b/>
                            <w:color w:val="000000"/>
                            <w:kern w:val="24"/>
                          </w:rPr>
                          <w:t>Muster:</w:t>
                        </w:r>
                        <w:r w:rsidRPr="00BD52AF">
                          <w:rPr>
                            <w:rFonts w:asciiTheme="minorHAnsi" w:hAnsiTheme="minorHAnsi" w:cs="Arial"/>
                            <w:color w:val="000000"/>
                            <w:kern w:val="24"/>
                          </w:rPr>
                          <w:t xml:space="preserve">  Ebene</w:t>
                        </w:r>
                        <w:r>
                          <w:rPr>
                            <w:rFonts w:asciiTheme="minorHAnsi" w:hAnsiTheme="minorHAnsi" w:cs="Arial"/>
                            <w:color w:val="000000"/>
                            <w:kern w:val="24"/>
                          </w:rPr>
                          <w:t>n</w:t>
                        </w:r>
                        <w:r w:rsidRPr="00BD52AF">
                          <w:rPr>
                            <w:rFonts w:asciiTheme="minorHAnsi" w:hAnsiTheme="minorHAnsi" w:cs="Arial"/>
                            <w:color w:val="000000"/>
                            <w:kern w:val="24"/>
                          </w:rPr>
                          <w:t xml:space="preserve"> Jahrgangsstufen/Klassen und Fächer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                      </w:t>
                        </w:r>
                        <w:r w:rsidRPr="00BD52AF">
                          <w:rPr>
                            <w:rFonts w:asciiTheme="minorHAnsi" w:hAnsiTheme="minorHAnsi" w:cs="Arial"/>
                            <w:color w:val="000000"/>
                            <w:kern w:val="24"/>
                          </w:rPr>
                          <w:t>Stand: xx.xx.xxxx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29" type="#_x0000_t75" style="position:absolute;left:73818;width:18003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sJTDAAAA3gAAAA8AAABkcnMvZG93bnJldi54bWxET0uLwjAQvi/4H8II3tbULhStRhF1ZcFL&#10;fVy8Dc3YFptJaWKt/34jLOxtPr7nLFa9qUVHrassK5iMIxDEudUVFwou5+/PKQjnkTXWlknBixys&#10;loOPBabaPvlI3ckXIoSwS1FB6X2TSunykgy6sW2IA3ezrUEfYFtI3eIzhJtaxlGUSIMVh4YSG9qU&#10;lN9PD6Ngd508NkmGs10m9xQfujjbnvdKjYb9eg7CU+//xX/uHx3mT5P4C97vhB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qwlMMAAADeAAAADwAAAAAAAAAAAAAAAACf&#10;AgAAZHJzL2Rvd25yZXYueG1sUEsFBgAAAAAEAAQA9wAAAI8DAAAAAA==&#10;">
                  <v:imagedata r:id="rId22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28673" o:spid="_x0000_s1030" type="#_x0000_t13" style="position:absolute;left:72390;top:4857;width:2870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jN8cA&#10;AADeAAAADwAAAGRycy9kb3ducmV2LnhtbESPS4vCQBCE78L+h6GFvenEByrRURZxUfAgvtBjk+lN&#10;wmZ6YmbUuL9+RxA8FlX1FTWZ1aYQN6pcbllBpx2BIE6szjlVcNh/t0YgnEfWWFgmBQ9yMJt+NCYY&#10;a3vnLd12PhUBwi5GBZn3ZSylSzIy6Nq2JA7ej60M+iCrVOoK7wFuCtmNooE0mHNYyLCkeUbJ7+5q&#10;FMjLWR43RW+9yJen/t/q2N8u0Cr12ay/xiA81f4dfrVXWkF3NBj24HknX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xIzfHAAAA3gAAAA8AAAAAAAAAAAAAAAAAmAIAAGRy&#10;cy9kb3ducmV2LnhtbFBLBQYAAAAABAAEAPUAAACMAwAAAAA=&#10;" adj="18852" fillcolor="#4f81bd" strokecolor="#385d8a" strokeweight="2pt"/>
                <v:shape id="Pfeil nach rechts 28675" o:spid="_x0000_s1031" type="#_x0000_t13" style="position:absolute;left:70389;top:7048;width:287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e2MgA&#10;AADeAAAADwAAAGRycy9kb3ducmV2LnhtbESPT2vCQBTE70K/w/IKvZmN1qpEVyliqdCD+A89PrLP&#10;JDT7Nma3Gv30XUHwOMzMb5jxtDGlOFPtCssKOlEMgji1uuBMwXbz1R6CcB5ZY2mZFFzJwXTy0hpj&#10;ou2FV3Re+0wECLsEFeTeV4mULs3JoItsRRy8o60N+iDrTOoaLwFuStmN4740WHBYyLGiWU7p7/rP&#10;KJCng9wty/efefG9790Wu95qjlapt9fmcwTCU+Of4Ud7oRV0h/3BB9zvhCsgJ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FB7YyAAAAN4AAAAPAAAAAAAAAAAAAAAAAJgCAABk&#10;cnMvZG93bnJldi54bWxQSwUGAAAAAAQABAD1AAAAjQMAAAAA&#10;" adj="18852" fillcolor="#4f81bd" strokecolor="#385d8a" strokeweight="2pt"/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2245"/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900"/>
        <w:gridCol w:w="1480"/>
        <w:gridCol w:w="800"/>
        <w:gridCol w:w="2380"/>
        <w:gridCol w:w="2100"/>
        <w:gridCol w:w="900"/>
        <w:gridCol w:w="2040"/>
        <w:gridCol w:w="1580"/>
        <w:gridCol w:w="1600"/>
      </w:tblGrid>
      <w:tr w:rsidR="00E529D6" w:rsidRPr="0052363A" w:rsidTr="00C172FA">
        <w:trPr>
          <w:trHeight w:val="45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de-DE"/>
              </w:rPr>
              <w:t>Jg. X</w:t>
            </w:r>
          </w:p>
        </w:tc>
        <w:tc>
          <w:tcPr>
            <w:tcW w:w="13780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B-St-O – Phase  </w:t>
            </w: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2B6441">
              <w:rPr>
                <w:rFonts w:ascii="Calibri" w:eastAsiaTheme="minorEastAsia" w:hAnsi="Calibri" w:cs="Arial"/>
                <w:b/>
                <w:color w:val="000000"/>
                <w:kern w:val="24"/>
                <w:lang w:eastAsia="de-DE"/>
              </w:rPr>
              <w:t>Jgst.-Ziele:</w:t>
            </w:r>
            <w:r w:rsidRPr="0052363A">
              <w:rPr>
                <w:rFonts w:ascii="Calibri" w:eastAsiaTheme="minorEastAsia" w:hAnsi="Calibri" w:cs="Arial"/>
                <w:color w:val="000000"/>
                <w:kern w:val="24"/>
                <w:sz w:val="24"/>
                <w:szCs w:val="24"/>
                <w:lang w:eastAsia="de-DE"/>
              </w:rPr>
              <w:t xml:space="preserve"> ….. </w:t>
            </w:r>
          </w:p>
        </w:tc>
      </w:tr>
      <w:tr w:rsidR="00E529D6" w:rsidRPr="0052363A" w:rsidTr="00C172FA">
        <w:trPr>
          <w:trHeight w:val="454"/>
        </w:trPr>
        <w:tc>
          <w:tcPr>
            <w:tcW w:w="6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Unterrichtsthemen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Portfolio</w:t>
            </w:r>
          </w:p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(Seiten)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Akteure der Umsetzung</w:t>
            </w:r>
          </w:p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de-DE"/>
              </w:rPr>
              <w:t>StuBO/ Lehrkraft/ BA/ KL/ FL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de-DE"/>
              </w:rPr>
              <w:t xml:space="preserve"> Träger/ Eltern/ Betrieb, …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Lernorte</w:t>
            </w:r>
          </w:p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  <w:lang w:eastAsia="de-DE"/>
              </w:rPr>
              <w:t>Intern/ Extern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Material zur U</w:t>
            </w: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</w:t>
            </w: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setzung  </w:t>
            </w:r>
          </w:p>
        </w:tc>
      </w:tr>
      <w:tr w:rsidR="00E529D6" w:rsidRPr="0052363A" w:rsidTr="00C172FA">
        <w:trPr>
          <w:trHeight w:val="454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X.1</w:t>
            </w:r>
          </w:p>
        </w:tc>
        <w:tc>
          <w:tcPr>
            <w:tcW w:w="13780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SBO/ZBO                                                            </w:t>
            </w:r>
          </w:p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u w:val="single"/>
                <w:lang w:eastAsia="de-DE"/>
              </w:rPr>
              <w:t xml:space="preserve">Ziele Jugendliche: </w:t>
            </w:r>
            <w:r w:rsidRPr="0052363A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                             </w:t>
            </w:r>
            <w:r w:rsidRPr="0052363A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u w:val="single"/>
                <w:lang w:eastAsia="de-DE"/>
              </w:rPr>
              <w:t xml:space="preserve">Ziele schulische Umsetzung: </w:t>
            </w: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4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3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4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3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780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eastAsiaTheme="minorEastAsia" w:hAnsi="Calibri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SBO/ZBO</w:t>
            </w:r>
          </w:p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Ziele Jugendliche: </w:t>
            </w: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                             </w:t>
            </w: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4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3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4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3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52363A" w:rsidTr="00A17288">
        <w:trPr>
          <w:trHeight w:val="454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 w:rsidRPr="0052363A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X.2</w:t>
            </w: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  <w:p w:rsidR="00E529D6" w:rsidRPr="0052363A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780" w:type="dxa"/>
            <w:gridSpan w:val="9"/>
            <w:tcBorders>
              <w:top w:val="single" w:sz="6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eastAsiaTheme="minorEastAsia" w:hAnsi="Calibri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SBO/ZBO</w:t>
            </w:r>
          </w:p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Ziele Jugendliche: </w:t>
            </w: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                             </w:t>
            </w: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4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3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48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0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38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0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0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780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eastAsiaTheme="minorEastAsia" w:hAnsi="Calibri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SBO/ZBO</w:t>
            </w:r>
          </w:p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Ziele Jugendliche: </w:t>
            </w: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                             </w:t>
            </w:r>
            <w:r w:rsidRPr="0052363A">
              <w:rPr>
                <w:rFonts w:eastAsiaTheme="minorEastAsia" w:hAnsi="Calibri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Ziele schulische Umsetzung: </w:t>
            </w: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4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38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0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0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52363A" w:rsidTr="00A17288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480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00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380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00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00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0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0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00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E529D6" w:rsidRPr="0052363A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E529D6" w:rsidRDefault="00E529D6" w:rsidP="00041FEE">
      <w:pPr>
        <w:jc w:val="center"/>
        <w:rPr>
          <w:rFonts w:cstheme="minorHAnsi"/>
          <w:sz w:val="24"/>
          <w:szCs w:val="24"/>
        </w:rPr>
      </w:pPr>
    </w:p>
    <w:p w:rsidR="00E529D6" w:rsidRDefault="00E529D6" w:rsidP="00E529D6">
      <w:pPr>
        <w:spacing w:after="0" w:line="240" w:lineRule="auto"/>
        <w:rPr>
          <w:rFonts w:cstheme="minorHAnsi"/>
          <w:sz w:val="24"/>
          <w:szCs w:val="24"/>
        </w:rPr>
      </w:pPr>
    </w:p>
    <w:p w:rsidR="0091627D" w:rsidRDefault="0091627D" w:rsidP="00E529D6">
      <w:pPr>
        <w:spacing w:after="0" w:line="240" w:lineRule="auto"/>
        <w:rPr>
          <w:rFonts w:cstheme="minorHAnsi"/>
          <w:sz w:val="24"/>
          <w:szCs w:val="24"/>
        </w:rPr>
      </w:pPr>
      <w:r w:rsidRPr="0091627D">
        <w:rPr>
          <w:rFonts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DD0586" wp14:editId="5829B4CE">
                <wp:simplePos x="0" y="0"/>
                <wp:positionH relativeFrom="column">
                  <wp:posOffset>7872730</wp:posOffset>
                </wp:positionH>
                <wp:positionV relativeFrom="paragraph">
                  <wp:posOffset>132080</wp:posOffset>
                </wp:positionV>
                <wp:extent cx="288925" cy="72390"/>
                <wp:effectExtent l="0" t="19050" r="34925" b="41910"/>
                <wp:wrapNone/>
                <wp:docPr id="28700" name="Pfeil nach rechts 28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723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28700" o:spid="_x0000_s1026" type="#_x0000_t13" style="position:absolute;margin-left:619.9pt;margin-top:10.4pt;width:22.75pt;height:5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" adj="18894" fillcolor="#4f81bd" strokecolor="#385d8a" strokeweight="2pt"/>
            </w:pict>
          </mc:Fallback>
        </mc:AlternateContent>
      </w:r>
      <w:r w:rsidRPr="0091627D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826176" behindDoc="0" locked="0" layoutInCell="1" allowOverlap="1" wp14:anchorId="530A157B" wp14:editId="44E6F6EF">
            <wp:simplePos x="0" y="0"/>
            <wp:positionH relativeFrom="column">
              <wp:posOffset>7780655</wp:posOffset>
            </wp:positionH>
            <wp:positionV relativeFrom="paragraph">
              <wp:posOffset>-120650</wp:posOffset>
            </wp:positionV>
            <wp:extent cx="1654175" cy="864870"/>
            <wp:effectExtent l="0" t="0" r="3175" b="0"/>
            <wp:wrapNone/>
            <wp:docPr id="304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2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91627D" w:rsidRDefault="0091627D" w:rsidP="00E529D6">
      <w:pPr>
        <w:spacing w:after="0" w:line="240" w:lineRule="auto"/>
        <w:rPr>
          <w:rFonts w:cstheme="minorHAnsi"/>
          <w:sz w:val="24"/>
          <w:szCs w:val="24"/>
        </w:rPr>
      </w:pPr>
      <w:r w:rsidRPr="0091627D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9C1433" wp14:editId="5DBFDF83">
                <wp:simplePos x="0" y="0"/>
                <wp:positionH relativeFrom="column">
                  <wp:posOffset>215265</wp:posOffset>
                </wp:positionH>
                <wp:positionV relativeFrom="paragraph">
                  <wp:posOffset>117136</wp:posOffset>
                </wp:positionV>
                <wp:extent cx="6932295" cy="646430"/>
                <wp:effectExtent l="0" t="0" r="0" b="635"/>
                <wp:wrapNone/>
                <wp:docPr id="28699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F47065" w:rsidRDefault="001A0035" w:rsidP="0091627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7065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47065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</w:p>
                          <w:p w:rsidR="001A0035" w:rsidRPr="00F47065" w:rsidRDefault="001A0035" w:rsidP="0091627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F47065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Muster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  <w:lang w:val="en-US"/>
                              </w:rPr>
                              <w:t>:</w:t>
                            </w:r>
                            <w:r w:rsidRPr="00F47065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   </w:t>
                            </w:r>
                            <w:r w:rsidRPr="00F47065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>Ebene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47065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lang w:val="en-US"/>
                              </w:rPr>
                              <w:t xml:space="preserve">StuBO </w:t>
                            </w:r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                                                                  </w:t>
                            </w:r>
                            <w:r w:rsidRPr="00F47065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  <w:lang w:val="en-US"/>
                              </w:rPr>
                              <w:t xml:space="preserve">Stand: xx.xx.xxxx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32" type="#_x0000_t202" style="position:absolute;margin-left:16.95pt;margin-top:9.2pt;width:545.85pt;height:50.9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" filled="f" stroked="f">
                <v:textbox style="mso-fit-shape-to-text:t">
                  <w:txbxContent>
                    <w:p w:rsidR="001A0035" w:rsidRPr="00F47065" w:rsidRDefault="001A0035" w:rsidP="0091627D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7065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F47065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</w:p>
                    <w:p w:rsidR="001A0035" w:rsidRPr="00F47065" w:rsidRDefault="001A0035" w:rsidP="0091627D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F47065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  <w:lang w:val="en-US"/>
                        </w:rPr>
                        <w:t>Muster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  <w:lang w:val="en-US"/>
                        </w:rPr>
                        <w:t>:</w:t>
                      </w:r>
                      <w:r w:rsidRPr="00F47065">
                        <w:rPr>
                          <w:rFonts w:asciiTheme="minorHAnsi" w:hAnsiTheme="minorHAnsi" w:cs="Arial"/>
                          <w:color w:val="000000"/>
                          <w:kern w:val="24"/>
                          <w:lang w:val="en-US"/>
                        </w:rPr>
                        <w:t xml:space="preserve">    </w:t>
                      </w:r>
                      <w:r w:rsidRPr="00F47065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>Ebene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Pr="00F47065">
                        <w:rPr>
                          <w:rFonts w:asciiTheme="minorHAnsi" w:hAnsiTheme="minorHAnsi" w:cs="Arial"/>
                          <w:color w:val="000000"/>
                          <w:kern w:val="24"/>
                          <w:lang w:val="en-US"/>
                        </w:rPr>
                        <w:t xml:space="preserve">StuBO </w:t>
                      </w:r>
                      <w:r>
                        <w:rPr>
                          <w:rFonts w:asciiTheme="minorHAnsi" w:hAnsiTheme="minorHAnsi"/>
                          <w:lang w:val="en-US"/>
                        </w:rPr>
                        <w:t xml:space="preserve">                                                                   </w:t>
                      </w:r>
                      <w:r w:rsidRPr="00F47065">
                        <w:rPr>
                          <w:rFonts w:asciiTheme="minorHAnsi" w:hAnsiTheme="minorHAnsi" w:cs="Arial"/>
                          <w:color w:val="000000"/>
                          <w:kern w:val="24"/>
                          <w:lang w:val="en-US"/>
                        </w:rPr>
                        <w:t xml:space="preserve">Stand: xx.xx.xxxx </w:t>
                      </w:r>
                    </w:p>
                  </w:txbxContent>
                </v:textbox>
              </v:shape>
            </w:pict>
          </mc:Fallback>
        </mc:AlternateContent>
      </w:r>
    </w:p>
    <w:p w:rsidR="0091627D" w:rsidRDefault="0091627D" w:rsidP="00E529D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41" w:rightFromText="141" w:vertAnchor="page" w:horzAnchor="margin" w:tblpXSpec="center" w:tblpY="1993"/>
        <w:tblW w:w="14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1"/>
        <w:gridCol w:w="961"/>
        <w:gridCol w:w="1542"/>
        <w:gridCol w:w="3064"/>
        <w:gridCol w:w="521"/>
        <w:gridCol w:w="1242"/>
        <w:gridCol w:w="1542"/>
        <w:gridCol w:w="1302"/>
        <w:gridCol w:w="2043"/>
        <w:gridCol w:w="1582"/>
      </w:tblGrid>
      <w:tr w:rsidR="0091627D" w:rsidRPr="00CE6297" w:rsidTr="0091627D">
        <w:trPr>
          <w:trHeight w:val="454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de-DE"/>
              </w:rPr>
              <w:t>Jg. x</w:t>
            </w:r>
          </w:p>
        </w:tc>
        <w:tc>
          <w:tcPr>
            <w:tcW w:w="13799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627D" w:rsidRPr="006A61E6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6A61E6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B-St-O – Phase                                                                                                                                                                          </w:t>
            </w:r>
          </w:p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1B3D">
              <w:rPr>
                <w:rFonts w:ascii="Calibri" w:eastAsiaTheme="minorEastAsia" w:hAnsi="Calibri" w:cs="Arial"/>
                <w:b/>
                <w:color w:val="000000"/>
                <w:kern w:val="24"/>
                <w:lang w:eastAsia="de-DE"/>
              </w:rPr>
              <w:t>Jgst.-Ziele:</w:t>
            </w:r>
            <w:r w:rsidRPr="00CE6297">
              <w:rPr>
                <w:rFonts w:ascii="Calibri" w:eastAsiaTheme="minorEastAsia" w:hAnsi="Calibri" w:cs="Arial"/>
                <w:color w:val="000000"/>
                <w:kern w:val="24"/>
                <w:sz w:val="24"/>
                <w:szCs w:val="24"/>
                <w:lang w:eastAsia="de-DE"/>
              </w:rPr>
              <w:t xml:space="preserve"> ….. </w:t>
            </w:r>
          </w:p>
        </w:tc>
      </w:tr>
      <w:tr w:rsidR="0091627D" w:rsidRPr="00CE6297" w:rsidTr="0091627D">
        <w:trPr>
          <w:trHeight w:val="454"/>
        </w:trPr>
        <w:tc>
          <w:tcPr>
            <w:tcW w:w="6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Koordination</w:t>
            </w:r>
          </w:p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Aktivitäten</w:t>
            </w:r>
          </w:p>
        </w:tc>
        <w:tc>
          <w:tcPr>
            <w:tcW w:w="521" w:type="dxa"/>
            <w:tcBorders>
              <w:top w:val="single" w:sz="6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vAlign w:val="bottom"/>
            <w:hideMark/>
          </w:tcPr>
          <w:p w:rsidR="0091627D" w:rsidRPr="00DD1B3D" w:rsidRDefault="0091627D" w:rsidP="0091627D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Wingdings 2" w:eastAsia="Times New Roman" w:hAnsi="Wingdings 2" w:cs="Arial"/>
                <w:b/>
                <w:bCs/>
                <w:color w:val="000000" w:themeColor="text1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Zuständig</w:t>
            </w:r>
          </w:p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der U</w:t>
            </w:r>
            <w:r w:rsidRPr="00DD1B3D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</w:t>
            </w:r>
            <w:r w:rsidRPr="00DD1B3D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setzung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Material</w:t>
            </w:r>
          </w:p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1B3D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(Anschreiben, Listen, …)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Dokumentation</w:t>
            </w:r>
          </w:p>
          <w:p w:rsidR="0091627D" w:rsidRPr="00DD1B3D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de-DE"/>
              </w:rPr>
            </w:pPr>
            <w:r w:rsidRPr="00DD1B3D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Evaluation</w:t>
            </w:r>
          </w:p>
        </w:tc>
      </w:tr>
      <w:tr w:rsidR="0091627D" w:rsidRPr="00CE6297" w:rsidTr="0091627D">
        <w:trPr>
          <w:trHeight w:val="454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x.1</w:t>
            </w:r>
          </w:p>
        </w:tc>
        <w:tc>
          <w:tcPr>
            <w:tcW w:w="13799" w:type="dxa"/>
            <w:gridSpan w:val="9"/>
            <w:tcBorders>
              <w:top w:val="single" w:sz="6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SBO/ ZBO                                                                                        </w:t>
            </w:r>
          </w:p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Ziele schulischer Umsetzung:</w:t>
            </w: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6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6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799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Theme="minorEastAsia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SBO/ ZBO                                                                                        </w:t>
            </w:r>
          </w:p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</w:t>
            </w: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6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6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91627D" w:rsidRPr="00CE6297" w:rsidTr="0091627D">
        <w:trPr>
          <w:trHeight w:val="454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x.2</w:t>
            </w:r>
          </w:p>
        </w:tc>
        <w:tc>
          <w:tcPr>
            <w:tcW w:w="13799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Theme="minorEastAsia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SBO/ ZBO                                                                                        </w:t>
            </w:r>
          </w:p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</w:t>
            </w: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6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6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0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61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64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4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0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799" w:type="dxa"/>
            <w:gridSpan w:val="9"/>
            <w:tcBorders>
              <w:top w:val="single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Theme="minorEastAsia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SBO/ ZBO                                                                                        </w:t>
            </w:r>
          </w:p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</w:t>
            </w: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61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E6297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42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64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42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02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3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2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91627D" w:rsidRPr="00CE6297" w:rsidTr="0091627D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91627D" w:rsidRPr="00CE6297" w:rsidRDefault="0091627D" w:rsidP="009162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91627D" w:rsidRDefault="0091627D" w:rsidP="00E529D6">
      <w:pPr>
        <w:spacing w:after="0" w:line="240" w:lineRule="auto"/>
        <w:rPr>
          <w:rFonts w:cstheme="minorHAnsi"/>
          <w:sz w:val="24"/>
          <w:szCs w:val="24"/>
        </w:rPr>
      </w:pPr>
    </w:p>
    <w:p w:rsidR="0091627D" w:rsidRDefault="0091627D" w:rsidP="00E529D6">
      <w:pPr>
        <w:spacing w:after="0" w:line="240" w:lineRule="auto"/>
        <w:rPr>
          <w:rFonts w:cstheme="minorHAnsi"/>
          <w:sz w:val="24"/>
          <w:szCs w:val="24"/>
        </w:rPr>
      </w:pPr>
    </w:p>
    <w:p w:rsidR="00E529D6" w:rsidRDefault="00E529D6" w:rsidP="00E529D6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4EE8F84" wp14:editId="6F047625">
                <wp:simplePos x="0" y="0"/>
                <wp:positionH relativeFrom="column">
                  <wp:posOffset>400050</wp:posOffset>
                </wp:positionH>
                <wp:positionV relativeFrom="paragraph">
                  <wp:posOffset>-304800</wp:posOffset>
                </wp:positionV>
                <wp:extent cx="9382125" cy="657225"/>
                <wp:effectExtent l="0" t="0" r="9525" b="9525"/>
                <wp:wrapNone/>
                <wp:docPr id="28676" name="Gruppieren 28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125" cy="657225"/>
                          <a:chOff x="0" y="0"/>
                          <a:chExt cx="9382125" cy="657225"/>
                        </a:xfrm>
                      </wpg:grpSpPr>
                      <wps:wsp>
                        <wps:cNvPr id="28677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745299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035" w:rsidRPr="00807395" w:rsidRDefault="001A0035" w:rsidP="00E529D6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807395"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Curriculum Berufs- und Studienorientierung        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Pr="00807395"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XXX-Schule</w:t>
                              </w:r>
                            </w:p>
                            <w:p w:rsidR="001A0035" w:rsidRPr="00CA21B3" w:rsidRDefault="001A0035" w:rsidP="00E529D6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CA21B3">
                                <w:rPr>
                                  <w:rFonts w:asciiTheme="minorHAnsi" w:eastAsia="+mn-ea" w:hAnsiTheme="minorHAnsi" w:cs="Arial"/>
                                  <w:b/>
                                  <w:color w:val="000000"/>
                                  <w:kern w:val="24"/>
                                </w:rPr>
                                <w:t xml:space="preserve">Beispiel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Ebenen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>Jahrgangsstufen/Klassen und Fächer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                      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>Stand: xx.xx.xxxx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684" name="Pfeil nach rechts 28684"/>
                        <wps:cNvSpPr/>
                        <wps:spPr>
                          <a:xfrm>
                            <a:off x="7715250" y="542925"/>
                            <a:ext cx="287020" cy="730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pic:pic xmlns:pic="http://schemas.openxmlformats.org/drawingml/2006/picture">
                        <pic:nvPicPr>
                          <pic:cNvPr id="28685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8150" y="0"/>
                            <a:ext cx="1323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8686" name="Pfeil nach rechts 28686"/>
                        <wps:cNvSpPr/>
                        <wps:spPr>
                          <a:xfrm>
                            <a:off x="7877175" y="342900"/>
                            <a:ext cx="287020" cy="730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676" o:spid="_x0000_s1033" style="position:absolute;margin-left:31.5pt;margin-top:-24pt;width:738.75pt;height:51.75pt;z-index:251768832" coordsize="93821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">
                <v:shape id="_x0000_s1034" type="#_x0000_t202" style="position:absolute;top:1524;width:74529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FqcQA&#10;AADeAAAADwAAAGRycy9kb3ducmV2LnhtbESPS4vCQBCE7wv7H4YWvK0TBR9kHUX2AR68qPHeZHoz&#10;wUxPyPSa+O93FgSPRVV9Ra23g2/UjbpYBzYwnWSgiMtga64MFOfvtxWoKMgWm8Bk4E4RtpvXlzXm&#10;NvR8pNtJKpUgHHM04ETaXOtYOvIYJ6ElTt5P6DxKkl2lbYd9gvtGz7JsoT3WnBYctvThqLyefr0B&#10;Ebub3osvH/eX4fDZu6ycY2HMeDTs3kEJDfIMP9p7a2C2WiyX8H8nXQG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xanEAAAA3gAAAA8AAAAAAAAAAAAAAAAAmAIAAGRycy9k&#10;b3ducmV2LnhtbFBLBQYAAAAABAAEAPUAAACJAwAAAAA=&#10;" filled="f" stroked="f">
                  <v:textbox style="mso-fit-shape-to-text:t">
                    <w:txbxContent>
                      <w:p w:rsidR="001A0035" w:rsidRPr="00807395" w:rsidRDefault="001A0035" w:rsidP="00E529D6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807395"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Curriculum Berufs- und Studienorientierung        </w:t>
                        </w:r>
                        <w:r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807395"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XXX-Schule</w:t>
                        </w:r>
                      </w:p>
                      <w:p w:rsidR="001A0035" w:rsidRPr="00CA21B3" w:rsidRDefault="001A0035" w:rsidP="00E529D6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CA21B3">
                          <w:rPr>
                            <w:rFonts w:asciiTheme="minorHAnsi" w:eastAsia="+mn-ea" w:hAnsiTheme="minorHAnsi" w:cs="Arial"/>
                            <w:b/>
                            <w:color w:val="000000"/>
                            <w:kern w:val="24"/>
                          </w:rPr>
                          <w:t xml:space="preserve">Beispiel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Ebenen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>Jahrgangsstufen/Klassen und Fächer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                      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>Stand: xx.xx.xxxx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Pfeil nach rechts 28684" o:spid="_x0000_s1035" type="#_x0000_t13" style="position:absolute;left:77152;top:5429;width:287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LZMgA&#10;AADeAAAADwAAAGRycy9kb3ducmV2LnhtbESPT2vCQBTE74V+h+UJ3upGDRKiGynFYqCH4p/QHh/Z&#10;ZxKafZtmV0376bsFweMwM79hVuvBtOJCvWssK5hOIhDEpdUNVwqOh9enBITzyBpby6Tghxyss8eH&#10;FabaXnlHl72vRICwS1FB7X2XSunKmgy6ie2Ig3eyvUEfZF9J3eM1wE0rZ1G0kAYbDgs1dvRSU/m1&#10;PxsF8vtTFu/t/G3TbD/i37yIdxu0So1Hw/MShKfB38O3dq4VzJJFEsP/nXAFZP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jctkyAAAAN4AAAAPAAAAAAAAAAAAAAAAAJgCAABk&#10;cnMvZG93bnJldi54bWxQSwUGAAAAAAQABAD1AAAAjQMAAAAA&#10;" adj="18852" fillcolor="#4f81bd" strokecolor="#385d8a" strokeweight="2pt"/>
                <v:shape id="Picture 141" o:spid="_x0000_s1036" type="#_x0000_t75" style="position:absolute;left:80581;width:13240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9GmjGAAAA3gAAAA8AAABkcnMvZG93bnJldi54bWxEj0trwzAQhO+F/AexgdwaOYYYx40SQl4U&#10;enEel94Wa2ubWitjKY7z76tCIMdhZr5hluvBNKKnztWWFcymEQjiwuqaSwXXy+E9BeE8ssbGMil4&#10;kIP1avS2xEzbO5+oP/tSBAi7DBVU3reZlK6oyKCb2pY4eD+2M+iD7EqpO7wHuGlkHEWJNFhzWKiw&#10;pW1Fxe/5ZhTsv2e3bZLjYp/LI8VffZzvLkelJuNh8wHC0+Bf4Wf7UyuI0ySdw/+dcAX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f0aaMYAAADeAAAADwAAAAAAAAAAAAAA&#10;AACfAgAAZHJzL2Rvd25yZXYueG1sUEsFBgAAAAAEAAQA9wAAAJIDAAAAAA==&#10;">
                  <v:imagedata r:id="rId22" o:title=""/>
                  <v:path arrowok="t"/>
                </v:shape>
                <v:shape id="Pfeil nach rechts 28686" o:spid="_x0000_s1037" type="#_x0000_t13" style="position:absolute;left:78771;top:3429;width:287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wiMcA&#10;AADeAAAADwAAAGRycy9kb3ducmV2LnhtbESPQWvCQBSE74L/YXmF3nRTlRCiGyliMdCDaCvt8ZF9&#10;JqHZt2l2q6m/3hUEj8PMfMMslr1pxIk6V1tW8DKOQBAXVtdcKvj8eBslIJxH1thYJgX/5GCZDQcL&#10;TLU9845Oe1+KAGGXooLK+zaV0hUVGXRj2xIH72g7gz7IrpS6w3OAm0ZOoiiWBmsOCxW2tKqo+Nn/&#10;GQXy91sets30fV1vvmaX/DDbrdEq9fzUv85BeOr9I3xv51rBJImTGG5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T8IjHAAAA3gAAAA8AAAAAAAAAAAAAAAAAmAIAAGRy&#10;cy9kb3ducmV2LnhtbFBLBQYAAAAABAAEAPUAAACMAwAAAAA=&#10;" adj="18852" fillcolor="#4f81bd" strokecolor="#385d8a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767808" behindDoc="0" locked="0" layoutInCell="1" allowOverlap="1" wp14:anchorId="19355651" wp14:editId="2E3D120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8610" cy="138430"/>
                <wp:effectExtent l="0" t="0" r="15240" b="13970"/>
                <wp:wrapNone/>
                <wp:docPr id="40" name="Zeichenbereich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868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40" o:spid="_x0000_s1026" editas="canvas" style="position:absolute;margin-left:-36pt;margin-top:-36pt;width:24.3pt;height:10.9pt;z-index:251767808" coordsize="308610,1384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">
                <v:shape id="_x0000_s1027" type="#_x0000_t75" style="position:absolute;width:308610;height:13843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8135;height:14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kosLGAAAA3gAAAA8AAABkcnMvZG93bnJldi54bWxEj0+LwjAUxO/CfofwFvamqR60VNMigrjg&#10;wb8Xb4/m2Vabl9Jka3c//UYQPA4z8xtmkfWmFh21rrKsYDyKQBDnVldcKDif1sMYhPPIGmvLpOCX&#10;HGTpx2CBibYPPlB39IUIEHYJKii9bxIpXV6SQTeyDXHwrrY16INsC6lbfAS4qeUkiqbSYMVhocSG&#10;ViXl9+OPUbDrotXldrmfpNP5Zrn9223tvlPq67NfzkF46v07/Gp/awWTeBrP4HknXAGZ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SiwsYAAADeAAAADwAAAAAAAAAAAAAA&#10;AACfAgAAZHJzL2Rvd25yZXYueG1sUEsFBgAAAAAEAAQA9wAAAJIDAAAAAA==&#10;">
                  <v:imagedata r:id="rId31" o:title=""/>
                </v:shape>
              </v:group>
            </w:pict>
          </mc:Fallback>
        </mc:AlternateContent>
      </w: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 xml:space="preserve"> </w:t>
      </w:r>
    </w:p>
    <w:tbl>
      <w:tblPr>
        <w:tblpPr w:leftFromText="141" w:rightFromText="141" w:vertAnchor="text" w:horzAnchor="margin" w:tblpXSpec="right" w:tblpY="229"/>
        <w:tblW w:w="1460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7"/>
        <w:gridCol w:w="899"/>
        <w:gridCol w:w="1461"/>
        <w:gridCol w:w="735"/>
        <w:gridCol w:w="2173"/>
        <w:gridCol w:w="2062"/>
        <w:gridCol w:w="957"/>
        <w:gridCol w:w="2019"/>
        <w:gridCol w:w="1422"/>
        <w:gridCol w:w="2268"/>
      </w:tblGrid>
      <w:tr w:rsidR="00E529D6" w:rsidRPr="00356BBC" w:rsidTr="00C172FA">
        <w:trPr>
          <w:trHeight w:val="90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Jg. 8</w:t>
            </w:r>
          </w:p>
        </w:tc>
        <w:tc>
          <w:tcPr>
            <w:tcW w:w="13996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FB3DCD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3760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Potenziale erkennen – Berufsfelder kennen lernen 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</w:t>
            </w:r>
            <w:r w:rsidRPr="00FB3DC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Blatt 1</w:t>
            </w: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Potenziale erkennen und als Planungsgrundlage für eine erste praxisnahe berufliche Orientierung nutzen.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   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</w:p>
          <w:p w:rsidR="00E529D6" w:rsidRPr="00537600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                   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Erkundung mehrere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r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Berufsfelder vorrangig in Betrieben (Entscheidungs- und Handlungskompetenz)</w:t>
            </w:r>
          </w:p>
        </w:tc>
      </w:tr>
      <w:tr w:rsidR="00E529D6" w:rsidRPr="00356BBC" w:rsidTr="00C172FA">
        <w:trPr>
          <w:trHeight w:val="560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Unterrichtsthemen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Portfolio</w:t>
            </w:r>
          </w:p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(Seiten)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d.</w:t>
            </w: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Umsetzung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StuBO/ Lehrkraft/ BA/ KL/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 xml:space="preserve"> FL Träger/ Eltern/ Betrieb…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Lernorte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Intern/ Extern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Material zur Umsetzung  </w:t>
            </w:r>
          </w:p>
        </w:tc>
      </w:tr>
      <w:tr w:rsidR="00E529D6" w:rsidRPr="00356BBC" w:rsidTr="00A17288">
        <w:trPr>
          <w:trHeight w:val="510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3996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  5     Potenzialanalyse                                       </w:t>
            </w:r>
          </w:p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Jugendliche: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Entdeckung und Reflexion von Potenzialen                                                 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Organisation  der Klassen-PA</w:t>
            </w:r>
          </w:p>
        </w:tc>
      </w:tr>
      <w:tr w:rsidR="00E529D6" w:rsidRPr="00356BBC" w:rsidTr="00A17288">
        <w:trPr>
          <w:trHeight w:val="680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1 Wo. vor PA 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 v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orbereit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en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: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SuS-Ablaufinfos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-Sensibilisierung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="00EA2CE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Stärken benennen</w:t>
            </w:r>
          </w:p>
        </w:tc>
        <w:tc>
          <w:tcPr>
            <w:tcW w:w="2062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Selbstkompetenz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Selbsteinschätzung</w:t>
            </w:r>
          </w:p>
          <w:p w:rsidR="00E529D6" w:rsidRPr="00765E84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Selbstreflexion</w:t>
            </w:r>
          </w:p>
          <w:p w:rsidR="00E529D6" w:rsidRPr="00765E84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765E84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Sozialkompetenz</w:t>
            </w:r>
          </w:p>
          <w:p w:rsidR="00E529D6" w:rsidRPr="00765E84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Kooperation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Kommunikation</w:t>
            </w: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„Mein Potenzial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KL 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FL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Infoblatt</w:t>
            </w:r>
          </w:p>
        </w:tc>
      </w:tr>
      <w:tr w:rsidR="00E529D6" w:rsidRPr="00356BBC" w:rsidTr="00A17288">
        <w:trPr>
          <w:trHeight w:val="454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PA-Tag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Potenzialanalyse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PA-Träger-Personal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Extern: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PA-Träger-Ort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PA-Träger-Material</w:t>
            </w:r>
          </w:p>
        </w:tc>
      </w:tr>
      <w:tr w:rsidR="00E529D6" w:rsidRPr="00356BBC" w:rsidTr="00A17288">
        <w:trPr>
          <w:trHeight w:val="680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765E84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 w:rsidR="00E529D6"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ach PA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PA-Nachbereitung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Einzelgespräche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Auswertung (auch bzgl. Berufsfelder)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BWP-NRW: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(s.o.)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PA-Träger-Personal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Schulischer Beratungsraum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PA-Träger: SuS-Auswertung</w:t>
            </w:r>
          </w:p>
        </w:tc>
      </w:tr>
      <w:tr w:rsidR="00E529D6" w:rsidRPr="00356BBC" w:rsidTr="00A17288">
        <w:trPr>
          <w:trHeight w:val="454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6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4 Portfolioinstrument</w:t>
            </w:r>
          </w:p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Ziele Jugendliche: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Kenntnisse zur Handhabung,  Dokumentation  und Reflexion,                 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: Einführung, Optimale  Nutzung, Ergebnissicherung </w:t>
            </w:r>
          </w:p>
        </w:tc>
      </w:tr>
      <w:tr w:rsidR="00E529D6" w:rsidRPr="00356BBC" w:rsidTr="00667D24">
        <w:trPr>
          <w:trHeight w:val="998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nach PA 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Einführung BWP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KL-Fach, 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Einführung  BWP-NRW ,</w:t>
            </w:r>
          </w:p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Eintrag von Ergebnissen</w:t>
            </w:r>
          </w:p>
        </w:tc>
        <w:tc>
          <w:tcPr>
            <w:tcW w:w="206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Sachkompetenz</w:t>
            </w:r>
          </w:p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Urteilskompetenz</w:t>
            </w:r>
          </w:p>
          <w:p w:rsidR="00765E84" w:rsidRDefault="00996E65" w:rsidP="00765E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Entscheidungkompet.</w:t>
            </w:r>
          </w:p>
          <w:p w:rsidR="00E529D6" w:rsidRPr="00765E84" w:rsidRDefault="00765E84" w:rsidP="00765E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Handlungskompetenz</w:t>
            </w: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Kap. 1 u. 2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KL, Lehrkräfte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 regelmäßige Einsichtnahme und Kommunikation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SuS-Wohnung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Berufswahlpass</w:t>
            </w:r>
          </w:p>
        </w:tc>
      </w:tr>
      <w:tr w:rsidR="00E529D6" w:rsidRPr="00356BBC" w:rsidTr="00A17288">
        <w:trPr>
          <w:trHeight w:val="454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6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2.1 Schulische Beratung (8.1)</w:t>
            </w:r>
          </w:p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: Stärkenbewusstsein, Reflexion, Verbindung PA-BFE,                                   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: Organisation von schulischer Beratung</w:t>
            </w:r>
          </w:p>
        </w:tc>
      </w:tr>
      <w:tr w:rsidR="00E529D6" w:rsidRPr="00356BBC" w:rsidTr="00A17288">
        <w:trPr>
          <w:trHeight w:val="397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nach PA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Beratung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Beratungsfallgruppen ermitteln</w:t>
            </w:r>
          </w:p>
        </w:tc>
        <w:tc>
          <w:tcPr>
            <w:tcW w:w="2062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765E84" w:rsidRDefault="00765E84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Selbstkompetenz</w:t>
            </w:r>
          </w:p>
          <w:p w:rsidR="00765E84" w:rsidRDefault="00765E84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elbstreflexion</w:t>
            </w:r>
          </w:p>
          <w:p w:rsidR="00765E84" w:rsidRDefault="00765E84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Sachkompetenz</w:t>
            </w:r>
          </w:p>
          <w:p w:rsidR="00E529D6" w:rsidRDefault="00E529D6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Urteilskompetenz</w:t>
            </w:r>
          </w:p>
          <w:p w:rsidR="00765E84" w:rsidRDefault="00765E84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Entscheidungkompet.</w:t>
            </w:r>
          </w:p>
          <w:p w:rsidR="00765E84" w:rsidRPr="00765E84" w:rsidRDefault="00765E84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Handlungskompetenz</w:t>
            </w:r>
          </w:p>
          <w:p w:rsidR="00E529D6" w:rsidRPr="00765E84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140E68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E6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Potenzial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sowie 2 Beratungs-Bögen Bez.Reg.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rnsberg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 Lernschritte mit SuS reflektieren,</w:t>
            </w:r>
          </w:p>
        </w:tc>
        <w:tc>
          <w:tcPr>
            <w:tcW w:w="1422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BC6629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32" w:history="1">
              <w:r w:rsidR="00E529D6" w:rsidRPr="00356BBC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E529D6"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Beratungskonzept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  <w:p w:rsidR="00E529D6" w:rsidRPr="00356BBC" w:rsidRDefault="00BC6629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33" w:history="1">
              <w:r w:rsidR="00E529D6" w:rsidRPr="00356BBC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Vorber.-Bogen 8.1</w:t>
              </w:r>
            </w:hyperlink>
          </w:p>
          <w:p w:rsidR="00E529D6" w:rsidRPr="00356BBC" w:rsidRDefault="00BC6629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34" w:history="1">
              <w:r w:rsidR="00E529D6" w:rsidRPr="00356BBC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Berat.-Bogen 8.1</w:t>
              </w:r>
            </w:hyperlink>
          </w:p>
        </w:tc>
      </w:tr>
      <w:tr w:rsidR="00E529D6" w:rsidRPr="00356BBC" w:rsidTr="00A17288">
        <w:trPr>
          <w:trHeight w:val="454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n. Vorbereit.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 der Beratung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Einzel- oder Fallgruppen-Gespräche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StuBO/s, KL,</w:t>
            </w:r>
          </w:p>
        </w:tc>
        <w:tc>
          <w:tcPr>
            <w:tcW w:w="142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356BBC" w:rsidTr="00A17288">
        <w:trPr>
          <w:trHeight w:val="227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n. Berat.</w:t>
            </w:r>
          </w:p>
          <w:p w:rsidR="00765E84" w:rsidRPr="00356BBC" w:rsidRDefault="00765E84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aber</w:t>
            </w:r>
          </w:p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BFE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BFE gem. Zie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einbarung</w:t>
            </w:r>
          </w:p>
        </w:tc>
        <w:tc>
          <w:tcPr>
            <w:tcW w:w="735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765E84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 w:rsidR="00E529D6"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lle Fächer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Verbindung von  berufl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chen Leit-Fächern und BFE thematisieren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356BB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FL</w:t>
            </w:r>
          </w:p>
        </w:tc>
        <w:tc>
          <w:tcPr>
            <w:tcW w:w="142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356BBC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E529D6" w:rsidRDefault="00E529D6" w:rsidP="00E529D6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E529D6" w:rsidRDefault="00E529D6" w:rsidP="00E529D6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 xml:space="preserve">           </w:t>
      </w:r>
    </w:p>
    <w:p w:rsidR="00E529D6" w:rsidRDefault="00E529D6" w:rsidP="00E529D6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 xml:space="preserve"> </w:t>
      </w:r>
    </w:p>
    <w:p w:rsidR="00E529D6" w:rsidRDefault="00E529D6" w:rsidP="00E529D6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br w:type="page"/>
      </w:r>
    </w:p>
    <w:p w:rsidR="00E529D6" w:rsidRDefault="00E529D6" w:rsidP="00E529D6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 w:rsidRPr="00356BBC">
        <w:rPr>
          <w:noProof/>
          <w:lang w:eastAsia="de-DE"/>
        </w:rPr>
        <w:lastRenderedPageBreak/>
        <w:drawing>
          <wp:anchor distT="0" distB="0" distL="114300" distR="114300" simplePos="0" relativeHeight="251755520" behindDoc="0" locked="0" layoutInCell="1" allowOverlap="1" wp14:anchorId="77EA7880" wp14:editId="791DC966">
            <wp:simplePos x="0" y="0"/>
            <wp:positionH relativeFrom="column">
              <wp:posOffset>8133715</wp:posOffset>
            </wp:positionH>
            <wp:positionV relativeFrom="paragraph">
              <wp:posOffset>-139065</wp:posOffset>
            </wp:positionV>
            <wp:extent cx="1647825" cy="732155"/>
            <wp:effectExtent l="0" t="0" r="9525" b="0"/>
            <wp:wrapNone/>
            <wp:docPr id="4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8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B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C4347C" wp14:editId="301E3836">
                <wp:simplePos x="0" y="0"/>
                <wp:positionH relativeFrom="column">
                  <wp:posOffset>456565</wp:posOffset>
                </wp:positionH>
                <wp:positionV relativeFrom="paragraph">
                  <wp:posOffset>74295</wp:posOffset>
                </wp:positionV>
                <wp:extent cx="6858000" cy="769620"/>
                <wp:effectExtent l="0" t="0" r="0" b="635"/>
                <wp:wrapNone/>
                <wp:docPr id="28688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807395" w:rsidRDefault="001A0035" w:rsidP="00E529D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07395"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</w:t>
                            </w:r>
                            <w:r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807395"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  <w:r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0035" w:rsidRPr="00CA21B3" w:rsidRDefault="001A0035" w:rsidP="00E529D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A21B3">
                              <w:rPr>
                                <w:rFonts w:asciiTheme="minorHAnsi" w:eastAsia="+mn-ea" w:hAnsiTheme="minorHAnsi" w:cs="Arial"/>
                                <w:b/>
                                <w:color w:val="000000"/>
                                <w:kern w:val="24"/>
                              </w:rPr>
                              <w:t xml:space="preserve">Beispiel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Ebenen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>Jahrgangsstufen/Klassen und Fächer</w:t>
                            </w:r>
                            <w:r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                      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>Stand: xx.xx.xxxx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4" o:spid="_x0000_s1038" type="#_x0000_t202" style="position:absolute;margin-left:35.95pt;margin-top:5.85pt;width:540pt;height:60.6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" filled="f" stroked="f">
                <v:textbox style="mso-fit-shape-to-text:t">
                  <w:txbxContent>
                    <w:p w:rsidR="001A0035" w:rsidRPr="00807395" w:rsidRDefault="001A0035" w:rsidP="00E529D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07395"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</w:t>
                      </w:r>
                      <w:r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 w:rsidRPr="00807395"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  <w:r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0035" w:rsidRPr="00CA21B3" w:rsidRDefault="001A0035" w:rsidP="00E529D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A21B3">
                        <w:rPr>
                          <w:rFonts w:asciiTheme="minorHAnsi" w:eastAsia="+mn-ea" w:hAnsiTheme="minorHAnsi" w:cs="Arial"/>
                          <w:b/>
                          <w:color w:val="000000"/>
                          <w:kern w:val="24"/>
                        </w:rPr>
                        <w:t xml:space="preserve">Beispiel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Ebenen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>Jahrgangsstufen/Klassen und Fächer</w:t>
                      </w:r>
                      <w:r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                      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>Stand: xx.xx.xxxx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+mn-ea" w:cs="Arial"/>
          <w:noProof/>
          <w:color w:val="000000"/>
          <w:kern w:val="24"/>
          <w:lang w:eastAsia="de-DE"/>
        </w:rPr>
        <w:drawing>
          <wp:anchor distT="0" distB="0" distL="114300" distR="114300" simplePos="0" relativeHeight="251757568" behindDoc="1" locked="0" layoutInCell="1" allowOverlap="1" wp14:anchorId="125F4E2E" wp14:editId="6D46F707">
            <wp:simplePos x="0" y="0"/>
            <wp:positionH relativeFrom="column">
              <wp:posOffset>7899400</wp:posOffset>
            </wp:positionH>
            <wp:positionV relativeFrom="paragraph">
              <wp:posOffset>212090</wp:posOffset>
            </wp:positionV>
            <wp:extent cx="318770" cy="148590"/>
            <wp:effectExtent l="0" t="0" r="5080" b="3810"/>
            <wp:wrapTight wrapText="bothSides">
              <wp:wrapPolygon edited="0">
                <wp:start x="12908" y="0"/>
                <wp:lineTo x="0" y="2769"/>
                <wp:lineTo x="0" y="16615"/>
                <wp:lineTo x="14199" y="19385"/>
                <wp:lineTo x="20653" y="19385"/>
                <wp:lineTo x="20653" y="8308"/>
                <wp:lineTo x="19363" y="0"/>
                <wp:lineTo x="12908" y="0"/>
              </wp:wrapPolygon>
            </wp:wrapTight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529D6" w:rsidRDefault="00E529D6" w:rsidP="00E529D6">
      <w:pPr>
        <w:tabs>
          <w:tab w:val="left" w:pos="11319"/>
        </w:tabs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eastAsia="+mn-ea" w:cs="Arial"/>
          <w:noProof/>
          <w:color w:val="000000"/>
          <w:kern w:val="24"/>
          <w:lang w:eastAsia="de-DE"/>
        </w:rPr>
        <w:drawing>
          <wp:anchor distT="0" distB="0" distL="114300" distR="114300" simplePos="0" relativeHeight="251756544" behindDoc="1" locked="0" layoutInCell="1" allowOverlap="1" wp14:anchorId="567FA9D9" wp14:editId="7AA3CFA8">
            <wp:simplePos x="0" y="0"/>
            <wp:positionH relativeFrom="column">
              <wp:posOffset>7793355</wp:posOffset>
            </wp:positionH>
            <wp:positionV relativeFrom="paragraph">
              <wp:posOffset>177800</wp:posOffset>
            </wp:positionV>
            <wp:extent cx="320040" cy="147320"/>
            <wp:effectExtent l="0" t="0" r="3810" b="5080"/>
            <wp:wrapTight wrapText="bothSides">
              <wp:wrapPolygon edited="0">
                <wp:start x="12857" y="0"/>
                <wp:lineTo x="0" y="2793"/>
                <wp:lineTo x="0" y="16759"/>
                <wp:lineTo x="14143" y="19552"/>
                <wp:lineTo x="20571" y="19552"/>
                <wp:lineTo x="20571" y="8379"/>
                <wp:lineTo x="19286" y="0"/>
                <wp:lineTo x="12857" y="0"/>
              </wp:wrapPolygon>
            </wp:wrapTight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ab/>
        <w:t xml:space="preserve">               </w:t>
      </w:r>
    </w:p>
    <w:tbl>
      <w:tblPr>
        <w:tblW w:w="14598" w:type="dxa"/>
        <w:tblInd w:w="99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3"/>
        <w:gridCol w:w="886"/>
        <w:gridCol w:w="1432"/>
        <w:gridCol w:w="759"/>
        <w:gridCol w:w="2208"/>
        <w:gridCol w:w="2039"/>
        <w:gridCol w:w="877"/>
        <w:gridCol w:w="1957"/>
        <w:gridCol w:w="1559"/>
        <w:gridCol w:w="2268"/>
      </w:tblGrid>
      <w:tr w:rsidR="00E529D6" w:rsidRPr="00807395" w:rsidTr="00C172FA">
        <w:trPr>
          <w:trHeight w:val="794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Jg. 8</w:t>
            </w:r>
          </w:p>
        </w:tc>
        <w:tc>
          <w:tcPr>
            <w:tcW w:w="13985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537600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3760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Potenziale erkennen – Berufsfelder kennen lernen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                                    </w:t>
            </w:r>
            <w:r w:rsidRPr="0053760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Blatt 2</w:t>
            </w: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</w:pPr>
            <w:r w:rsidRPr="007C3826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Potenziale erkennen und als Planungsgrundlage für eine erste praxisnahe berufliche Orientierung nutzen. </w:t>
            </w:r>
          </w:p>
          <w:p w:rsidR="00E529D6" w:rsidRPr="00537600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                   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Erkundung mehrere Berufsfelder vorrangig in Betrieben (Entscheidungs- und Handlungskompetenz)</w:t>
            </w:r>
          </w:p>
        </w:tc>
      </w:tr>
      <w:tr w:rsidR="00E529D6" w:rsidRPr="00807395" w:rsidTr="00C172FA">
        <w:trPr>
          <w:trHeight w:val="681"/>
        </w:trPr>
        <w:tc>
          <w:tcPr>
            <w:tcW w:w="6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Unterrichtsthemen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Portfolio</w:t>
            </w:r>
          </w:p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(Seiten)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Akteure d. 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Umsetzung</w:t>
            </w: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(StuBO/ Lehrkraft/ BA/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 xml:space="preserve"> Träger/ Eltern/ Betrieb, …)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Lernorte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Intern/ Extern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Material zur Umsetzung  </w:t>
            </w:r>
          </w:p>
        </w:tc>
      </w:tr>
      <w:tr w:rsidR="00E529D6" w:rsidRPr="00807395" w:rsidTr="00A17288">
        <w:trPr>
          <w:trHeight w:val="537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3985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  6.1 Berufsfelderkundung                                       </w:t>
            </w:r>
          </w:p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Jugendliche: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Einblicke in Berufe und Erprobung von Berufen in Betrieben                                        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Organisation  der Klassen-BFE</w:t>
            </w:r>
          </w:p>
        </w:tc>
      </w:tr>
      <w:tr w:rsidR="00E529D6" w:rsidRPr="00807395" w:rsidTr="00A17288">
        <w:trPr>
          <w:trHeight w:val="777"/>
        </w:trPr>
        <w:tc>
          <w:tcPr>
            <w:tcW w:w="6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2. Hj.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3x BFE-Vorber.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3x BFE-Matching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ggf. Fahrkarten-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Antrag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- Betriebe-Recherche 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 Einführung in BFE-Portal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 Info BFE-Ablauf</w:t>
            </w:r>
          </w:p>
        </w:tc>
        <w:tc>
          <w:tcPr>
            <w:tcW w:w="2039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Default="00765E84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Sachkompetenz</w:t>
            </w:r>
          </w:p>
          <w:p w:rsidR="00765E84" w:rsidRPr="00807395" w:rsidRDefault="00765E84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Urteilskompetenz</w:t>
            </w:r>
          </w:p>
          <w:p w:rsidR="00765E84" w:rsidRDefault="00765E84" w:rsidP="00765E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Entscheidungkompet.</w:t>
            </w:r>
          </w:p>
          <w:p w:rsidR="00765E84" w:rsidRDefault="00765E84" w:rsidP="00765E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Handlungskompetenz</w:t>
            </w:r>
          </w:p>
          <w:p w:rsidR="00E529D6" w:rsidRPr="00765E84" w:rsidRDefault="00E529D6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Selbstkompetenz</w:t>
            </w:r>
          </w:p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Zuverlässigkeit</w:t>
            </w:r>
          </w:p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Selbstständigkeit</w:t>
            </w:r>
          </w:p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Sozialkompetenz</w:t>
            </w: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Kap. Berufs-felder</w:t>
            </w: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Info-Schreiben an SuS und Eltern, an Betriebe</w:t>
            </w:r>
          </w:p>
        </w:tc>
      </w:tr>
      <w:tr w:rsidR="00E529D6" w:rsidRPr="00807395" w:rsidTr="00A17288">
        <w:trPr>
          <w:trHeight w:val="537"/>
        </w:trPr>
        <w:tc>
          <w:tcPr>
            <w:tcW w:w="6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2. Hj.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3x Durchfü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39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Eltern: ggf. Transport Wohnung- Betrieb 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Regionale Betri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807395" w:rsidTr="00A17288">
        <w:trPr>
          <w:trHeight w:val="777"/>
        </w:trPr>
        <w:tc>
          <w:tcPr>
            <w:tcW w:w="6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2. Hj.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3x Nachbere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Alle Fächer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Berichte über BFE in b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ruflichen Leitfächern</w:t>
            </w:r>
          </w:p>
        </w:tc>
        <w:tc>
          <w:tcPr>
            <w:tcW w:w="2039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Kap. 1</w:t>
            </w: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807395" w:rsidTr="00A17288">
        <w:trPr>
          <w:trHeight w:val="537"/>
        </w:trPr>
        <w:tc>
          <w:tcPr>
            <w:tcW w:w="6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85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2.1 Beratung (8.2)</w:t>
            </w:r>
          </w:p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Ziele Jugendliche: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Reflexion B-St-O-Prozess,  Klärung PRA 9-Richtung,                                    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: Klärung BFE-Präferenzen, Vorbereitung PRA 9 </w:t>
            </w:r>
          </w:p>
        </w:tc>
      </w:tr>
      <w:tr w:rsidR="00E529D6" w:rsidRPr="00807395" w:rsidTr="00765E84">
        <w:trPr>
          <w:trHeight w:val="993"/>
        </w:trPr>
        <w:tc>
          <w:tcPr>
            <w:tcW w:w="6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nach BFE 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Beratung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KL-Fach, 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Einzel- oder Fallgruppen-Gespräche</w:t>
            </w:r>
          </w:p>
        </w:tc>
        <w:tc>
          <w:tcPr>
            <w:tcW w:w="2039" w:type="dxa"/>
            <w:vMerge w:val="restart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Sachkompetenz</w:t>
            </w:r>
          </w:p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Urteilskompetenz</w:t>
            </w:r>
          </w:p>
          <w:p w:rsidR="00765E84" w:rsidRDefault="00765E84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Entscheidungskompet.</w:t>
            </w:r>
          </w:p>
          <w:p w:rsidR="00E529D6" w:rsidRDefault="00E529D6" w:rsidP="00A1728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Handlungskompetenz</w:t>
            </w:r>
          </w:p>
          <w:p w:rsidR="00765E84" w:rsidRPr="00807395" w:rsidRDefault="00903E21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Selbstkompetenz</w:t>
            </w:r>
          </w:p>
          <w:p w:rsidR="00E529D6" w:rsidRPr="00765E84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Selbstreflexion</w:t>
            </w: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de-DE"/>
              </w:rPr>
              <w:t>BWP-NRW: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Kap. BFE</w:t>
            </w: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KL,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Schulische Ber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tungsräume</w:t>
            </w:r>
          </w:p>
        </w:tc>
        <w:tc>
          <w:tcPr>
            <w:tcW w:w="22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Berufswahlpass</w:t>
            </w:r>
          </w:p>
          <w:p w:rsidR="00E529D6" w:rsidRPr="00807395" w:rsidRDefault="00BC6629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36" w:history="1">
              <w:r w:rsidR="00E529D6" w:rsidRPr="00807395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E529D6"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Beratungskonzept</w:t>
            </w:r>
          </w:p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</w:tc>
      </w:tr>
      <w:tr w:rsidR="00E529D6" w:rsidRPr="00807395" w:rsidTr="00765E84">
        <w:trPr>
          <w:trHeight w:val="777"/>
        </w:trPr>
        <w:tc>
          <w:tcPr>
            <w:tcW w:w="6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n. Vorberei-tung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 der Beratung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Alle Fächer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Verbindung von  berufl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chen Leit-Fächern u. PRA-Berufen thematisieren</w:t>
            </w:r>
          </w:p>
        </w:tc>
        <w:tc>
          <w:tcPr>
            <w:tcW w:w="2039" w:type="dxa"/>
            <w:vMerge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 Lernschritte reflektieren,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8073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E529D6" w:rsidRPr="005D3F69" w:rsidRDefault="00E529D6" w:rsidP="00E529D6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br w:type="page"/>
      </w:r>
    </w:p>
    <w:p w:rsidR="00E529D6" w:rsidRDefault="00E529D6" w:rsidP="00E529D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625A76" wp14:editId="4D35596D">
                <wp:simplePos x="0" y="0"/>
                <wp:positionH relativeFrom="column">
                  <wp:posOffset>531200</wp:posOffset>
                </wp:positionH>
                <wp:positionV relativeFrom="paragraph">
                  <wp:posOffset>233680</wp:posOffset>
                </wp:positionV>
                <wp:extent cx="6123940" cy="646430"/>
                <wp:effectExtent l="0" t="0" r="0" b="635"/>
                <wp:wrapNone/>
                <wp:docPr id="28691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DD1B3D" w:rsidRDefault="001A0035" w:rsidP="00E529D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D1B3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B3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</w:p>
                          <w:p w:rsidR="001A0035" w:rsidRPr="00DD1B3D" w:rsidRDefault="001A0035" w:rsidP="00E529D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DD1B3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Beispiel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: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Ebene 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StuBO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Stand: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xx.xx.xxxx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41.85pt;margin-top:18.4pt;width:482.2pt;height:50.9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" filled="f" stroked="f">
                <v:textbox style="mso-fit-shape-to-text:t">
                  <w:txbxContent>
                    <w:p w:rsidR="001A0035" w:rsidRPr="00DD1B3D" w:rsidRDefault="001A0035" w:rsidP="00E529D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D1B3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DD1B3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</w:p>
                    <w:p w:rsidR="001A0035" w:rsidRPr="00DD1B3D" w:rsidRDefault="001A0035" w:rsidP="00E529D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DD1B3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Beispiel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: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Ebene 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StuBO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Stand: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xx.xx.xxxx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B48E7B" wp14:editId="33CABD08">
                <wp:simplePos x="0" y="0"/>
                <wp:positionH relativeFrom="column">
                  <wp:posOffset>8196580</wp:posOffset>
                </wp:positionH>
                <wp:positionV relativeFrom="paragraph">
                  <wp:posOffset>133350</wp:posOffset>
                </wp:positionV>
                <wp:extent cx="288925" cy="72390"/>
                <wp:effectExtent l="0" t="19050" r="34925" b="41910"/>
                <wp:wrapNone/>
                <wp:docPr id="28692" name="Pfeil nach rechts 28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723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28692" o:spid="_x0000_s1026" type="#_x0000_t13" style="position:absolute;margin-left:645.4pt;margin-top:10.5pt;width:22.75pt;height:5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" adj="18894" fillcolor="#4f81bd" strokecolor="#385d8a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762688" behindDoc="0" locked="0" layoutInCell="1" allowOverlap="1" wp14:anchorId="03C2A62A" wp14:editId="5D6D4CF5">
            <wp:simplePos x="0" y="0"/>
            <wp:positionH relativeFrom="column">
              <wp:posOffset>8088630</wp:posOffset>
            </wp:positionH>
            <wp:positionV relativeFrom="paragraph">
              <wp:posOffset>-107950</wp:posOffset>
            </wp:positionV>
            <wp:extent cx="1654175" cy="775970"/>
            <wp:effectExtent l="0" t="0" r="3175" b="5080"/>
            <wp:wrapNone/>
            <wp:docPr id="47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9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843"/>
        <w:tblW w:w="14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1"/>
        <w:gridCol w:w="970"/>
        <w:gridCol w:w="1541"/>
        <w:gridCol w:w="3062"/>
        <w:gridCol w:w="520"/>
        <w:gridCol w:w="1241"/>
        <w:gridCol w:w="1541"/>
        <w:gridCol w:w="1301"/>
        <w:gridCol w:w="2042"/>
        <w:gridCol w:w="1581"/>
      </w:tblGrid>
      <w:tr w:rsidR="00E529D6" w:rsidRPr="00F71E95" w:rsidTr="00C172FA">
        <w:trPr>
          <w:trHeight w:val="737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Jg. 8</w:t>
            </w:r>
          </w:p>
        </w:tc>
        <w:tc>
          <w:tcPr>
            <w:tcW w:w="13799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537600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3760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Potenziale erkennen – Berufsfelder kennen lernen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                                    </w:t>
            </w:r>
            <w:r w:rsidRPr="00537600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Blatt 1</w:t>
            </w: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</w:pPr>
            <w:r w:rsidRPr="00F47065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Potenziale erkennen und als Planungsgrundlage für eine erste praxisnahe berufliche Orientierung nutzen. </w:t>
            </w:r>
          </w:p>
          <w:p w:rsidR="00E529D6" w:rsidRPr="00537600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                   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Erkundung mehrerer Berufsfelder vorrangig in Betrieben (Entscheidungs- und Handlungskompetenz)</w:t>
            </w:r>
          </w:p>
        </w:tc>
      </w:tr>
      <w:tr w:rsidR="00E529D6" w:rsidRPr="00F71E95" w:rsidTr="00C172FA">
        <w:trPr>
          <w:trHeight w:val="454"/>
        </w:trPr>
        <w:tc>
          <w:tcPr>
            <w:tcW w:w="6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Koordination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Aktivitäten</w:t>
            </w:r>
          </w:p>
        </w:tc>
        <w:tc>
          <w:tcPr>
            <w:tcW w:w="520" w:type="dxa"/>
            <w:tcBorders>
              <w:top w:val="single" w:sz="6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vAlign w:val="bottom"/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Zuständig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der U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setzung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Material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(Anschreiben, Listen, …)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Dokumentation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Evaluation</w:t>
            </w:r>
          </w:p>
        </w:tc>
      </w:tr>
      <w:tr w:rsidR="00E529D6" w:rsidRPr="00F71E95" w:rsidTr="00A17288">
        <w:trPr>
          <w:trHeight w:val="510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3799" w:type="dxa"/>
            <w:gridSpan w:val="9"/>
            <w:tcBorders>
              <w:top w:val="single" w:sz="6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1:   Erfahrungstransfer, Schulinterne Kommunikation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Ziele schulischer Umsetzung: Organisation und Durchführung von Infoveranstaltungen, Transparenz                                                                                      </w:t>
            </w:r>
          </w:p>
        </w:tc>
      </w:tr>
      <w:tr w:rsidR="00E529D6" w:rsidRPr="00F71E95" w:rsidTr="00A17288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Sj.-Start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Jgst. – Konferenz:</w:t>
            </w:r>
          </w:p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Sj.-Überblick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Einladung an Jgst.-KL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Jgst.-KL</w:t>
            </w:r>
          </w:p>
        </w:tc>
        <w:tc>
          <w:tcPr>
            <w:tcW w:w="1301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Übersicht: B-St-O-Elemente in Jgst. 8</w:t>
            </w:r>
          </w:p>
        </w:tc>
        <w:tc>
          <w:tcPr>
            <w:tcW w:w="1581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Regelmäßige  Sicherung von Ergebnissen und Material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E529D6" w:rsidRPr="00F71E95" w:rsidTr="00A17288">
        <w:trPr>
          <w:trHeight w:val="96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Sj.-Beginn,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Datum: 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_______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Info-Veranstaltung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mit StuBO, KoKo, KL, BA, Eltern, 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- Einladung  an KL, Eltern Jgst. 8, PA- 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Träger, KoKo, BA-Beratung,  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 Räumlichkeit organisieren,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KoKo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PA-Träger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BA-Berater/in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Einladungsschreiben, 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Infomaterial,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1A0035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Infos auf Klassen-pflegschaftssitz. 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Informationen an KL, Eltern, zu B-St-O-Elementen der Jgst. 8,  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KL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Info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-M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 xml:space="preserve">aterial 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B-St-O Jg. 8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</w:p>
        </w:tc>
      </w:tr>
      <w:tr w:rsidR="00E529D6" w:rsidRPr="00F71E95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</w:p>
        </w:tc>
        <w:tc>
          <w:tcPr>
            <w:tcW w:w="13799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 5:  Potenzialanalyse                                                                                   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Vorbereitung, Durchführung und Auswertung</w:t>
            </w:r>
          </w:p>
        </w:tc>
      </w:tr>
      <w:tr w:rsidR="00E529D6" w:rsidRPr="00F71E95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Sj.-Start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Kommunikation mit PA-Träger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Klärung von Terminen: PA-Durch-führung und Auswertungsgespräche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PA-Träger</w:t>
            </w:r>
          </w:p>
        </w:tc>
        <w:tc>
          <w:tcPr>
            <w:tcW w:w="130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Schulischer Jahresplan</w:t>
            </w:r>
          </w:p>
        </w:tc>
        <w:tc>
          <w:tcPr>
            <w:tcW w:w="1581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Regelmäßige  Sicherung von Ergebnissen und Material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E529D6" w:rsidRPr="00F71E95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4 Wo. vor PA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Information 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 Eltern: Datenschutzerklärung und Info  PA-Durchführung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30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BC6629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37" w:history="1">
              <w:r w:rsidR="00E529D6" w:rsidRPr="00F71E95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Eltern-Anschreiben PA</w:t>
              </w:r>
            </w:hyperlink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Datenschutzerklärung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F71E95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4 Wo. vor PA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Organisation des Transfers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Ggf. Bustransport organisieren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PA-Träger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30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Ggf. Vertrag Busunte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nehmen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F71E95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vor PA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Vertretungsplan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initiieren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Informationen über PA-Begleitung an Stundenplan-Verantwortlichen 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Stundenplan-Verantwortliche/r</w:t>
            </w:r>
          </w:p>
        </w:tc>
        <w:tc>
          <w:tcPr>
            <w:tcW w:w="130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Vertretungsplan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F71E95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PA-Tag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Ablauf-Kontrolle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Sicherstellung der Durchführung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PA-Begleitung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StuBO, PA-Träger,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PA-Begleiter</w:t>
            </w:r>
          </w:p>
        </w:tc>
        <w:tc>
          <w:tcPr>
            <w:tcW w:w="1301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PA-Ort</w:t>
            </w: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Bereitstellung durch Träger, TN-Listen 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F71E95" w:rsidTr="00A17288">
        <w:trPr>
          <w:trHeight w:val="68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70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Auswer-tungstag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Organisation Auswertungstag</w:t>
            </w:r>
          </w:p>
        </w:tc>
        <w:tc>
          <w:tcPr>
            <w:tcW w:w="3062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Räumlichkeiten für Träger-SuS-Auswertungsgespräche und Infos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 Lehrkräfte Jgst. 8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41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41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Träger-Personal</w:t>
            </w:r>
          </w:p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301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42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F71E95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Portfolioinstrument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F71E95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E529D6" w:rsidRDefault="00E529D6" w:rsidP="00E52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pPr w:leftFromText="141" w:rightFromText="141" w:vertAnchor="text" w:horzAnchor="margin" w:tblpXSpec="right" w:tblpY="754"/>
        <w:tblW w:w="14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8"/>
        <w:gridCol w:w="952"/>
        <w:gridCol w:w="1517"/>
        <w:gridCol w:w="2980"/>
        <w:gridCol w:w="509"/>
        <w:gridCol w:w="1222"/>
        <w:gridCol w:w="1530"/>
        <w:gridCol w:w="1290"/>
        <w:gridCol w:w="2233"/>
        <w:gridCol w:w="1569"/>
      </w:tblGrid>
      <w:tr w:rsidR="00E529D6" w:rsidRPr="00CB7AF1" w:rsidTr="00C172FA">
        <w:trPr>
          <w:trHeight w:val="794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de-DE"/>
              </w:rPr>
              <w:lastRenderedPageBreak/>
              <w:t>Jg. 8</w:t>
            </w:r>
          </w:p>
        </w:tc>
        <w:tc>
          <w:tcPr>
            <w:tcW w:w="13802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9D6" w:rsidRPr="00BD5A5C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D5A5C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Potenziale erkennen – Berufsfelder kennen lernen                                                                                                            </w:t>
            </w: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                                    </w:t>
            </w:r>
            <w:r w:rsidRPr="00BD5A5C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Blatt 2</w:t>
            </w:r>
          </w:p>
          <w:p w:rsidR="00E529D6" w:rsidRDefault="00E529D6" w:rsidP="00A17288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lang w:eastAsia="de-DE"/>
              </w:rPr>
            </w:pPr>
            <w:r>
              <w:rPr>
                <w:rFonts w:ascii="Calibri" w:eastAsiaTheme="minorEastAsia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537600">
              <w:rPr>
                <w:rFonts w:ascii="Calibri" w:eastAsiaTheme="minorEastAsia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Theme="minorEastAsia" w:hAnsi="Calibri" w:cs="Arial"/>
                <w:color w:val="000000"/>
                <w:kern w:val="24"/>
                <w:lang w:eastAsia="de-DE"/>
              </w:rPr>
              <w:t xml:space="preserve"> Potenziale erkennen und als Planungsgrundlage für eine erste praxisnahe berufliche Orientierung nutzen. </w:t>
            </w:r>
          </w:p>
          <w:p w:rsidR="00E529D6" w:rsidRPr="00537600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Theme="minorEastAsia" w:hAnsi="Calibri" w:cs="Arial"/>
                <w:color w:val="000000"/>
                <w:kern w:val="24"/>
                <w:lang w:eastAsia="de-DE"/>
              </w:rPr>
              <w:t xml:space="preserve">                     </w:t>
            </w:r>
            <w:r w:rsidRPr="00537600">
              <w:rPr>
                <w:rFonts w:ascii="Calibri" w:eastAsiaTheme="minorEastAsia" w:hAnsi="Calibri" w:cs="Arial"/>
                <w:color w:val="000000"/>
                <w:kern w:val="24"/>
                <w:lang w:eastAsia="de-DE"/>
              </w:rPr>
              <w:t>Erkundung mehrerer Berufsfelder vorrangig in Betrieben (Entscheidungs- und Handlungskompetenz)</w:t>
            </w:r>
          </w:p>
        </w:tc>
      </w:tr>
      <w:tr w:rsidR="00E529D6" w:rsidRPr="00CB7AF1" w:rsidTr="00C172FA">
        <w:trPr>
          <w:trHeight w:val="397"/>
        </w:trPr>
        <w:tc>
          <w:tcPr>
            <w:tcW w:w="6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Koordination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Aktivitäten</w:t>
            </w:r>
          </w:p>
        </w:tc>
        <w:tc>
          <w:tcPr>
            <w:tcW w:w="509" w:type="dxa"/>
            <w:tcBorders>
              <w:top w:val="single" w:sz="6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vAlign w:val="bottom"/>
            <w:hideMark/>
          </w:tcPr>
          <w:p w:rsidR="00E529D6" w:rsidRPr="00CB7AF1" w:rsidRDefault="00E529D6" w:rsidP="00A1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="Times New Roman" w:hAnsi="Wingdings 2" w:cs="Arial"/>
                <w:b/>
                <w:bCs/>
                <w:color w:val="000000" w:themeColor="text1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Zuständig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der Umsetzung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Material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(Anschreiben, Listen, …)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Dokumentation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Evaluation</w:t>
            </w:r>
          </w:p>
        </w:tc>
      </w:tr>
      <w:tr w:rsidR="00E529D6" w:rsidRPr="00CB7AF1" w:rsidTr="00A17288">
        <w:trPr>
          <w:trHeight w:val="454"/>
        </w:trPr>
        <w:tc>
          <w:tcPr>
            <w:tcW w:w="61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3802" w:type="dxa"/>
            <w:gridSpan w:val="9"/>
            <w:tcBorders>
              <w:top w:val="single" w:sz="6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4:   Portfolioinstrument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Ziele schulischer Umsetzung: Einführung des Portfolio-Instruments, </w:t>
            </w:r>
          </w:p>
        </w:tc>
      </w:tr>
      <w:tr w:rsidR="00E529D6" w:rsidRPr="00CB7AF1" w:rsidTr="00A17288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vor PA</w:t>
            </w:r>
          </w:p>
        </w:tc>
        <w:tc>
          <w:tcPr>
            <w:tcW w:w="151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Infos an Jgst.-KL  </w:t>
            </w:r>
          </w:p>
        </w:tc>
        <w:tc>
          <w:tcPr>
            <w:tcW w:w="29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zur BWP-Aufbewahrung und     -Begleitung</w:t>
            </w:r>
          </w:p>
        </w:tc>
        <w:tc>
          <w:tcPr>
            <w:tcW w:w="5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53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StuBOs, KL</w:t>
            </w:r>
          </w:p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290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SuS-Wohnung</w:t>
            </w:r>
          </w:p>
        </w:tc>
        <w:tc>
          <w:tcPr>
            <w:tcW w:w="22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Portfolio-Instrument</w:t>
            </w:r>
          </w:p>
          <w:p w:rsidR="00E529D6" w:rsidRPr="00CB7AF1" w:rsidRDefault="00BC6629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38" w:history="1">
              <w:r w:rsidR="00E529D6" w:rsidRPr="00CB7AF1">
                <w:rPr>
                  <w:rFonts w:ascii="Calibri" w:eastAsia="Times New Roman" w:hAnsi="Calibri" w:cs="Arial"/>
                  <w:color w:val="000000" w:themeColor="text1"/>
                  <w:kern w:val="24"/>
                  <w:sz w:val="20"/>
                  <w:szCs w:val="20"/>
                  <w:u w:val="single"/>
                  <w:lang w:eastAsia="de-DE"/>
                </w:rPr>
                <w:t>www.bwp-nrw.de</w:t>
              </w:r>
            </w:hyperlink>
            <w:r w:rsidR="00E529D6"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69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Sicheru</w:t>
            </w:r>
            <w:r w:rsidR="00C172FA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ng von Ergebnissen und Material,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E529D6" w:rsidRPr="00CB7AF1" w:rsidTr="00A17288">
        <w:trPr>
          <w:trHeight w:val="62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nach PA</w:t>
            </w:r>
          </w:p>
        </w:tc>
        <w:tc>
          <w:tcPr>
            <w:tcW w:w="151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an Jgst.-KL</w:t>
            </w:r>
          </w:p>
        </w:tc>
        <w:tc>
          <w:tcPr>
            <w:tcW w:w="298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Verteilung des Portfolio-Instruments</w:t>
            </w:r>
            <w:r w:rsidR="00C172FA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an die KL/SuS</w:t>
            </w:r>
          </w:p>
        </w:tc>
        <w:tc>
          <w:tcPr>
            <w:tcW w:w="509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53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3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Portfolio-Instrument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CB7AF1" w:rsidTr="00A17288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802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 2.1:  Schulische Beratung (8.1)                                                                                 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Beratung, Verbindung von PA und BFE</w:t>
            </w:r>
          </w:p>
        </w:tc>
      </w:tr>
      <w:tr w:rsidR="00E529D6" w:rsidRPr="00CB7AF1" w:rsidTr="00A17288">
        <w:trPr>
          <w:trHeight w:val="454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Vor 8.1- Beratung</w:t>
            </w:r>
          </w:p>
        </w:tc>
        <w:tc>
          <w:tcPr>
            <w:tcW w:w="151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an Jgst-KL</w:t>
            </w:r>
          </w:p>
        </w:tc>
        <w:tc>
          <w:tcPr>
            <w:tcW w:w="29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Infos an SuS und Eltern 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Fallgruppen-Analyse</w:t>
            </w:r>
          </w:p>
        </w:tc>
        <w:tc>
          <w:tcPr>
            <w:tcW w:w="5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53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29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BC6629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39" w:history="1">
              <w:r w:rsidR="00E529D6" w:rsidRPr="00CB7AF1">
                <w:rPr>
                  <w:rFonts w:ascii="Calibri" w:eastAsiaTheme="minorEastAsia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E529D6"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Beratungskonzept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  <w:p w:rsidR="00E529D6" w:rsidRPr="00CB7AF1" w:rsidRDefault="00BC6629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0" w:history="1">
              <w:r w:rsidR="00E529D6" w:rsidRPr="00CB7AF1">
                <w:rPr>
                  <w:rFonts w:ascii="Calibri" w:eastAsiaTheme="minorEastAsia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Vorber.-Bogen 8.1</w:t>
              </w:r>
            </w:hyperlink>
          </w:p>
          <w:p w:rsidR="00E529D6" w:rsidRPr="00CB7AF1" w:rsidRDefault="00BC6629" w:rsidP="00A17288">
            <w:pPr>
              <w:tabs>
                <w:tab w:val="right" w:pos="2161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1" w:history="1">
              <w:r w:rsidR="00E529D6" w:rsidRPr="00CB7AF1">
                <w:rPr>
                  <w:rFonts w:ascii="Calibri" w:eastAsiaTheme="minorEastAsia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Berat.-Bogen 8.1</w:t>
              </w:r>
            </w:hyperlink>
            <w:r w:rsidR="00E529D6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ab/>
            </w:r>
          </w:p>
        </w:tc>
        <w:tc>
          <w:tcPr>
            <w:tcW w:w="1569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</w:t>
            </w:r>
            <w:r w:rsidR="00C172FA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ng von Ergebnissen und Material,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</w:t>
            </w:r>
            <w:r w:rsidRPr="00CB7AF1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, Eltern</w:t>
            </w:r>
          </w:p>
        </w:tc>
      </w:tr>
      <w:tr w:rsidR="00E529D6" w:rsidRPr="00CB7AF1" w:rsidTr="00A17288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Berat.-Tag</w:t>
            </w:r>
          </w:p>
        </w:tc>
        <w:tc>
          <w:tcPr>
            <w:tcW w:w="151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</w:t>
            </w:r>
          </w:p>
        </w:tc>
        <w:tc>
          <w:tcPr>
            <w:tcW w:w="298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Ei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nzel- oder Gruppenberatung gem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Fallgruppenanal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yse (Bez.Reg. Arns</w:t>
            </w:r>
            <w:r w:rsidR="00342752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.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09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StuBO, </w:t>
            </w:r>
          </w:p>
        </w:tc>
        <w:tc>
          <w:tcPr>
            <w:tcW w:w="153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Beratungs-verantwortliche</w:t>
            </w:r>
          </w:p>
        </w:tc>
        <w:tc>
          <w:tcPr>
            <w:tcW w:w="129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CB7AF1" w:rsidTr="00A17288">
        <w:trPr>
          <w:trHeight w:val="454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3802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 6.1:  Berufsfelderkundung                                                                                 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Vorbereitung, Durchführung und Auswertung</w:t>
            </w:r>
          </w:p>
        </w:tc>
      </w:tr>
      <w:tr w:rsidR="00E529D6" w:rsidRPr="00CB7AF1" w:rsidTr="00A17288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6 Wo. vor BFE-Start</w:t>
            </w:r>
          </w:p>
        </w:tc>
        <w:tc>
          <w:tcPr>
            <w:tcW w:w="151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an KL , SuS, Eltern</w:t>
            </w:r>
          </w:p>
        </w:tc>
        <w:tc>
          <w:tcPr>
            <w:tcW w:w="29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Einf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ührung SuS und KL: Nutzung BFE-Matching-Portal,</w:t>
            </w:r>
            <w:r w:rsidR="00C172FA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Betriebss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u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che</w:t>
            </w:r>
          </w:p>
        </w:tc>
        <w:tc>
          <w:tcPr>
            <w:tcW w:w="5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3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KL, 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SuS, Eltern</w:t>
            </w:r>
          </w:p>
        </w:tc>
        <w:tc>
          <w:tcPr>
            <w:tcW w:w="129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  <w:p w:rsidR="00E529D6" w:rsidRPr="00CB7AF1" w:rsidRDefault="00EF368F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(Computerr.)</w:t>
            </w:r>
          </w:p>
        </w:tc>
        <w:tc>
          <w:tcPr>
            <w:tcW w:w="22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Info-Schreiben</w:t>
            </w:r>
          </w:p>
        </w:tc>
        <w:tc>
          <w:tcPr>
            <w:tcW w:w="1569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</w:t>
            </w:r>
            <w:r w:rsidR="00342752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ng von Ergebnissen und Material,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E529D6" w:rsidRPr="00CB7AF1" w:rsidTr="00A17288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Nach BFE</w:t>
            </w:r>
          </w:p>
        </w:tc>
        <w:tc>
          <w:tcPr>
            <w:tcW w:w="151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98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C172FA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 an Lehrkräfte/</w:t>
            </w:r>
            <w:r w:rsidR="00E529D6"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Eltern: Unte</w:t>
            </w:r>
            <w:r w:rsidR="00E529D6"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r</w:t>
            </w:r>
            <w:r w:rsidR="00E529D6"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stützung bei Praktikumswahl</w:t>
            </w:r>
          </w:p>
        </w:tc>
        <w:tc>
          <w:tcPr>
            <w:tcW w:w="509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Leh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r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kräfte</w:t>
            </w:r>
          </w:p>
        </w:tc>
        <w:tc>
          <w:tcPr>
            <w:tcW w:w="153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KL, FL, Eltern</w:t>
            </w:r>
          </w:p>
        </w:tc>
        <w:tc>
          <w:tcPr>
            <w:tcW w:w="1290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E529D6" w:rsidRPr="00CB7AF1" w:rsidTr="00A17288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802" w:type="dxa"/>
            <w:gridSpan w:val="9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SBO 2.1: Schulische Beratung (8.2)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Ziele schulischer Umsetzung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: </w:t>
            </w:r>
          </w:p>
        </w:tc>
      </w:tr>
      <w:tr w:rsidR="00E529D6" w:rsidRPr="00CB7AF1" w:rsidTr="00A17288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Vor 8.2-Beratung</w:t>
            </w:r>
          </w:p>
        </w:tc>
        <w:tc>
          <w:tcPr>
            <w:tcW w:w="151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an Jgst.-KL</w:t>
            </w:r>
          </w:p>
        </w:tc>
        <w:tc>
          <w:tcPr>
            <w:tcW w:w="298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Infos an SuS und Eltern 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Fallgruppen-Analyse</w:t>
            </w:r>
          </w:p>
        </w:tc>
        <w:tc>
          <w:tcPr>
            <w:tcW w:w="50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30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290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BC6629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2" w:history="1">
              <w:r w:rsidR="00E529D6" w:rsidRPr="00CB7AF1">
                <w:rPr>
                  <w:rFonts w:ascii="Calibri" w:eastAsiaTheme="minorEastAsia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E529D6"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Beratungskonzept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Vorbereit.- Bogen 8.2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Berat.-Bogen 8.2</w:t>
            </w:r>
          </w:p>
        </w:tc>
        <w:tc>
          <w:tcPr>
            <w:tcW w:w="1569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342752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Sicherung  Ergeb-nisse/Material,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E529D6" w:rsidRPr="00CB7AF1" w:rsidTr="00A17288">
        <w:trPr>
          <w:trHeight w:val="2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2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Berat.-Tag</w:t>
            </w:r>
          </w:p>
        </w:tc>
        <w:tc>
          <w:tcPr>
            <w:tcW w:w="1517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</w:t>
            </w:r>
          </w:p>
        </w:tc>
        <w:tc>
          <w:tcPr>
            <w:tcW w:w="2980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Einzel- oder Gruppenberatung, 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Ausw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ertung, nächste Schritte,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09" w:type="dxa"/>
            <w:tcBorders>
              <w:top w:val="dotted" w:sz="8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222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30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E529D6" w:rsidRPr="00CB7AF1" w:rsidRDefault="00E529D6" w:rsidP="00A172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Beratungs-verantwortliche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9D6" w:rsidRPr="00CB7AF1" w:rsidRDefault="00E529D6" w:rsidP="00A1728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E529D6" w:rsidRDefault="00E529D6" w:rsidP="00E529D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2E3995" wp14:editId="1963D628">
                <wp:simplePos x="0" y="0"/>
                <wp:positionH relativeFrom="column">
                  <wp:posOffset>8164830</wp:posOffset>
                </wp:positionH>
                <wp:positionV relativeFrom="paragraph">
                  <wp:posOffset>6350</wp:posOffset>
                </wp:positionV>
                <wp:extent cx="288925" cy="45085"/>
                <wp:effectExtent l="0" t="19050" r="34925" b="31115"/>
                <wp:wrapNone/>
                <wp:docPr id="28693" name="Pfeil nach rechts 28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28693" o:spid="_x0000_s1026" type="#_x0000_t13" style="position:absolute;margin-left:642.9pt;margin-top:.5pt;width:22.75pt;height:3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" adj="19915" fillcolor="#4f81bd" strokecolor="#385d8a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765760" behindDoc="0" locked="0" layoutInCell="1" allowOverlap="1" wp14:anchorId="261B8BE2" wp14:editId="09D21E4B">
            <wp:simplePos x="0" y="0"/>
            <wp:positionH relativeFrom="column">
              <wp:posOffset>8094980</wp:posOffset>
            </wp:positionH>
            <wp:positionV relativeFrom="paragraph">
              <wp:posOffset>-180340</wp:posOffset>
            </wp:positionV>
            <wp:extent cx="1654175" cy="641350"/>
            <wp:effectExtent l="0" t="0" r="3175" b="6350"/>
            <wp:wrapNone/>
            <wp:docPr id="48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3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E0D7C5" wp14:editId="38C28712">
                <wp:simplePos x="0" y="0"/>
                <wp:positionH relativeFrom="column">
                  <wp:posOffset>520567</wp:posOffset>
                </wp:positionH>
                <wp:positionV relativeFrom="paragraph">
                  <wp:posOffset>0</wp:posOffset>
                </wp:positionV>
                <wp:extent cx="6283842" cy="457200"/>
                <wp:effectExtent l="0" t="0" r="0" b="0"/>
                <wp:wrapNone/>
                <wp:docPr id="2869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84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852DCD" w:rsidRDefault="001A0035" w:rsidP="00E529D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52D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</w:p>
                          <w:p w:rsidR="001A0035" w:rsidRPr="00852DCD" w:rsidRDefault="001A0035" w:rsidP="00E529D6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Beispiel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Ebene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StuBO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Stand: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xx.xx.xxxx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pt;margin-top:0;width:494.8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" filled="f" stroked="f">
                <v:textbox>
                  <w:txbxContent>
                    <w:p w:rsidR="001A0035" w:rsidRPr="00852DCD" w:rsidRDefault="001A0035" w:rsidP="00E529D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52DC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</w:p>
                    <w:p w:rsidR="001A0035" w:rsidRPr="00852DCD" w:rsidRDefault="001A0035" w:rsidP="00E529D6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Beispiel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Ebene 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StuBO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Stand: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xx.xx.xxxx </w:t>
                      </w:r>
                    </w:p>
                  </w:txbxContent>
                </v:textbox>
              </v:shape>
            </w:pict>
          </mc:Fallback>
        </mc:AlternateContent>
      </w: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rPr>
          <w:rFonts w:cstheme="minorHAnsi"/>
          <w:sz w:val="24"/>
          <w:szCs w:val="24"/>
        </w:rPr>
      </w:pPr>
    </w:p>
    <w:p w:rsidR="00E529D6" w:rsidRDefault="00E529D6" w:rsidP="00E529D6">
      <w:pPr>
        <w:spacing w:after="0" w:line="240" w:lineRule="auto"/>
        <w:rPr>
          <w:rFonts w:cstheme="minorHAnsi"/>
          <w:sz w:val="24"/>
          <w:szCs w:val="24"/>
        </w:rPr>
      </w:pPr>
    </w:p>
    <w:p w:rsidR="00E529D6" w:rsidRDefault="00E529D6" w:rsidP="00E529D6">
      <w:pPr>
        <w:spacing w:after="0" w:line="240" w:lineRule="auto"/>
        <w:rPr>
          <w:rFonts w:cstheme="minorHAnsi"/>
          <w:sz w:val="24"/>
          <w:szCs w:val="24"/>
        </w:rPr>
      </w:pPr>
    </w:p>
    <w:p w:rsidR="00041D6F" w:rsidRDefault="00041D6F" w:rsidP="00E529D6">
      <w:pPr>
        <w:spacing w:after="0" w:line="240" w:lineRule="auto"/>
        <w:rPr>
          <w:rFonts w:cstheme="minorHAnsi"/>
          <w:sz w:val="24"/>
          <w:szCs w:val="24"/>
        </w:rPr>
      </w:pPr>
    </w:p>
    <w:p w:rsidR="00E529D6" w:rsidRDefault="00E529D6" w:rsidP="00E529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9C4839A" wp14:editId="22F9580E">
                <wp:simplePos x="0" y="0"/>
                <wp:positionH relativeFrom="column">
                  <wp:posOffset>352425</wp:posOffset>
                </wp:positionH>
                <wp:positionV relativeFrom="paragraph">
                  <wp:posOffset>-161925</wp:posOffset>
                </wp:positionV>
                <wp:extent cx="9382125" cy="762000"/>
                <wp:effectExtent l="0" t="0" r="9525" b="0"/>
                <wp:wrapNone/>
                <wp:docPr id="18603" name="Gruppieren 1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125" cy="762000"/>
                          <a:chOff x="0" y="0"/>
                          <a:chExt cx="9382125" cy="762000"/>
                        </a:xfrm>
                      </wpg:grpSpPr>
                      <wps:wsp>
                        <wps:cNvPr id="18608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"/>
                            <a:ext cx="745299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035" w:rsidRPr="00807395" w:rsidRDefault="001A0035" w:rsidP="00041D6F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807395"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Curriculum Berufs- und Studienorientierung        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Pr="00807395"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XXX-Schule</w:t>
                              </w:r>
                            </w:p>
                            <w:p w:rsidR="001A0035" w:rsidRPr="00CA21B3" w:rsidRDefault="001A0035" w:rsidP="00041D6F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CA21B3">
                                <w:rPr>
                                  <w:rFonts w:asciiTheme="minorHAnsi" w:eastAsia="+mn-ea" w:hAnsiTheme="minorHAnsi" w:cs="Arial"/>
                                  <w:b/>
                                  <w:color w:val="000000"/>
                                  <w:kern w:val="24"/>
                                </w:rPr>
                                <w:t xml:space="preserve">Beispiel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Ebenen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>Jahrgangsstufen/Klassen und Fächer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                      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>Stand: xx.xx.xxxx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609" name="Pfeil nach rechts 18609"/>
                        <wps:cNvSpPr/>
                        <wps:spPr>
                          <a:xfrm>
                            <a:off x="7560062" y="615950"/>
                            <a:ext cx="287020" cy="730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pic:pic xmlns:pic="http://schemas.openxmlformats.org/drawingml/2006/picture">
                        <pic:nvPicPr>
                          <pic:cNvPr id="18610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7082" y="0"/>
                            <a:ext cx="153504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8611" name="Pfeil nach rechts 18611"/>
                        <wps:cNvSpPr/>
                        <wps:spPr>
                          <a:xfrm>
                            <a:off x="7753350" y="415925"/>
                            <a:ext cx="287020" cy="730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8603" o:spid="_x0000_s1041" style="position:absolute;margin-left:27.75pt;margin-top:-12.75pt;width:738.75pt;height:60pt;z-index:251789312;mso-height-relative:margin" coordsize="93821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">
                <v:shape id="_x0000_s1042" type="#_x0000_t202" style="position:absolute;top:2190;width:74529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qj8QA&#10;AADeAAAADwAAAGRycy9kb3ducmV2LnhtbESPQU/DMAyF70j8h8iTuLFkSExTWTZNA6QduDDK3WpM&#10;U9E4VWPW7t/jAxI3W+/5vc/b/Zx6c6GxdJk9rJYODHGTQ8eth/rj9X4DpghywD4zebhSgf3u9maL&#10;VcgTv9PlLK3REC4VeogiQ2VtaSIlLMs8EKv2lceEouvY2jDipOGptw/OrW3CjrUh4kDHSM33+Sd5&#10;EAmH1bV+SeX0Ob89T9E1j1h7f7eYD09ghGb5N/9dn4Lib9ZOefUdnc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46o/EAAAA3gAAAA8AAAAAAAAAAAAAAAAAmAIAAGRycy9k&#10;b3ducmV2LnhtbFBLBQYAAAAABAAEAPUAAACJAwAAAAA=&#10;" filled="f" stroked="f">
                  <v:textbox style="mso-fit-shape-to-text:t">
                    <w:txbxContent>
                      <w:p w:rsidR="001A0035" w:rsidRPr="00807395" w:rsidRDefault="001A0035" w:rsidP="00041D6F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807395"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Curriculum Berufs- und Studienorientierung        </w:t>
                        </w:r>
                        <w:r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807395"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XXX-Schule</w:t>
                        </w:r>
                      </w:p>
                      <w:p w:rsidR="001A0035" w:rsidRPr="00CA21B3" w:rsidRDefault="001A0035" w:rsidP="00041D6F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CA21B3">
                          <w:rPr>
                            <w:rFonts w:asciiTheme="minorHAnsi" w:eastAsia="+mn-ea" w:hAnsiTheme="minorHAnsi" w:cs="Arial"/>
                            <w:b/>
                            <w:color w:val="000000"/>
                            <w:kern w:val="24"/>
                          </w:rPr>
                          <w:t xml:space="preserve">Beispiel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Ebenen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>Jahrgangsstufen/Klassen und Fächer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                      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>Stand: xx.xx.xxxx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Pfeil nach rechts 18609" o:spid="_x0000_s1043" type="#_x0000_t13" style="position:absolute;left:75600;top:6159;width:287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vicYA&#10;AADeAAAADwAAAGRycy9kb3ducmV2LnhtbERPTWvCQBC9C/6HZQRvumkrwaauIpJSoQcxrehxyE6T&#10;0Oxsml1j2l/vCkJv83ifs1j1phYdta6yrOBhGoEgzq2uuFDw+fE6mYNwHlljbZkU/JKD1XI4WGCi&#10;7YX31GW+ECGEXYIKSu+bREqXl2TQTW1DHLgv2xr0AbaF1C1eQrip5WMUxdJgxaGhxIY2JeXf2dko&#10;kD8nedjVT+9p9Xac/W0Ps32KVqnxqF+/gPDU+3/x3b3VYf48jp7h9k64QS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uvicYAAADeAAAADwAAAAAAAAAAAAAAAACYAgAAZHJz&#10;L2Rvd25yZXYueG1sUEsFBgAAAAAEAAQA9QAAAIsDAAAAAA==&#10;" adj="18852" fillcolor="#4f81bd" strokecolor="#385d8a" strokeweight="2pt"/>
                <v:shape id="Picture 141" o:spid="_x0000_s1044" type="#_x0000_t75" style="position:absolute;left:78470;width:15351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05F7HAAAA3gAAAA8AAABkcnMvZG93bnJldi54bWxEjzFvwkAMhfdK/Q8nI3Url2SIaMqBEKUI&#10;qUsKLN2snEkicr4od4Tw7+uhUjdbfn7vfcv15Do10hBazwbSeQKKuPK25drA+fT5ugAVIrLFzjMZ&#10;eFCA9er5aYmF9Xf+pvEYayUmHAo00MTYF1qHqiGHYe57Yrld/OAwyjrU2g54F3PX6SxJcu2wZUlo&#10;sKdtQ9X1eHMGdj/pbZuX+LYr9Z6yrzErP057Y15m0+YdVKQp/ov/vg9W6i/yVAAER2b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05F7HAAAA3gAAAA8AAAAAAAAAAAAA&#10;AAAAnwIAAGRycy9kb3ducmV2LnhtbFBLBQYAAAAABAAEAPcAAACTAwAAAAA=&#10;">
                  <v:imagedata r:id="rId22" o:title=""/>
                  <v:path arrowok="t"/>
                </v:shape>
                <v:shape id="Pfeil nach rechts 18611" o:spid="_x0000_s1045" type="#_x0000_t13" style="position:absolute;left:77533;top:4159;width:287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1UsYA&#10;AADeAAAADwAAAGRycy9kb3ducmV2LnhtbERPTWvCQBC9F/wPywi91U2sBEldRcRSoQcxKu1xyE6T&#10;4O5smt1q6q93hUJv83ifM1v01ogzdb5xrCAdJSCIS6cbrhQc9q9PUxA+IGs0jknBL3lYzAcPM8y1&#10;u/COzkWoRAxhn6OCOoQ2l9KXNVn0I9cSR+7LdRZDhF0ldYeXGG6NHCdJJi02HBtqbGlVU3kqfqwC&#10;+f0pj1vz/L5u3j4m181xslujU+px2C9fQATqw7/4z73Rcf40S1O4vxNv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Q1UsYAAADeAAAADwAAAAAAAAAAAAAAAACYAgAAZHJz&#10;L2Rvd25yZXYueG1sUEsFBgAAAAAEAAQA9QAAAIsDAAAAAA==&#10;" adj="18852" fillcolor="#4f81bd" strokecolor="#385d8a" strokeweight="2pt"/>
              </v:group>
            </w:pict>
          </mc:Fallback>
        </mc:AlternateContent>
      </w:r>
    </w:p>
    <w:tbl>
      <w:tblPr>
        <w:tblpPr w:leftFromText="141" w:rightFromText="141" w:vertAnchor="text" w:horzAnchor="margin" w:tblpXSpec="right" w:tblpY="485"/>
        <w:tblW w:w="1460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7"/>
        <w:gridCol w:w="899"/>
        <w:gridCol w:w="1461"/>
        <w:gridCol w:w="735"/>
        <w:gridCol w:w="2173"/>
        <w:gridCol w:w="2062"/>
        <w:gridCol w:w="957"/>
        <w:gridCol w:w="2019"/>
        <w:gridCol w:w="1422"/>
        <w:gridCol w:w="2268"/>
      </w:tblGrid>
      <w:tr w:rsidR="00041D6F" w:rsidRPr="00356BBC" w:rsidTr="008E152A">
        <w:trPr>
          <w:trHeight w:val="907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Jg. 9</w:t>
            </w:r>
          </w:p>
        </w:tc>
        <w:tc>
          <w:tcPr>
            <w:tcW w:w="13996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FB3DCD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Praxis der Arbeitswelt erproben                                                                                                                                                                                    </w:t>
            </w:r>
            <w:r w:rsidRPr="00FB3DC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Blatt 1</w:t>
            </w:r>
          </w:p>
          <w:p w:rsidR="00041D6F" w:rsidRPr="002A3CE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Erweiterung/ Vertiefung von Praxiserfahrungen, Berufs- und Arbeitswelt unmittelbar kennen, s</w:t>
            </w:r>
            <w:r w:rsidRPr="002A3CEF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ich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längerfristig praxisorientiert mit </w:t>
            </w:r>
            <w:r w:rsidRPr="002A3CEF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eigenen Fähigkeiten und den betrieblichen Anforderungen auseinander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setzen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Sach- /Urteilskompetenz,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Entscheidungs- und Handlungskompetenz)</w:t>
            </w:r>
          </w:p>
        </w:tc>
      </w:tr>
      <w:tr w:rsidR="00041D6F" w:rsidRPr="00356BBC" w:rsidTr="008E152A">
        <w:trPr>
          <w:trHeight w:val="560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Unterrichtsthemen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Portfolio</w:t>
            </w:r>
          </w:p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(Seiten)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d.</w:t>
            </w: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Umsetzung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StuBO/ Lehrkraft/ BA/ KL/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 xml:space="preserve"> FL Träger/ Eltern/ Betrieb…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Lernorte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Intern/ Extern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Material zur Umsetzung  </w:t>
            </w:r>
          </w:p>
        </w:tc>
      </w:tr>
      <w:tr w:rsidR="00041D6F" w:rsidRPr="00356BBC" w:rsidTr="008E152A">
        <w:trPr>
          <w:trHeight w:val="510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9</w:t>
            </w: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.1</w:t>
            </w:r>
          </w:p>
        </w:tc>
        <w:tc>
          <w:tcPr>
            <w:tcW w:w="13996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 6.2     Betriebspraktikum (BPr)</w:t>
            </w: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</w:t>
            </w:r>
          </w:p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Jugendliche: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Praxiserfahrungen und-Reflexion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Organisation Praktikum</w:t>
            </w:r>
          </w:p>
        </w:tc>
      </w:tr>
      <w:tr w:rsidR="00041D6F" w:rsidRPr="00356BBC" w:rsidTr="008E152A">
        <w:trPr>
          <w:trHeight w:val="680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Sj.-Beginn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A00163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an BPr- Zeitraum erinnern, SuS- Matching-Check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BPr: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Betriebe finden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Jugendarbeitsschutzges.</w:t>
            </w:r>
          </w:p>
        </w:tc>
        <w:tc>
          <w:tcPr>
            <w:tcW w:w="2062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Zuverlässigkeit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Selbstständigkeit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Selbstreflexion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Leistungsbereitschaft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Konzentration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Zeitmanagement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Ausdauer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 Verantwort.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Kommunik, </w:t>
            </w: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Kooperation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Kritikfähigkeit</w:t>
            </w: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‚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Mein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Praktikum‘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KL,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FL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Ansprechpartner im</w:t>
            </w:r>
          </w:p>
          <w:p w:rsidR="00041D6F" w:rsidRPr="00A00163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Betrieb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Infoblatt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SuS, Eltern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Infoblatt Betriebe</w:t>
            </w:r>
          </w:p>
          <w:p w:rsidR="00041D6F" w:rsidRPr="00A00163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ggf. BPr.-Präsentation</w:t>
            </w:r>
          </w:p>
        </w:tc>
      </w:tr>
      <w:tr w:rsidR="00041D6F" w:rsidRPr="00356BBC" w:rsidTr="008E152A">
        <w:trPr>
          <w:trHeight w:val="454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BPr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772FF5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2FF5">
              <w:rPr>
                <w:rFonts w:eastAsia="Times New Roman" w:cs="Arial"/>
                <w:sz w:val="20"/>
                <w:szCs w:val="20"/>
                <w:lang w:eastAsia="de-DE"/>
              </w:rPr>
              <w:t>Durchführung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772FF5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A619CD" w:rsidRDefault="00041D6F" w:rsidP="008E152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Ansprechpartner im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Betrieb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(Besuche) 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Extern:</w:t>
            </w:r>
          </w:p>
          <w:p w:rsidR="00041D6F" w:rsidRPr="00772FF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Betriebe</w:t>
            </w: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Einschätzungsblatt SuS und Betriebe</w:t>
            </w:r>
          </w:p>
        </w:tc>
      </w:tr>
      <w:tr w:rsidR="00041D6F" w:rsidRPr="00356BBC" w:rsidTr="008E152A">
        <w:trPr>
          <w:trHeight w:val="613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nach BPr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BPr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-Nachbereitung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BF7A14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Kl-Fach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Ausw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ertung, ggf. Präse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tationen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041D6F" w:rsidRPr="00FA446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‚Mein Praktikum‘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Präsentationsvorgaben: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z.B. Ordner, PPT, Plakat</w:t>
            </w:r>
          </w:p>
        </w:tc>
      </w:tr>
      <w:tr w:rsidR="00041D6F" w:rsidRPr="00356BBC" w:rsidTr="008E152A">
        <w:trPr>
          <w:trHeight w:val="454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6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2.1 Schulische Beratung (9</w:t>
            </w: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.1)</w:t>
            </w:r>
          </w:p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: Reflexion Praktikum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Konkretisierung beruflicher Perspektiven,                              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: Organisation von schulischer Beratung</w:t>
            </w:r>
          </w:p>
        </w:tc>
      </w:tr>
      <w:tr w:rsidR="00041D6F" w:rsidRPr="00356BBC" w:rsidTr="008E152A">
        <w:trPr>
          <w:trHeight w:val="397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nach BPr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Beratung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  <w:p w:rsidR="00041D6F" w:rsidRPr="00EE1236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o. 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kerfach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Beratungsfallgruppen ermitteln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(Beratungsko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zept BR Arnsberg, S. 5)</w:t>
            </w:r>
          </w:p>
        </w:tc>
        <w:tc>
          <w:tcPr>
            <w:tcW w:w="2062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Selbstkompetenz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elbstreflexion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Sachkompetenz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Urteilskompetenz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Entscheidungkompet.</w:t>
            </w:r>
          </w:p>
          <w:p w:rsidR="00041D6F" w:rsidRPr="005C2811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Handlungskompetenz</w:t>
            </w:r>
          </w:p>
        </w:tc>
        <w:tc>
          <w:tcPr>
            <w:tcW w:w="957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140E68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E6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Praktikum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sowie 2 Beratungs-Bögen Bez.Reg.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rnsberg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 Lernschritte mit SuS reflektieren,</w:t>
            </w:r>
          </w:p>
        </w:tc>
        <w:tc>
          <w:tcPr>
            <w:tcW w:w="1422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BC6629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3" w:history="1">
              <w:r w:rsidR="00041D6F" w:rsidRPr="00356BBC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041D6F"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Beratungskonzept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  <w:p w:rsidR="00041D6F" w:rsidRPr="00A3190B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u w:val="single"/>
                <w:lang w:eastAsia="de-DE"/>
              </w:rPr>
            </w:pPr>
            <w:r w:rsidRPr="00A3190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Vorber.-Bogen 9.1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3190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Berat.-Bogen 9.1</w:t>
            </w:r>
          </w:p>
        </w:tc>
      </w:tr>
      <w:tr w:rsidR="00041D6F" w:rsidRPr="00356BBC" w:rsidTr="008E152A">
        <w:trPr>
          <w:trHeight w:val="454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n. Vorbereit.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 der Beratung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41D6F" w:rsidRPr="00EE1236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Einzel- oder Fallgruppen-Gespräche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StuBO/s, KL,</w:t>
            </w:r>
          </w:p>
        </w:tc>
        <w:tc>
          <w:tcPr>
            <w:tcW w:w="142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356BBC" w:rsidTr="008E152A">
        <w:trPr>
          <w:trHeight w:val="802"/>
        </w:trPr>
        <w:tc>
          <w:tcPr>
            <w:tcW w:w="607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5C281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n. Ber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tung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Vertiefte BO</w:t>
            </w:r>
          </w:p>
        </w:tc>
        <w:tc>
          <w:tcPr>
            <w:tcW w:w="735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lle Fächer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Verbindung von  berufl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chen Leit-Fächern und BPr.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thematisieren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FL</w:t>
            </w:r>
          </w:p>
        </w:tc>
        <w:tc>
          <w:tcPr>
            <w:tcW w:w="142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041D6F" w:rsidP="00041D6F">
      <w:pPr>
        <w:ind w:firstLine="708"/>
        <w:rPr>
          <w:rFonts w:cstheme="minorHAnsi"/>
          <w:sz w:val="24"/>
          <w:szCs w:val="24"/>
        </w:rPr>
      </w:pPr>
    </w:p>
    <w:p w:rsidR="00041D6F" w:rsidRDefault="00F14157" w:rsidP="00041D6F">
      <w:pPr>
        <w:ind w:firstLine="708"/>
        <w:rPr>
          <w:rFonts w:cstheme="minorHAnsi"/>
          <w:sz w:val="24"/>
          <w:szCs w:val="24"/>
        </w:rPr>
      </w:pPr>
      <w:r w:rsidRPr="00532B16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B3D1E6" wp14:editId="578842F7">
                <wp:simplePos x="0" y="0"/>
                <wp:positionH relativeFrom="column">
                  <wp:posOffset>342265</wp:posOffset>
                </wp:positionH>
                <wp:positionV relativeFrom="paragraph">
                  <wp:posOffset>112395</wp:posOffset>
                </wp:positionV>
                <wp:extent cx="6858000" cy="769620"/>
                <wp:effectExtent l="0" t="0" r="0" b="635"/>
                <wp:wrapNone/>
                <wp:docPr id="1861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807395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07395"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</w:t>
                            </w:r>
                            <w:r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807395"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  <w:r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0035" w:rsidRPr="00CA21B3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A21B3">
                              <w:rPr>
                                <w:rFonts w:asciiTheme="minorHAnsi" w:eastAsia="+mn-ea" w:hAnsiTheme="minorHAnsi" w:cs="Arial"/>
                                <w:b/>
                                <w:color w:val="000000"/>
                                <w:kern w:val="24"/>
                              </w:rPr>
                              <w:t xml:space="preserve">Beispiel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Ebenen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>Jahrgangsstufen/Klassen und Fächer</w:t>
                            </w:r>
                            <w:r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                      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>Stand: xx.xx.xxxx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6" type="#_x0000_t202" style="position:absolute;left:0;text-align:left;margin-left:26.95pt;margin-top:8.85pt;width:540pt;height:60.6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" filled="f" stroked="f">
                <v:textbox style="mso-fit-shape-to-text:t">
                  <w:txbxContent>
                    <w:p w:rsidR="001A0035" w:rsidRPr="00807395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07395"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</w:t>
                      </w:r>
                      <w:r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 w:rsidRPr="00807395"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  <w:r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0035" w:rsidRPr="00CA21B3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A21B3">
                        <w:rPr>
                          <w:rFonts w:asciiTheme="minorHAnsi" w:eastAsia="+mn-ea" w:hAnsiTheme="minorHAnsi" w:cs="Arial"/>
                          <w:b/>
                          <w:color w:val="000000"/>
                          <w:kern w:val="24"/>
                        </w:rPr>
                        <w:t xml:space="preserve">Beispiel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Ebenen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>Jahrgangsstufen/Klassen und Fächer</w:t>
                      </w:r>
                      <w:r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                      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>Stand: xx.xx.xxxx</w:t>
                      </w:r>
                    </w:p>
                  </w:txbxContent>
                </v:textbox>
              </v:shape>
            </w:pict>
          </mc:Fallback>
        </mc:AlternateContent>
      </w:r>
      <w:r w:rsidR="00041D6F">
        <w:rPr>
          <w:rFonts w:eastAsia="+mn-ea" w:cs="Arial"/>
          <w:noProof/>
          <w:color w:val="000000"/>
          <w:kern w:val="24"/>
          <w:lang w:eastAsia="de-DE"/>
        </w:rPr>
        <w:drawing>
          <wp:anchor distT="0" distB="0" distL="114300" distR="114300" simplePos="0" relativeHeight="251793408" behindDoc="1" locked="0" layoutInCell="1" allowOverlap="1" wp14:anchorId="217DD27A" wp14:editId="73005681">
            <wp:simplePos x="0" y="0"/>
            <wp:positionH relativeFrom="column">
              <wp:posOffset>7975600</wp:posOffset>
            </wp:positionH>
            <wp:positionV relativeFrom="paragraph">
              <wp:posOffset>184785</wp:posOffset>
            </wp:positionV>
            <wp:extent cx="318770" cy="148590"/>
            <wp:effectExtent l="0" t="0" r="5080" b="3810"/>
            <wp:wrapTight wrapText="bothSides">
              <wp:wrapPolygon edited="0">
                <wp:start x="12908" y="0"/>
                <wp:lineTo x="0" y="2769"/>
                <wp:lineTo x="0" y="16615"/>
                <wp:lineTo x="14199" y="19385"/>
                <wp:lineTo x="20653" y="19385"/>
                <wp:lineTo x="20653" y="8308"/>
                <wp:lineTo x="19363" y="0"/>
                <wp:lineTo x="12908" y="0"/>
              </wp:wrapPolygon>
            </wp:wrapTight>
            <wp:docPr id="288" name="Grafi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D6F">
        <w:rPr>
          <w:rFonts w:eastAsia="+mn-ea" w:cs="Arial"/>
          <w:noProof/>
          <w:color w:val="000000"/>
          <w:kern w:val="24"/>
          <w:lang w:eastAsia="de-DE"/>
        </w:rPr>
        <w:drawing>
          <wp:anchor distT="0" distB="0" distL="114300" distR="114300" simplePos="0" relativeHeight="251792384" behindDoc="1" locked="0" layoutInCell="1" allowOverlap="1" wp14:anchorId="6F0377F0" wp14:editId="731D33BC">
            <wp:simplePos x="0" y="0"/>
            <wp:positionH relativeFrom="column">
              <wp:posOffset>7785100</wp:posOffset>
            </wp:positionH>
            <wp:positionV relativeFrom="paragraph">
              <wp:posOffset>335915</wp:posOffset>
            </wp:positionV>
            <wp:extent cx="318770" cy="148590"/>
            <wp:effectExtent l="0" t="0" r="5080" b="3810"/>
            <wp:wrapTight wrapText="bothSides">
              <wp:wrapPolygon edited="0">
                <wp:start x="12908" y="0"/>
                <wp:lineTo x="0" y="2769"/>
                <wp:lineTo x="0" y="16615"/>
                <wp:lineTo x="14199" y="19385"/>
                <wp:lineTo x="20653" y="19385"/>
                <wp:lineTo x="20653" y="8308"/>
                <wp:lineTo x="19363" y="0"/>
                <wp:lineTo x="12908" y="0"/>
              </wp:wrapPolygon>
            </wp:wrapTight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D6F" w:rsidRPr="00356BBC">
        <w:rPr>
          <w:noProof/>
          <w:lang w:eastAsia="de-DE"/>
        </w:rPr>
        <w:drawing>
          <wp:anchor distT="0" distB="0" distL="114300" distR="114300" simplePos="0" relativeHeight="251791360" behindDoc="0" locked="0" layoutInCell="1" allowOverlap="1" wp14:anchorId="4256B5BF" wp14:editId="1387435F">
            <wp:simplePos x="0" y="0"/>
            <wp:positionH relativeFrom="column">
              <wp:posOffset>8095615</wp:posOffset>
            </wp:positionH>
            <wp:positionV relativeFrom="paragraph">
              <wp:posOffset>-186055</wp:posOffset>
            </wp:positionV>
            <wp:extent cx="1647825" cy="732155"/>
            <wp:effectExtent l="0" t="0" r="9525" b="0"/>
            <wp:wrapNone/>
            <wp:docPr id="290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8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598" w:type="dxa"/>
        <w:tblInd w:w="80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3"/>
        <w:gridCol w:w="886"/>
        <w:gridCol w:w="1432"/>
        <w:gridCol w:w="759"/>
        <w:gridCol w:w="2208"/>
        <w:gridCol w:w="2039"/>
        <w:gridCol w:w="877"/>
        <w:gridCol w:w="1957"/>
        <w:gridCol w:w="1559"/>
        <w:gridCol w:w="2268"/>
      </w:tblGrid>
      <w:tr w:rsidR="00041D6F" w:rsidRPr="00807395" w:rsidTr="00F14157">
        <w:trPr>
          <w:trHeight w:val="821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. 9</w:t>
            </w:r>
          </w:p>
        </w:tc>
        <w:tc>
          <w:tcPr>
            <w:tcW w:w="13985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FB3DCD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Praxis der Arbeitswelt erproben                                                                                                                                                                                    Blatt 2</w:t>
            </w:r>
          </w:p>
          <w:p w:rsidR="00041D6F" w:rsidRPr="00537600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Erweiterung/ Vertiefung von Praxiserfahrungen, Berufs- und Arbeitswelt unmittelbar kennen, sich längerfristig praxisorientiert mit </w:t>
            </w:r>
            <w:r w:rsidRPr="002A3CEF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eigenen Fähigkeiten und den betrieblichen Anforderungen auseinander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setzen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Sach- /Urteilskompetenz,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Entscheidungs- und Handlungskompetenz)</w:t>
            </w:r>
          </w:p>
        </w:tc>
      </w:tr>
      <w:tr w:rsidR="00041D6F" w:rsidRPr="00807395" w:rsidTr="00F14157">
        <w:trPr>
          <w:trHeight w:val="586"/>
        </w:trPr>
        <w:tc>
          <w:tcPr>
            <w:tcW w:w="6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Unterrichtsthemen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Portfolio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(Seiten)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Akteure d. 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Umsetzung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(StuBO/ Lehrkraft/ BA/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 xml:space="preserve"> Träger/ Eltern/ Betrieb, …)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Lernorte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Intern/ Extern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Material zur Umsetzung  </w:t>
            </w:r>
          </w:p>
        </w:tc>
      </w:tr>
      <w:tr w:rsidR="00041D6F" w:rsidRPr="00807395" w:rsidTr="00F14157">
        <w:trPr>
          <w:trHeight w:val="537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9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.2</w:t>
            </w:r>
          </w:p>
        </w:tc>
        <w:tc>
          <w:tcPr>
            <w:tcW w:w="13985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 6.3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(ggf.) Praxiskurse (PK) </w:t>
            </w:r>
            <w:r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(für Schüler/innen mit besonderem Förderbedarf)  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Jugendliche: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</w:t>
            </w:r>
            <w:r w:rsidRPr="00D478C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raktische Erfahrungen in einem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Berufsfeld bzw. ihre fachlichen </w:t>
            </w:r>
            <w:r w:rsidRPr="00D478C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und sozialen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Organisation der Praxiskurse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478C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Kompetenzen mit Bezug auf Anforderungen in mehreren Ausbildungsberufen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vertiefen                                                                                                                                                                                    </w:t>
            </w:r>
          </w:p>
        </w:tc>
      </w:tr>
      <w:tr w:rsidR="00041D6F" w:rsidRPr="00807395" w:rsidTr="00F14157">
        <w:trPr>
          <w:trHeight w:val="670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(1. Hj.)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2. Hj.</w:t>
            </w:r>
          </w:p>
          <w:p w:rsidR="00041D6F" w:rsidRPr="00623595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Vorb. Praxisku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se, ggf. Fahr-karten-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Antrag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Anker-fach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SuS: Auswahl Praxiskurse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Vorbesprechung</w:t>
            </w:r>
          </w:p>
        </w:tc>
        <w:tc>
          <w:tcPr>
            <w:tcW w:w="2039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Zuverlässigkeit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Selbstständigkeit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Selbstreflexion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Leistungsbereitschaft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Konzentrat, Kommunik,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Zeitmanagement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Ausdauer, Verantwort.</w:t>
            </w:r>
          </w:p>
          <w:p w:rsidR="00041D6F" w:rsidRPr="006511B2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Kooperat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., Kritikfähigk.</w:t>
            </w: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041D6F" w:rsidRPr="000F12AE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Info-Schreibe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n an SuS und Eltern, </w:t>
            </w:r>
          </w:p>
        </w:tc>
      </w:tr>
      <w:tr w:rsidR="00041D6F" w:rsidRPr="00807395" w:rsidTr="00F14157">
        <w:trPr>
          <w:trHeight w:val="412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3 x 8 Zeit-stunden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39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vMerge w:val="restart"/>
            <w:tcBorders>
              <w:top w:val="dotted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7771A5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PK-Ergebni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 einf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ü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gen</w:t>
            </w: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ggf. Transport Wohnung-Trägerort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Träger-Ort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0F12A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Trägermaterial</w:t>
            </w:r>
          </w:p>
        </w:tc>
      </w:tr>
      <w:tr w:rsidR="00041D6F" w:rsidRPr="00807395" w:rsidTr="00F14157">
        <w:trPr>
          <w:trHeight w:val="469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2. Hj.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Nachbereitung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Alle Fä., Ankerf.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Berichte PK- Ergebnisse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 beruflichen Leitfächern</w:t>
            </w:r>
          </w:p>
        </w:tc>
        <w:tc>
          <w:tcPr>
            <w:tcW w:w="2039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KL, FL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Ergebnisse, Produkte</w:t>
            </w:r>
          </w:p>
        </w:tc>
      </w:tr>
      <w:tr w:rsidR="00041D6F" w:rsidRPr="00807395" w:rsidTr="00F14157">
        <w:trPr>
          <w:trHeight w:val="499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85" w:type="dxa"/>
            <w:gridSpan w:val="9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623595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E7481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SBO 6.4 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(ggf.) </w:t>
            </w:r>
            <w:r w:rsidRPr="00AE7481">
              <w:rPr>
                <w:rFonts w:eastAsia="Times New Roman" w:cs="Arial"/>
                <w:b/>
                <w:sz w:val="20"/>
                <w:szCs w:val="20"/>
                <w:lang w:eastAsia="de-DE"/>
              </w:rPr>
              <w:t>Langzeitpraktikum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(LZP)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623595">
              <w:rPr>
                <w:rFonts w:eastAsia="Times New Roman" w:cs="Arial"/>
                <w:sz w:val="20"/>
                <w:szCs w:val="20"/>
                <w:lang w:eastAsia="de-DE"/>
              </w:rPr>
              <w:t>(für Schüler/innen mit besonderem Förderbedarf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im 10. Pflichtschuljahr)</w:t>
            </w:r>
          </w:p>
          <w:p w:rsidR="00041D6F" w:rsidRPr="00AE7481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E7481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Ziele Jugendliche: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Besserer Ausbildungschancen trotz fachlicher bzw. persönlicher Probleme, Lernmotivation   </w:t>
            </w:r>
            <w:r w:rsidRPr="00AE7481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Ziele schulische Umsetzung: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Organisation Langzeitpraktikum</w:t>
            </w:r>
          </w:p>
        </w:tc>
      </w:tr>
      <w:tr w:rsidR="00041D6F" w:rsidRPr="00807395" w:rsidTr="00F14157">
        <w:trPr>
          <w:trHeight w:val="747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1. u. 2. Hj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o. 2 Tage/Wo.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Vereinbarung Schule-Betrieb,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Anke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fach</w:t>
            </w:r>
          </w:p>
        </w:tc>
        <w:tc>
          <w:tcPr>
            <w:tcW w:w="220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Inhalte des LZP, Praxisb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züge in allen Fächern</w:t>
            </w:r>
          </w:p>
        </w:tc>
        <w:tc>
          <w:tcPr>
            <w:tcW w:w="203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41D6F" w:rsidRPr="00BE3D83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Siehe oben 6.3 (PK)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LZP-Er-gebnisse einfügen 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Lehrkraft, </w:t>
            </w:r>
          </w:p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Ansprechpartner B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trieb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Schule bzw. LZP-Schule (ehem. BuS), Betriebe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41D6F" w:rsidRPr="00807395" w:rsidTr="00F14157">
        <w:trPr>
          <w:trHeight w:val="465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85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2.1 Beratung (9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.2)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/ SBO 7.3 Koordinierte Übergangsgestaltung mit Anschlussvereinbarung (AV) 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E748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Ziele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Jugendliche: </w:t>
            </w:r>
            <w:r w:rsidRPr="00BE3D8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Reflexion Praxisphasen, Konkretisierung beruflicher Perspektiven, AV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</w:t>
            </w:r>
            <w:r w:rsidRPr="00BE3D8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 w:rsidRPr="00BE3D8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Organisation von schulischer Beratung</w:t>
            </w:r>
          </w:p>
        </w:tc>
      </w:tr>
      <w:tr w:rsidR="00041D6F" w:rsidRPr="00807395" w:rsidTr="00F14157">
        <w:trPr>
          <w:trHeight w:val="601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Ende 9.2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Beratung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KL-Fach, 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Einzel- oder Fallgruppen-Gespräche</w:t>
            </w:r>
          </w:p>
        </w:tc>
        <w:tc>
          <w:tcPr>
            <w:tcW w:w="2039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Sachkompetenz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Urteilskompetenz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Entscheidungskompet.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Handlungskompetenz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Selbstkompetenz</w:t>
            </w:r>
          </w:p>
          <w:p w:rsidR="00041D6F" w:rsidRPr="00765E84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Selbstreflexion</w:t>
            </w: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de-DE"/>
              </w:rPr>
              <w:t xml:space="preserve">BWP-NRW,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AV</w:t>
            </w: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KL,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Schulische Ber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tungsräume</w:t>
            </w:r>
          </w:p>
        </w:tc>
        <w:tc>
          <w:tcPr>
            <w:tcW w:w="2268" w:type="dxa"/>
            <w:vMerge w:val="restart"/>
            <w:tcBorders>
              <w:top w:val="dotted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Anschlussvereinbarung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Berufswahlpass</w:t>
            </w:r>
          </w:p>
          <w:p w:rsidR="00041D6F" w:rsidRPr="00807395" w:rsidRDefault="00BC6629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4" w:history="1">
              <w:r w:rsidR="00041D6F" w:rsidRPr="00807395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041D6F"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Beratungskonzept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Anschlussvereinbarung</w:t>
            </w:r>
          </w:p>
        </w:tc>
      </w:tr>
      <w:tr w:rsidR="00041D6F" w:rsidRPr="00807395" w:rsidTr="00F14157">
        <w:trPr>
          <w:trHeight w:val="756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n. Vorberei-tung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 der Beratung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Alle Fächer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Verbindung von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berufl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chen Leit-Fächern u.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BPr-Berufen thematisieren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 Lernschritte reflektieren,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807395" w:rsidTr="00F14157">
        <w:trPr>
          <w:trHeight w:val="398"/>
        </w:trPr>
        <w:tc>
          <w:tcPr>
            <w:tcW w:w="613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41D6F" w:rsidRPr="0062665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62665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>Gem. Frist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62665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>ECKO: Online-Datenerhebung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62665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</w:tc>
        <w:tc>
          <w:tcPr>
            <w:tcW w:w="2208" w:type="dxa"/>
            <w:tcBorders>
              <w:top w:val="dotted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62665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>Online-Dateneingabe mit TAN und PIN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041D6F" w:rsidRPr="0062665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77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62665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AV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>Schüler/innen</w:t>
            </w:r>
          </w:p>
          <w:p w:rsidR="00041D6F" w:rsidRPr="0062665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>Lehrkraft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62665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41D6F" w:rsidRPr="0062665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041D6F" w:rsidRDefault="006300B2" w:rsidP="00041D6F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3044F7" wp14:editId="21D28D13">
                <wp:simplePos x="0" y="0"/>
                <wp:positionH relativeFrom="column">
                  <wp:posOffset>190500</wp:posOffset>
                </wp:positionH>
                <wp:positionV relativeFrom="paragraph">
                  <wp:posOffset>57150</wp:posOffset>
                </wp:positionV>
                <wp:extent cx="6943725" cy="646430"/>
                <wp:effectExtent l="0" t="0" r="0" b="635"/>
                <wp:wrapNone/>
                <wp:docPr id="1861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DD1B3D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D1B3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B3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</w:p>
                          <w:p w:rsidR="001A0035" w:rsidRPr="00DD1B3D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DD1B3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Beispiel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: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Ebene 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StuBO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Stand: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xx.xx.xxxx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left:0;text-align:left;margin-left:15pt;margin-top:4.5pt;width:546.75pt;height:50.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" filled="f" stroked="f">
                <v:textbox style="mso-fit-shape-to-text:t">
                  <w:txbxContent>
                    <w:p w:rsidR="001A0035" w:rsidRPr="00DD1B3D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D1B3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DD1B3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</w:p>
                    <w:p w:rsidR="001A0035" w:rsidRPr="00DD1B3D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DD1B3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Beispiel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: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Ebene 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StuBO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Stand: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xx.xx.xxxx </w:t>
                      </w:r>
                    </w:p>
                  </w:txbxContent>
                </v:textbox>
              </v:shape>
            </w:pict>
          </mc:Fallback>
        </mc:AlternateContent>
      </w:r>
      <w:r w:rsidRPr="006300B2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829248" behindDoc="0" locked="0" layoutInCell="1" allowOverlap="1" wp14:anchorId="257AE779" wp14:editId="770ED110">
            <wp:simplePos x="0" y="0"/>
            <wp:positionH relativeFrom="column">
              <wp:posOffset>7769860</wp:posOffset>
            </wp:positionH>
            <wp:positionV relativeFrom="paragraph">
              <wp:posOffset>-194310</wp:posOffset>
            </wp:positionV>
            <wp:extent cx="1654175" cy="775970"/>
            <wp:effectExtent l="0" t="0" r="3175" b="5080"/>
            <wp:wrapNone/>
            <wp:docPr id="308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9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6300B2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77574A" wp14:editId="135C6AC2">
                <wp:simplePos x="0" y="0"/>
                <wp:positionH relativeFrom="column">
                  <wp:posOffset>7815580</wp:posOffset>
                </wp:positionH>
                <wp:positionV relativeFrom="paragraph">
                  <wp:posOffset>57150</wp:posOffset>
                </wp:positionV>
                <wp:extent cx="288925" cy="72390"/>
                <wp:effectExtent l="0" t="19050" r="34925" b="41910"/>
                <wp:wrapNone/>
                <wp:docPr id="18615" name="Pfeil nach rechts 18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723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18615" o:spid="_x0000_s1026" type="#_x0000_t13" style="position:absolute;margin-left:615.4pt;margin-top:4.5pt;width:22.75pt;height:5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" adj="18894" fillcolor="#4f81bd" strokecolor="#385d8a" strokeweight="2pt"/>
            </w:pict>
          </mc:Fallback>
        </mc:AlternateContent>
      </w:r>
    </w:p>
    <w:tbl>
      <w:tblPr>
        <w:tblpPr w:leftFromText="141" w:rightFromText="141" w:vertAnchor="text" w:horzAnchor="margin" w:tblpXSpec="center" w:tblpY="395"/>
        <w:tblW w:w="14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1"/>
        <w:gridCol w:w="1055"/>
        <w:gridCol w:w="2160"/>
        <w:gridCol w:w="2974"/>
        <w:gridCol w:w="425"/>
        <w:gridCol w:w="1133"/>
        <w:gridCol w:w="1559"/>
        <w:gridCol w:w="882"/>
        <w:gridCol w:w="2035"/>
        <w:gridCol w:w="1576"/>
      </w:tblGrid>
      <w:tr w:rsidR="006300B2" w:rsidRPr="00F71E95" w:rsidTr="006300B2">
        <w:trPr>
          <w:trHeight w:val="759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Jg. 9</w:t>
            </w:r>
          </w:p>
        </w:tc>
        <w:tc>
          <w:tcPr>
            <w:tcW w:w="13799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00B2" w:rsidRPr="00FB3DCD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Praxis der Arbeitswelt erproben                                                                                                                                                                                </w:t>
            </w:r>
            <w:r w:rsidRPr="00FB3DC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Blatt 1</w:t>
            </w:r>
          </w:p>
          <w:p w:rsidR="006300B2" w:rsidRPr="00537600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Erweiterung/ Vertiefung von Praxiserfahrungen, Berufs- und Arbeitswelt unmittelbar kennenlernen, sich längerfristig praxisorientiert mit </w:t>
            </w:r>
            <w:r w:rsidRPr="002A3CEF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eigenen Fähigkeiten und den betrieblichen Anforderungen auseinander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setzen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Sach- /Urteilskompetenz,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Entscheidungs- und Handlungskompetenz)</w:t>
            </w:r>
          </w:p>
        </w:tc>
      </w:tr>
      <w:tr w:rsidR="006300B2" w:rsidRPr="00F71E95" w:rsidTr="006300B2">
        <w:trPr>
          <w:trHeight w:val="454"/>
        </w:trPr>
        <w:tc>
          <w:tcPr>
            <w:tcW w:w="6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Koordination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Aktivitäten</w:t>
            </w:r>
          </w:p>
        </w:tc>
        <w:tc>
          <w:tcPr>
            <w:tcW w:w="425" w:type="dxa"/>
            <w:tcBorders>
              <w:top w:val="single" w:sz="6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vAlign w:val="bottom"/>
            <w:hideMark/>
          </w:tcPr>
          <w:p w:rsidR="006300B2" w:rsidRPr="00847A13" w:rsidRDefault="006300B2" w:rsidP="006300B2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Zuständig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der U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setzung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Material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(Anschreiben, Listen, …)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Dokumentation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Evaluation</w:t>
            </w:r>
          </w:p>
        </w:tc>
      </w:tr>
      <w:tr w:rsidR="006300B2" w:rsidRPr="00F71E95" w:rsidTr="006300B2">
        <w:trPr>
          <w:trHeight w:val="510"/>
        </w:trPr>
        <w:tc>
          <w:tcPr>
            <w:tcW w:w="621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9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.1</w:t>
            </w:r>
          </w:p>
        </w:tc>
        <w:tc>
          <w:tcPr>
            <w:tcW w:w="13799" w:type="dxa"/>
            <w:gridSpan w:val="9"/>
            <w:tcBorders>
              <w:top w:val="single" w:sz="6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1:   Erfahrungstransfer, Schulinterne Kommunikation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Ziele schulischer Umsetzung: Organisation und Durchführung von Infoveranstaltungen, Transparenz                                                                                      </w:t>
            </w:r>
          </w:p>
        </w:tc>
      </w:tr>
      <w:tr w:rsidR="006300B2" w:rsidRPr="00F71E95" w:rsidTr="006300B2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Sj.-Start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Jgst. – Konferenz:</w:t>
            </w:r>
          </w:p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Sj.-Überblick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Default="006300B2" w:rsidP="006300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Einladung an Jgst.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9 – 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  <w:p w:rsidR="006300B2" w:rsidRPr="00873FD2" w:rsidRDefault="006300B2" w:rsidP="006300B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93FD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Relevante</w:t>
            </w:r>
            <w:r w:rsidRPr="00873FD2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B-St-O-</w:t>
            </w:r>
            <w:r w:rsidRPr="00F93FD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Themen</w:t>
            </w:r>
            <w:r w:rsidRPr="00873FD2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Jgst. 9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Jgst.-KL</w:t>
            </w:r>
          </w:p>
        </w:tc>
        <w:tc>
          <w:tcPr>
            <w:tcW w:w="882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Übers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icht: B-St-O-Elemente in Jgst. 9</w:t>
            </w:r>
          </w:p>
        </w:tc>
        <w:tc>
          <w:tcPr>
            <w:tcW w:w="1576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Regelmäßige  Sicherung von Ergebnissen und Material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6300B2" w:rsidRPr="00F93FDB" w:rsidTr="006300B2">
        <w:trPr>
          <w:trHeight w:val="7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Sj.-Beginn,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Datum: 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_______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Info-Veranstaltung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mit StuBO, KL, 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Eltern, 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Einladung  an KL, Eltern Jgst. 9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6300B2" w:rsidRPr="00185778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(z.B. Klassenpflegschaft)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 Räumlichkeit organisieren,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60" w:after="0" w:line="240" w:lineRule="auto"/>
              <w:jc w:val="center"/>
              <w:textAlignment w:val="baseline"/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  <w:p w:rsidR="006300B2" w:rsidRPr="00847A13" w:rsidRDefault="006300B2" w:rsidP="006300B2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/ KL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185778" w:rsidRDefault="006300B2" w:rsidP="006300B2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, KL</w:t>
            </w:r>
          </w:p>
        </w:tc>
        <w:tc>
          <w:tcPr>
            <w:tcW w:w="88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Einladungsschreiben, </w:t>
            </w:r>
          </w:p>
          <w:p w:rsidR="006300B2" w:rsidRPr="00F93FDB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93FD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Info-Material für B-St-O Jgst. 9,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300B2" w:rsidRPr="00F93FDB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6300B2" w:rsidRPr="001A0035" w:rsidTr="006300B2">
        <w:trPr>
          <w:trHeight w:val="4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93FDB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93FDB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 auf Klassen-pflegschaftssitzung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Informationen an KL, Eltern,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zu B-St-O-Elementen der Jgst. 9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,  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KL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8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E1600E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</w:pPr>
            <w:r w:rsidRPr="00E1600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 xml:space="preserve">Info-Material </w:t>
            </w:r>
          </w:p>
          <w:p w:rsidR="006300B2" w:rsidRPr="00E1600E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E1600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B-St-O Jg. 9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6300B2" w:rsidRPr="00E1600E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</w:p>
        </w:tc>
      </w:tr>
      <w:tr w:rsidR="006300B2" w:rsidRPr="00F71E95" w:rsidTr="006300B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E1600E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</w:p>
        </w:tc>
        <w:tc>
          <w:tcPr>
            <w:tcW w:w="13799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6.3: Betriebspraktikum (BPr)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                                     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Vorbereitung, Durchführung und Auswertung</w:t>
            </w:r>
          </w:p>
        </w:tc>
      </w:tr>
      <w:tr w:rsidR="006300B2" w:rsidRPr="00F71E95" w:rsidTr="006300B2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Sj.-Start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185778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18577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BPr-Mat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 xml:space="preserve">ching-Check </w:t>
            </w:r>
            <w:r w:rsidRPr="007E4C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mit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 xml:space="preserve"> </w:t>
            </w:r>
            <w:r w:rsidRPr="0018577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SuS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Klärung Modalitäten: Durchfü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rung/-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Auswertu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ng lt. BPr-Konzept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Schulischer Jahresplan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ggf. BPr.-Mappe</w:t>
            </w:r>
          </w:p>
        </w:tc>
        <w:tc>
          <w:tcPr>
            <w:tcW w:w="1576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Regelmäßige  Sicherung von Ergebnissen und Material</w:t>
            </w:r>
          </w:p>
          <w:p w:rsidR="006300B2" w:rsidRPr="006272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de-DE"/>
              </w:rPr>
            </w:pP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6300B2" w:rsidRPr="00F71E95" w:rsidTr="006300B2">
        <w:trPr>
          <w:trHeight w:val="28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4Wo. v. BPr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DD36BB" w:rsidRDefault="006300B2" w:rsidP="006300B2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Abschluss Betriebssuche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Infos von KL einholen 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StuBO, KL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StuBO, KL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DD36BB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36B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Klassenlisten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6300B2" w:rsidRPr="00F71E95" w:rsidTr="006300B2">
        <w:trPr>
          <w:trHeight w:val="28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4Wo.vorher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Anträge Fahrkarten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Transfer klären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KL, Eltern,</w:t>
            </w: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TN-Listen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6300B2" w:rsidRPr="00F71E95" w:rsidTr="006300B2">
        <w:trPr>
          <w:trHeight w:val="50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vor BPr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Vertretungsplan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initiieren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Informationen über BPr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-Begleitung an Stundenplan-Verantwortlichen 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Stundenplan-Verantwortliche/r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Vertretungsplan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6300B2" w:rsidRPr="00F71E95" w:rsidTr="006300B2">
        <w:trPr>
          <w:trHeight w:val="47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BPr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Wochen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Ablauf-Kontrolle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Sicherstellung der Durchführung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StuBO, Lehrkraft als Begleitung 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BPr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-Ort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TN-Listen 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6300B2" w:rsidRPr="00F71E95" w:rsidTr="006300B2">
        <w:trPr>
          <w:trHeight w:val="16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05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Auswertung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Organisation Auswertung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Abläufe gemäß Absprache mit KL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847A13" w:rsidRDefault="006300B2" w:rsidP="006300B2">
            <w:pPr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27422" w:rsidRDefault="006300B2" w:rsidP="006300B2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, StuBO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Portfolioinstrument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vAlign w:val="center"/>
            <w:hideMark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6300B2" w:rsidRPr="00F71E95" w:rsidTr="006300B2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300B2" w:rsidRPr="00F71E95" w:rsidRDefault="006300B2" w:rsidP="006300B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799" w:type="dxa"/>
            <w:gridSpan w:val="9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Default="006300B2" w:rsidP="006300B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27422">
              <w:rPr>
                <w:rFonts w:eastAsia="Times New Roman" w:cs="Arial"/>
                <w:b/>
                <w:sz w:val="20"/>
                <w:szCs w:val="20"/>
                <w:lang w:eastAsia="de-DE"/>
              </w:rPr>
              <w:t>SBO 2.2.1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Beratung und Orientierung durch die BA</w:t>
            </w:r>
          </w:p>
          <w:p w:rsidR="006300B2" w:rsidRPr="00F27422" w:rsidRDefault="006300B2" w:rsidP="006300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Ziele schulischer Umsetzung: Organisation der B-St-O – Beratung durch die BA</w:t>
            </w:r>
          </w:p>
        </w:tc>
      </w:tr>
      <w:tr w:rsidR="006300B2" w:rsidRPr="00F71E95" w:rsidTr="006300B2">
        <w:trPr>
          <w:trHeight w:val="411"/>
        </w:trPr>
        <w:tc>
          <w:tcPr>
            <w:tcW w:w="0" w:type="auto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300B2" w:rsidRPr="00F27422" w:rsidRDefault="006300B2" w:rsidP="006300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Sj.-Start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Kooperationsvereinbar.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Schule-BA </w:t>
            </w:r>
          </w:p>
        </w:tc>
        <w:tc>
          <w:tcPr>
            <w:tcW w:w="2974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BIZ-Besuch </w:t>
            </w:r>
          </w:p>
          <w:p w:rsidR="006300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Individuelle BA-SuS-Gespräche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Pr="00847A13" w:rsidRDefault="006300B2" w:rsidP="006300B2">
            <w:pPr>
              <w:spacing w:before="60" w:after="0" w:line="240" w:lineRule="auto"/>
              <w:jc w:val="center"/>
              <w:textAlignment w:val="baseline"/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Berufsberater BA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BIZ</w:t>
            </w:r>
          </w:p>
        </w:tc>
        <w:tc>
          <w:tcPr>
            <w:tcW w:w="203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6300B2" w:rsidRPr="00F71E95" w:rsidRDefault="006300B2" w:rsidP="006300B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Unterlagen BA-Beratung,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B2" w:rsidRDefault="006300B2" w:rsidP="006300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Fragebogen: SuS, </w:t>
            </w:r>
          </w:p>
          <w:p w:rsidR="006300B2" w:rsidRPr="00986EBD" w:rsidRDefault="006300B2" w:rsidP="006300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BA-Beratung</w:t>
            </w:r>
          </w:p>
        </w:tc>
      </w:tr>
    </w:tbl>
    <w:p w:rsidR="00041D6F" w:rsidRPr="00B170FA" w:rsidRDefault="00F14157" w:rsidP="00B170FA">
      <w:pPr>
        <w:tabs>
          <w:tab w:val="left" w:pos="5850"/>
        </w:tabs>
        <w:spacing w:after="120" w:line="240" w:lineRule="auto"/>
        <w:rPr>
          <w:rFonts w:cstheme="minorHAnsi"/>
          <w:sz w:val="24"/>
          <w:szCs w:val="24"/>
        </w:rPr>
      </w:pPr>
      <w:r w:rsidRPr="0063211E">
        <w:rPr>
          <w:rFonts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7842C8" wp14:editId="2FA6D63D">
                <wp:simplePos x="0" y="0"/>
                <wp:positionH relativeFrom="column">
                  <wp:posOffset>7850505</wp:posOffset>
                </wp:positionH>
                <wp:positionV relativeFrom="paragraph">
                  <wp:posOffset>5080</wp:posOffset>
                </wp:positionV>
                <wp:extent cx="288925" cy="72390"/>
                <wp:effectExtent l="0" t="19050" r="34925" b="41910"/>
                <wp:wrapNone/>
                <wp:docPr id="18618" name="Pfeil nach rechts 18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723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18618" o:spid="_x0000_s1026" type="#_x0000_t13" style="position:absolute;margin-left:618.15pt;margin-top:.4pt;width:22.75pt;height:5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" adj="18894" fillcolor="#4f81bd" strokecolor="#385d8a" strokeweight="2pt"/>
            </w:pict>
          </mc:Fallback>
        </mc:AlternateContent>
      </w:r>
      <w:r w:rsidRPr="0063211E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832320" behindDoc="0" locked="0" layoutInCell="1" allowOverlap="1" wp14:anchorId="2E75A4FF" wp14:editId="7247A55F">
            <wp:simplePos x="0" y="0"/>
            <wp:positionH relativeFrom="column">
              <wp:posOffset>7762875</wp:posOffset>
            </wp:positionH>
            <wp:positionV relativeFrom="paragraph">
              <wp:posOffset>-236855</wp:posOffset>
            </wp:positionV>
            <wp:extent cx="1654175" cy="775970"/>
            <wp:effectExtent l="0" t="0" r="3175" b="5080"/>
            <wp:wrapNone/>
            <wp:docPr id="309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9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76E68" w:rsidRPr="0063211E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41A02C71" wp14:editId="38D5B95A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6283325" cy="457200"/>
                <wp:effectExtent l="0" t="0" r="0" b="0"/>
                <wp:wrapTight wrapText="bothSides">
                  <wp:wrapPolygon edited="0">
                    <wp:start x="131" y="0"/>
                    <wp:lineTo x="131" y="20700"/>
                    <wp:lineTo x="21414" y="20700"/>
                    <wp:lineTo x="21414" y="0"/>
                    <wp:lineTo x="131" y="0"/>
                  </wp:wrapPolygon>
                </wp:wrapTight>
                <wp:docPr id="18617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852DCD" w:rsidRDefault="001A0035" w:rsidP="0063211E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52D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</w:p>
                          <w:p w:rsidR="001A0035" w:rsidRPr="00852DCD" w:rsidRDefault="001A0035" w:rsidP="0063211E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Beispiel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Ebene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StuBO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Stand: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xx.xx.xxxx </w:t>
                            </w:r>
                          </w:p>
                        </w:txbxContent>
                      </wps:txbx>
                      <wps:bodyPr wrap="square" t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7.25pt;margin-top:6pt;width:494.75pt;height:36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" filled="f" stroked="f">
                <v:textbox inset=",1mm,,1mm">
                  <w:txbxContent>
                    <w:p w:rsidR="001A0035" w:rsidRPr="00852DCD" w:rsidRDefault="001A0035" w:rsidP="0063211E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52DC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</w:p>
                    <w:p w:rsidR="001A0035" w:rsidRPr="00852DCD" w:rsidRDefault="001A0035" w:rsidP="0063211E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Beispiel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Ebene 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StuBO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Stand: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xx.xx.xxxx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37"/>
        <w:tblW w:w="14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9"/>
        <w:gridCol w:w="1399"/>
        <w:gridCol w:w="1387"/>
        <w:gridCol w:w="2517"/>
        <w:gridCol w:w="584"/>
        <w:gridCol w:w="1115"/>
        <w:gridCol w:w="1473"/>
        <w:gridCol w:w="1235"/>
        <w:gridCol w:w="2233"/>
        <w:gridCol w:w="1868"/>
      </w:tblGrid>
      <w:tr w:rsidR="00F14157" w:rsidRPr="00CB7AF1" w:rsidTr="00F14157">
        <w:trPr>
          <w:trHeight w:val="757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de-DE"/>
              </w:rPr>
              <w:t>Jg. 9</w:t>
            </w:r>
          </w:p>
        </w:tc>
        <w:tc>
          <w:tcPr>
            <w:tcW w:w="13811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57" w:rsidRPr="00FB3DCD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Praxis der Arbeitswelt erproben                                                                                                                                                                                Blatt 2</w:t>
            </w:r>
          </w:p>
          <w:p w:rsidR="00F14157" w:rsidRPr="00537600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Erweiterung/ Vertiefung von Praxiserfahrungen, Berufs- und Arbeitswelt unmittelbar kennen, s</w:t>
            </w:r>
            <w:r w:rsidRPr="002A3CEF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ich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längerfristig praxisorientiert mit </w:t>
            </w:r>
            <w:r w:rsidRPr="002A3CEF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eigenen Fähigkeiten und den betrieblichen Anforderungen auseinander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setzen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Sach- /Urteilskompetenz,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Entscheidungs- und Handlungskompetenz)</w:t>
            </w:r>
          </w:p>
        </w:tc>
      </w:tr>
      <w:tr w:rsidR="00F14157" w:rsidRPr="00CB7AF1" w:rsidTr="00F14157">
        <w:trPr>
          <w:trHeight w:val="397"/>
        </w:trPr>
        <w:tc>
          <w:tcPr>
            <w:tcW w:w="6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Koordination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Aktivitäten</w:t>
            </w:r>
          </w:p>
        </w:tc>
        <w:tc>
          <w:tcPr>
            <w:tcW w:w="584" w:type="dxa"/>
            <w:tcBorders>
              <w:top w:val="single" w:sz="6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vAlign w:val="bottom"/>
            <w:hideMark/>
          </w:tcPr>
          <w:p w:rsidR="00F14157" w:rsidRPr="00CB7AF1" w:rsidRDefault="00F14157" w:rsidP="00F141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="Times New Roman" w:hAnsi="Wingdings 2" w:cs="Arial"/>
                <w:b/>
                <w:bCs/>
                <w:color w:val="000000" w:themeColor="text1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Zuständig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der Umsetzung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Material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(Anschreiben, Listen, …)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Dokumentation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Evaluation</w:t>
            </w:r>
          </w:p>
        </w:tc>
      </w:tr>
      <w:tr w:rsidR="00F14157" w:rsidRPr="00CB7AF1" w:rsidTr="00F14157">
        <w:trPr>
          <w:trHeight w:val="36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hideMark/>
          </w:tcPr>
          <w:p w:rsidR="00F14157" w:rsidRPr="00A85128" w:rsidRDefault="00F14157" w:rsidP="00F141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9.1</w:t>
            </w:r>
          </w:p>
        </w:tc>
        <w:tc>
          <w:tcPr>
            <w:tcW w:w="13811" w:type="dxa"/>
            <w:gridSpan w:val="9"/>
            <w:tcBorders>
              <w:top w:val="single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2.1:  Schulische Beratung (9</w:t>
            </w: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.1)                                                                                 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Ber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atung, </w:t>
            </w:r>
          </w:p>
        </w:tc>
      </w:tr>
      <w:tr w:rsidR="00F14157" w:rsidRPr="00CB7AF1" w:rsidTr="00F1415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Vor 9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.1- Ber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tung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an Jgst-KL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Infos an SuS und Eltern 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Fallgruppen-Analyse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r w:rsidRPr="00E83123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(Ber</w:t>
            </w:r>
            <w:r w:rsidRPr="00E83123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tungskonzept BR Arnsb.</w:t>
            </w:r>
            <w:r w:rsidRPr="00E83123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, S. 5)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2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BC6629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5" w:history="1">
              <w:r w:rsidR="00F14157" w:rsidRPr="00CB7AF1">
                <w:rPr>
                  <w:rFonts w:ascii="Calibri" w:eastAsiaTheme="minorEastAsia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F14157"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Beratungskonzept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kern w:val="24"/>
                <w:sz w:val="20"/>
                <w:szCs w:val="20"/>
                <w:lang w:eastAsia="de-DE"/>
              </w:rPr>
              <w:t>Vorber.-Bogen 9</w:t>
            </w:r>
          </w:p>
          <w:p w:rsidR="00F14157" w:rsidRPr="00CB7AF1" w:rsidRDefault="00F14157" w:rsidP="00F14157">
            <w:pPr>
              <w:tabs>
                <w:tab w:val="right" w:pos="2161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kern w:val="24"/>
                <w:sz w:val="20"/>
                <w:szCs w:val="20"/>
                <w:lang w:eastAsia="de-DE"/>
              </w:rPr>
              <w:t>Berat.-Bogen 9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ab/>
            </w:r>
          </w:p>
        </w:tc>
        <w:tc>
          <w:tcPr>
            <w:tcW w:w="18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ng von Erge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nissen und Material,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</w:t>
            </w:r>
            <w:r w:rsidRPr="00CB7AF1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, Eltern</w:t>
            </w:r>
          </w:p>
        </w:tc>
      </w:tr>
      <w:tr w:rsidR="00F14157" w:rsidRPr="00CB7AF1" w:rsidTr="00F14157">
        <w:trPr>
          <w:trHeight w:val="387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ungst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ag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Gruppen-/ Einzelberatung gem. 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Fallgruppenanal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yse 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StuBO, 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Beratungs-verantwortliche</w:t>
            </w:r>
          </w:p>
        </w:tc>
        <w:tc>
          <w:tcPr>
            <w:tcW w:w="1235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F14157" w:rsidRPr="00CB7AF1" w:rsidTr="00F14157">
        <w:trPr>
          <w:trHeight w:val="454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A85128">
              <w:rPr>
                <w:rFonts w:eastAsia="Times New Roman" w:cs="Arial"/>
                <w:b/>
                <w:sz w:val="20"/>
                <w:szCs w:val="20"/>
                <w:lang w:eastAsia="de-DE"/>
              </w:rPr>
              <w:t>9.2</w:t>
            </w:r>
          </w:p>
          <w:p w:rsidR="00F14157" w:rsidRDefault="00F14157" w:rsidP="00F14157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F14157" w:rsidRPr="00C50CB5" w:rsidRDefault="00F14157" w:rsidP="00F14157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3811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6.2: ggf. Praxiskurse</w:t>
            </w: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(PK)</w:t>
            </w:r>
            <w:r>
              <w:rPr>
                <w:rFonts w:ascii="Calibri" w:eastAsiaTheme="minorEastAsia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>(für Schüler/innen mit besonderem Förderbedarf)</w:t>
            </w: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                                 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Vorbereitung, Durchführung und Auswertung</w:t>
            </w:r>
          </w:p>
        </w:tc>
      </w:tr>
      <w:tr w:rsidR="00F14157" w:rsidRPr="00CB7AF1" w:rsidTr="00F14157">
        <w:trPr>
          <w:trHeight w:val="510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(9.1)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vor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PK-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Start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0C5278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TN ermitteln, Infos Beteiligte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 Kl-Konf.: TN ermitteln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Infos: Ablauf(2x24 h),Transfer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KL, 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SuS, Eltern</w:t>
            </w:r>
          </w:p>
        </w:tc>
        <w:tc>
          <w:tcPr>
            <w:tcW w:w="12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(Computerr.)</w:t>
            </w:r>
          </w:p>
        </w:tc>
        <w:tc>
          <w:tcPr>
            <w:tcW w:w="22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Info-Schreiben</w:t>
            </w:r>
          </w:p>
          <w:p w:rsidR="00F14157" w:rsidRPr="007F17AE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Trägerzertifikat</w:t>
            </w:r>
          </w:p>
        </w:tc>
        <w:tc>
          <w:tcPr>
            <w:tcW w:w="18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ng v. Erge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nissen/Material,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F14157" w:rsidRPr="00CB7AF1" w:rsidTr="00F14157">
        <w:trPr>
          <w:trHeight w:val="441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Nach PK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B677DC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Auswertung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 an Lehrkräfte/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Eltern: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Auswertung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Lehrkräfte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KL, FL, Eltern</w:t>
            </w:r>
          </w:p>
        </w:tc>
        <w:tc>
          <w:tcPr>
            <w:tcW w:w="123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BF4CC9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F14157" w:rsidRPr="00CB7AF1" w:rsidTr="00F14157">
        <w:trPr>
          <w:trHeight w:val="463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811" w:type="dxa"/>
            <w:gridSpan w:val="9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BD4043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45D00">
              <w:rPr>
                <w:rFonts w:eastAsia="Times New Roman" w:cs="Arial"/>
                <w:b/>
                <w:sz w:val="20"/>
                <w:szCs w:val="20"/>
                <w:lang w:eastAsia="de-DE"/>
              </w:rPr>
              <w:t>SBO 6.3: ggf. Langzeitpraktikum (LZP)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623595">
              <w:rPr>
                <w:rFonts w:eastAsia="Times New Roman" w:cs="Arial"/>
                <w:sz w:val="20"/>
                <w:szCs w:val="20"/>
                <w:lang w:eastAsia="de-DE"/>
              </w:rPr>
              <w:t>(für Schüler/innen mit besonderem Förderbedarf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im 10. Pflichtschuljahr)</w:t>
            </w:r>
          </w:p>
          <w:p w:rsidR="00F14157" w:rsidRPr="00145D00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45D00">
              <w:rPr>
                <w:rFonts w:eastAsia="Times New Roman" w:cs="Arial"/>
                <w:sz w:val="20"/>
                <w:szCs w:val="20"/>
                <w:lang w:eastAsia="de-DE"/>
              </w:rPr>
              <w:t>Ziele schulischer Umsetzung: Organisation der Vorbereitung, Durchführung und Auswertung</w:t>
            </w:r>
          </w:p>
        </w:tc>
      </w:tr>
      <w:tr w:rsidR="00F14157" w:rsidRPr="00CB7AF1" w:rsidTr="00F14157">
        <w:trPr>
          <w:trHeight w:val="454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Sj.- Start</w:t>
            </w:r>
          </w:p>
        </w:tc>
        <w:tc>
          <w:tcPr>
            <w:tcW w:w="1387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EC1704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Infos an TN LZP</w:t>
            </w:r>
          </w:p>
        </w:tc>
        <w:tc>
          <w:tcPr>
            <w:tcW w:w="2517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Ablauf LZP kommunizieren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before="60" w:after="60" w:line="240" w:lineRule="auto"/>
              <w:jc w:val="center"/>
              <w:textAlignment w:val="baseline"/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</w:pPr>
            <w:r w:rsidRPr="00EC1704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Lehrkräfte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Betriebe, Lehrkräfte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Schule, B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triebe</w:t>
            </w:r>
          </w:p>
        </w:tc>
        <w:tc>
          <w:tcPr>
            <w:tcW w:w="2233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Info-Blätter</w:t>
            </w:r>
          </w:p>
          <w:p w:rsidR="00F14157" w:rsidRPr="00BF4CC9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4157" w:rsidRPr="00EC1704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Listen, Fragebögen</w:t>
            </w:r>
          </w:p>
        </w:tc>
      </w:tr>
      <w:tr w:rsidR="00F14157" w:rsidRPr="00CB7AF1" w:rsidTr="00F14157">
        <w:trPr>
          <w:trHeight w:val="451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811" w:type="dxa"/>
            <w:gridSpan w:val="9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SBO 2.1: Schulische Beratung (9</w:t>
            </w: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.2)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 / SBO 7.3  Koordinierte Übergangsgestaltung mit Anschlussvereinbarung (AV)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Ziele schulischer Umsetzung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: Organisation der Beratung</w:t>
            </w:r>
          </w:p>
        </w:tc>
      </w:tr>
      <w:tr w:rsidR="00F14157" w:rsidRPr="00CB7AF1" w:rsidTr="00F14157">
        <w:trPr>
          <w:trHeight w:val="417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Vor 9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.2-Beratung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an Jgst.-KL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Infos an SuS und Eltern 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Fallgruppen-Analyse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235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145D00">
              <w:rPr>
                <w:sz w:val="20"/>
                <w:szCs w:val="20"/>
              </w:rPr>
              <w:t>Anschlussvereinbarung</w:t>
            </w:r>
          </w:p>
          <w:p w:rsidR="00F14157" w:rsidRDefault="00F14157" w:rsidP="00F14157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  <w:p w:rsidR="00F14157" w:rsidRDefault="00BC6629" w:rsidP="00F1415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hyperlink r:id="rId46" w:history="1">
              <w:r w:rsidR="00F14157" w:rsidRPr="00CB7AF1">
                <w:rPr>
                  <w:rFonts w:ascii="Calibri" w:eastAsiaTheme="minorEastAsia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F14157"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Beratungskonzept</w:t>
            </w:r>
          </w:p>
          <w:p w:rsidR="00F14157" w:rsidRPr="006A7D53" w:rsidRDefault="00F14157" w:rsidP="00F1415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Sicherung  Ergeb-nisse/Material,</w:t>
            </w:r>
          </w:p>
          <w:p w:rsidR="00F14157" w:rsidRPr="006A7D53" w:rsidRDefault="00F14157" w:rsidP="00F14157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sz w:val="8"/>
                <w:szCs w:val="8"/>
                <w:lang w:eastAsia="de-DE"/>
              </w:rPr>
            </w:pP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F14157" w:rsidRPr="00CB7AF1" w:rsidTr="00F14157">
        <w:trPr>
          <w:trHeight w:val="340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Berat.-Tag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Gruppen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-/ Einzel</w:t>
            </w: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beratung, 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Ausw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ertung, nächste Schritte,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Beratungs-verantwortliche</w:t>
            </w:r>
          </w:p>
        </w:tc>
        <w:tc>
          <w:tcPr>
            <w:tcW w:w="1235" w:type="dxa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2233" w:type="dxa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</w:pPr>
          </w:p>
        </w:tc>
        <w:tc>
          <w:tcPr>
            <w:tcW w:w="1868" w:type="dxa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</w:tr>
      <w:tr w:rsidR="00F14157" w:rsidRPr="00CB7AF1" w:rsidTr="00F14157">
        <w:trPr>
          <w:trHeight w:val="263"/>
        </w:trPr>
        <w:tc>
          <w:tcPr>
            <w:tcW w:w="0" w:type="auto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Ende 9.2</w:t>
            </w:r>
          </w:p>
        </w:tc>
        <w:tc>
          <w:tcPr>
            <w:tcW w:w="1387" w:type="dxa"/>
            <w:tcBorders>
              <w:top w:val="dotted" w:sz="4" w:space="0" w:color="auto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AV austeilen</w:t>
            </w:r>
          </w:p>
        </w:tc>
        <w:tc>
          <w:tcPr>
            <w:tcW w:w="2517" w:type="dxa"/>
            <w:tcBorders>
              <w:top w:val="dotted" w:sz="4" w:space="0" w:color="auto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</w:pP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AV ausfüllen lassen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CB7AF1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Lehrkraft, KL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E617B8" w:rsidRDefault="00F14157" w:rsidP="00F1415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StuBO, Lehrkraft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F14157" w:rsidRPr="00CB7AF1" w:rsidRDefault="00F14157" w:rsidP="00F1415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F14157" w:rsidRPr="00CB7AF1" w:rsidTr="00F14157">
        <w:trPr>
          <w:trHeight w:val="227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157" w:rsidRPr="004A2EB7" w:rsidRDefault="00F14157" w:rsidP="00F1415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Ende 9.2</w:t>
            </w:r>
          </w:p>
        </w:tc>
        <w:tc>
          <w:tcPr>
            <w:tcW w:w="1387" w:type="dxa"/>
            <w:tcBorders>
              <w:top w:val="dotted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ECKO</w:t>
            </w:r>
          </w:p>
        </w:tc>
        <w:tc>
          <w:tcPr>
            <w:tcW w:w="2517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Infos an KL: ECKO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Pr="005E4B9F" w:rsidRDefault="00F14157" w:rsidP="00F14157">
            <w:pPr>
              <w:spacing w:after="0" w:line="240" w:lineRule="auto"/>
              <w:jc w:val="center"/>
              <w:textAlignment w:val="baseline"/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</w:pPr>
            <w:r w:rsidRPr="005E4B9F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F14157" w:rsidRDefault="00F14157" w:rsidP="00F14157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4157" w:rsidRPr="008950B6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Schule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4157" w:rsidRPr="008950B6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Computer / AV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14157" w:rsidRPr="008950B6" w:rsidRDefault="00F14157" w:rsidP="00F141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Sicherung Ergebnisse</w:t>
            </w:r>
          </w:p>
        </w:tc>
      </w:tr>
    </w:tbl>
    <w:p w:rsidR="00041D6F" w:rsidRDefault="00041D6F" w:rsidP="00041D6F">
      <w:pPr>
        <w:spacing w:after="0" w:line="240" w:lineRule="auto"/>
        <w:rPr>
          <w:rFonts w:cstheme="minorHAnsi"/>
          <w:sz w:val="24"/>
          <w:szCs w:val="24"/>
        </w:rPr>
      </w:pPr>
    </w:p>
    <w:p w:rsidR="00041D6F" w:rsidRDefault="00041D6F" w:rsidP="00041D6F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7A34846A" wp14:editId="4BC8C4BA">
                <wp:simplePos x="0" y="0"/>
                <wp:positionH relativeFrom="column">
                  <wp:posOffset>400050</wp:posOffset>
                </wp:positionH>
                <wp:positionV relativeFrom="paragraph">
                  <wp:posOffset>-304800</wp:posOffset>
                </wp:positionV>
                <wp:extent cx="9382125" cy="657225"/>
                <wp:effectExtent l="0" t="0" r="9525" b="9525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125" cy="657225"/>
                          <a:chOff x="0" y="0"/>
                          <a:chExt cx="9382125" cy="657225"/>
                        </a:xfrm>
                      </wpg:grpSpPr>
                      <wps:wsp>
                        <wps:cNvPr id="52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7452995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035" w:rsidRPr="00807395" w:rsidRDefault="001A0035" w:rsidP="00041D6F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807395"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Curriculum Berufs- und Studienorientierung        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Pr="00807395">
                                <w:rPr>
                                  <w:rFonts w:asciiTheme="minorHAnsi" w:eastAsia="+mn-ea" w:hAnsiTheme="minorHAnsi" w:cs="Arial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 XXX-Schule</w:t>
                              </w:r>
                            </w:p>
                            <w:p w:rsidR="001A0035" w:rsidRPr="00CA21B3" w:rsidRDefault="001A0035" w:rsidP="00041D6F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</w:rPr>
                              </w:pPr>
                              <w:r w:rsidRPr="00CA21B3">
                                <w:rPr>
                                  <w:rFonts w:asciiTheme="minorHAnsi" w:eastAsia="+mn-ea" w:hAnsiTheme="minorHAnsi" w:cs="Arial"/>
                                  <w:b/>
                                  <w:color w:val="000000"/>
                                  <w:kern w:val="24"/>
                                </w:rPr>
                                <w:t xml:space="preserve">Beispiel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Ebenen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>Jahrgangsstufen/Klassen und Fächer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                       </w:t>
                              </w:r>
                              <w:r w:rsidRPr="00CA21B3"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>Stand: xx.xx.xxxx</w:t>
                              </w:r>
                              <w:r>
                                <w:rPr>
                                  <w:rFonts w:asciiTheme="minorHAnsi" w:eastAsia="+mn-ea" w:hAnsiTheme="minorHAnsi" w:cs="Arial"/>
                                  <w:color w:val="000000"/>
                                  <w:kern w:val="24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3" name="Pfeil nach rechts 53"/>
                        <wps:cNvSpPr/>
                        <wps:spPr>
                          <a:xfrm>
                            <a:off x="7715250" y="542925"/>
                            <a:ext cx="287020" cy="730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pic:pic xmlns:pic="http://schemas.openxmlformats.org/drawingml/2006/picture">
                        <pic:nvPicPr>
                          <pic:cNvPr id="54" name="Picture 14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8150" y="0"/>
                            <a:ext cx="1323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55" name="Pfeil nach rechts 55"/>
                        <wps:cNvSpPr/>
                        <wps:spPr>
                          <a:xfrm>
                            <a:off x="7877175" y="342900"/>
                            <a:ext cx="287020" cy="7302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1" o:spid="_x0000_s1049" style="position:absolute;margin-left:31.5pt;margin-top:-24pt;width:738.75pt;height:51.75pt;z-index:251816960" coordsize="93821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">
                <v:shape id="_x0000_s1050" type="#_x0000_t202" style="position:absolute;top:1524;width:74529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1A0035" w:rsidRPr="00807395" w:rsidRDefault="001A0035" w:rsidP="00041D6F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807395"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Curriculum Berufs- und Studienorientierung        </w:t>
                        </w:r>
                        <w:r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807395">
                          <w:rPr>
                            <w:rFonts w:asciiTheme="minorHAnsi" w:eastAsia="+mn-ea" w:hAnsiTheme="minorHAnsi" w:cs="Arial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 XXX-Schule</w:t>
                        </w:r>
                      </w:p>
                      <w:p w:rsidR="001A0035" w:rsidRPr="00CA21B3" w:rsidRDefault="001A0035" w:rsidP="00041D6F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</w:rPr>
                        </w:pPr>
                        <w:r w:rsidRPr="00CA21B3">
                          <w:rPr>
                            <w:rFonts w:asciiTheme="minorHAnsi" w:eastAsia="+mn-ea" w:hAnsiTheme="minorHAnsi" w:cs="Arial"/>
                            <w:b/>
                            <w:color w:val="000000"/>
                            <w:kern w:val="24"/>
                          </w:rPr>
                          <w:t xml:space="preserve">Beispiel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Ebenen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>Jahrgangsstufen/Klassen und Fächer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                       </w:t>
                        </w:r>
                        <w:r w:rsidRPr="00CA21B3"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>Stand: xx.xx.xxxx</w:t>
                        </w:r>
                        <w:r>
                          <w:rPr>
                            <w:rFonts w:asciiTheme="minorHAnsi" w:eastAsia="+mn-ea" w:hAnsiTheme="minorHAnsi" w:cs="Arial"/>
                            <w:color w:val="000000"/>
                            <w:kern w:val="24"/>
                          </w:rPr>
                          <w:t xml:space="preserve">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  <v:shape id="Pfeil nach rechts 53" o:spid="_x0000_s1051" type="#_x0000_t13" style="position:absolute;left:77152;top:5429;width:287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1cMYA&#10;AADbAAAADwAAAGRycy9kb3ducmV2LnhtbESPQWvCQBSE74X+h+UJvdWNJi2SukqRiEIPoq3Y4yP7&#10;TILZtzG7NbG/3hUKPQ4z8w0znfemFhdqXWVZwWgYgSDOra64UPD1uXyegHAeWWNtmRRcycF89vgw&#10;xVTbjrd02flCBAi7FBWU3jeplC4vyaAb2oY4eEfbGvRBtoXULXYBbmo5jqJXabDisFBiQ4uS8tPu&#10;xyiQ52+539TxR1atDsnvep9sM7RKPQ369zcQnnr/H/5rr7WClxj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O1cMYAAADbAAAADwAAAAAAAAAAAAAAAACYAgAAZHJz&#10;L2Rvd25yZXYueG1sUEsFBgAAAAAEAAQA9QAAAIsDAAAAAA==&#10;" adj="18852" fillcolor="#4f81bd" strokecolor="#385d8a" strokeweight="2pt"/>
                <v:shape id="Picture 141" o:spid="_x0000_s1052" type="#_x0000_t75" style="position:absolute;left:80581;width:13240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IfELDAAAA2wAAAA8AAABkcnMvZG93bnJldi54bWxEj0GLwjAUhO+C/yE8wZumFpXdapTFVRG8&#10;dHUv3h7N27Zs81KaWOu/N4LgcZiZb5jlujOVaKlxpWUFk3EEgjizuuRcwe95N/oA4TyyxsoyKbiT&#10;g/Wq31tiou2Nf6g9+VwECLsEFRTe14mULivIoBvbmjh4f7Yx6INscqkbvAW4qWQcRXNpsOSwUGBN&#10;m4Ky/9PVKNheJtfNPMXPbSr3FB/bOP0+75UaDrqvBQhPnX+HX+2DVjCb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h8QsMAAADbAAAADwAAAAAAAAAAAAAAAACf&#10;AgAAZHJzL2Rvd25yZXYueG1sUEsFBgAAAAAEAAQA9wAAAI8DAAAAAA==&#10;">
                  <v:imagedata r:id="rId22" o:title=""/>
                  <v:path arrowok="t"/>
                </v:shape>
                <v:shape id="Pfeil nach rechts 55" o:spid="_x0000_s1053" type="#_x0000_t13" style="position:absolute;left:78771;top:3429;width:287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In8QA&#10;AADbAAAADwAAAGRycy9kb3ducmV2LnhtbESPT4vCMBTE74LfITxhb5q6qyLVKLK4KHhY/IceH82z&#10;LTYv3SZq9dMbYcHjMDO/YcbT2hTiSpXLLSvodiIQxInVOacKdtuf9hCE88gaC8uk4E4OppNmY4yx&#10;tjde03XjUxEg7GJUkHlfxlK6JCODrmNL4uCdbGXQB1mlUld4C3BTyM8oGkiDOYeFDEv6zig5by5G&#10;gfw7yv1v8bWa54tD77Hc99ZztEp9tOrZCISn2r/D/+2lVtDvw+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iJ/EAAAA2wAAAA8AAAAAAAAAAAAAAAAAmAIAAGRycy9k&#10;b3ducmV2LnhtbFBLBQYAAAAABAAEAPUAAACJAwAAAAA=&#10;" adj="18852" fillcolor="#4f81bd" strokecolor="#385d8a" strokeweight="2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815936" behindDoc="0" locked="0" layoutInCell="1" allowOverlap="1" wp14:anchorId="702FF4E6" wp14:editId="7AD319E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8610" cy="138430"/>
                <wp:effectExtent l="0" t="0" r="15240" b="13970"/>
                <wp:wrapNone/>
                <wp:docPr id="294" name="Zeichenbereich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294" o:spid="_x0000_s1026" editas="canvas" style="position:absolute;margin-left:-36pt;margin-top:-36pt;width:24.3pt;height:10.9pt;z-index:251815936" coordsize="308610,1384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">
                <v:shape id="_x0000_s1027" type="#_x0000_t75" style="position:absolute;width:308610;height:138430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18135;height:147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/RNrEAAAA2wAAAA8AAABkcnMvZG93bnJldi54bWxEj0FrwkAUhO9C/8PyCr3pxoJBUlcRQRRy&#10;SDVevD2yr0k0+zZkt0naX98tCB6HmfmGWW1G04ieOldbVjCfRSCIC6trLhVc8v10CcJ5ZI2NZVLw&#10;Qw4265fJChNtBz5Rf/alCBB2CSqovG8TKV1RkUE3sy1x8L5sZ9AH2ZVSdzgEuGnkexTF0mDNYaHC&#10;lnYVFffzt1GQ9dHuervec+l0cdimv1lqP3ul3l7H7QcIT6N/hh/to1awiOH/S/g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/RNrEAAAA2wAAAA8AAAAAAAAAAAAAAAAA&#10;nwIAAGRycy9kb3ducmV2LnhtbFBLBQYAAAAABAAEAPcAAACQAwAAAAA=&#10;">
                  <v:imagedata r:id="rId31" o:title=""/>
                </v:shape>
              </v:group>
            </w:pict>
          </mc:Fallback>
        </mc:AlternateContent>
      </w: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 xml:space="preserve"> </w:t>
      </w:r>
    </w:p>
    <w:tbl>
      <w:tblPr>
        <w:tblpPr w:leftFromText="141" w:rightFromText="141" w:vertAnchor="text" w:horzAnchor="margin" w:tblpXSpec="right" w:tblpY="229"/>
        <w:tblW w:w="1460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7"/>
        <w:gridCol w:w="899"/>
        <w:gridCol w:w="1461"/>
        <w:gridCol w:w="735"/>
        <w:gridCol w:w="2173"/>
        <w:gridCol w:w="2062"/>
        <w:gridCol w:w="957"/>
        <w:gridCol w:w="2019"/>
        <w:gridCol w:w="1422"/>
        <w:gridCol w:w="2268"/>
      </w:tblGrid>
      <w:tr w:rsidR="00041D6F" w:rsidRPr="00356BBC" w:rsidTr="008E152A">
        <w:trPr>
          <w:trHeight w:val="759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Jg. 10</w:t>
            </w:r>
          </w:p>
        </w:tc>
        <w:tc>
          <w:tcPr>
            <w:tcW w:w="13996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74395E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Entscheidungen konkretisieren und Übergänge </w:t>
            </w:r>
            <w:r w:rsidRPr="0074395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gestalten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</w:t>
            </w:r>
            <w:r w:rsidRPr="00FB3DC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Blatt 1</w:t>
            </w:r>
          </w:p>
          <w:p w:rsidR="00041D6F" w:rsidRPr="002A3CE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Entscheidungen treffen, sich bewerben um eine duale Ausbildungsstelle bzw. um Aufnahme in gymnasiale Oberstufe oder BK-Bildungsgänge zur Weiterqualifizierung, Übergänge begleiten, Schwerpunkte für </w:t>
            </w:r>
            <w:r w:rsidRPr="0074395E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Sek. II/BK wählen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Sach- /Urteilskompetenz,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Entscheidungs- und Handlungskompetenz)</w:t>
            </w:r>
          </w:p>
        </w:tc>
      </w:tr>
      <w:tr w:rsidR="00041D6F" w:rsidRPr="00356BBC" w:rsidTr="008E152A">
        <w:trPr>
          <w:trHeight w:val="560"/>
        </w:trPr>
        <w:tc>
          <w:tcPr>
            <w:tcW w:w="6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Unterrichtsthemen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Portfolio</w:t>
            </w:r>
          </w:p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(Seiten)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d.</w:t>
            </w: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Umsetzung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StuBO/ Lehrkraft/ BA/ KL/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 xml:space="preserve"> FL Träger/ Eltern/ Betrieb…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Lernorte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Intern/ Extern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Material zur Umsetzung  </w:t>
            </w:r>
          </w:p>
        </w:tc>
      </w:tr>
      <w:tr w:rsidR="00041D6F" w:rsidRPr="00356BBC" w:rsidTr="008E152A">
        <w:trPr>
          <w:trHeight w:val="510"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10</w:t>
            </w: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.1</w:t>
            </w:r>
          </w:p>
        </w:tc>
        <w:tc>
          <w:tcPr>
            <w:tcW w:w="13996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SBO 6.2 Betriebspraktikum (BPr)  </w:t>
            </w:r>
            <w:r w:rsidRPr="00A7390C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auch </w:t>
            </w:r>
            <w:r w:rsidRPr="00A7390C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als 2. </w:t>
            </w:r>
            <w:r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>Betriebsp</w:t>
            </w:r>
            <w:r w:rsidRPr="00A7390C"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>raktikum 1 bis 3-wöchig nach Entscheidung der Schulkonferenz)</w:t>
            </w:r>
          </w:p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Jugendliche: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Praxiserfahrungen, -Reflexion, Entscheidung konkretisieren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Organisation Praktikum</w:t>
            </w:r>
          </w:p>
        </w:tc>
      </w:tr>
      <w:tr w:rsidR="00041D6F" w:rsidRPr="00356BBC" w:rsidTr="008E152A">
        <w:trPr>
          <w:trHeight w:val="680"/>
        </w:trPr>
        <w:tc>
          <w:tcPr>
            <w:tcW w:w="607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Sj.-Beginn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A00163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an BPr- Zeitraum erinnern, SuS- Matching-Check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BPr: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Betriebe finden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Jugendarbeitsschutzges.</w:t>
            </w:r>
          </w:p>
        </w:tc>
        <w:tc>
          <w:tcPr>
            <w:tcW w:w="2062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Zuverlässigkeit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Selbstständigkeit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Selbstreflexion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Leistungsbereitschaft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Konzentration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Zeitmanagement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Ausdauer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Verantwortungsübern.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Kommunikation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Kooperation</w:t>
            </w:r>
          </w:p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8655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Kritikfähigkeit</w:t>
            </w: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‚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Mein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Praktikum‘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E8655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KL,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FL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Ansprechpartner im</w:t>
            </w:r>
          </w:p>
          <w:p w:rsidR="00041D6F" w:rsidRPr="00A00163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Betrieb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Infoblatt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SuS, Eltern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Infoblatt Betriebe</w:t>
            </w:r>
          </w:p>
          <w:p w:rsidR="00041D6F" w:rsidRPr="00A00163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ggf. BPr.-Präsentation</w:t>
            </w:r>
          </w:p>
        </w:tc>
      </w:tr>
      <w:tr w:rsidR="00041D6F" w:rsidRPr="00356BBC" w:rsidTr="008E152A">
        <w:trPr>
          <w:trHeight w:val="454"/>
        </w:trPr>
        <w:tc>
          <w:tcPr>
            <w:tcW w:w="607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Zeitraum BPr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772FF5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772FF5">
              <w:rPr>
                <w:rFonts w:eastAsia="Times New Roman" w:cs="Arial"/>
                <w:sz w:val="20"/>
                <w:szCs w:val="20"/>
                <w:lang w:eastAsia="de-DE"/>
              </w:rPr>
              <w:t>Durchführung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772FF5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A619CD" w:rsidRDefault="00041D6F" w:rsidP="008E152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Ansprechpartner im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Betrieb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(Besuche) 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Extern:</w:t>
            </w:r>
          </w:p>
          <w:p w:rsidR="00041D6F" w:rsidRPr="00772FF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Betriebe</w:t>
            </w: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Einschätzungsblatt SuS und Betriebe: Arbeits- und Sozialverhalten, Tätigkeit,</w:t>
            </w:r>
          </w:p>
        </w:tc>
      </w:tr>
      <w:tr w:rsidR="00041D6F" w:rsidRPr="00356BBC" w:rsidTr="008E152A">
        <w:trPr>
          <w:trHeight w:val="613"/>
        </w:trPr>
        <w:tc>
          <w:tcPr>
            <w:tcW w:w="607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nach BPr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BPr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-Nachbereitung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Kl-Fach</w:t>
            </w:r>
          </w:p>
          <w:p w:rsidR="00041D6F" w:rsidRPr="00BF7A14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Alle Fächer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Ausw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ertung; Erfahrungen BPr in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berufli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chen Leit-Fächern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thematisieren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 ggf. präsentieren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041D6F" w:rsidRPr="00FA446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‚Mein Praktikum‘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 FL</w:t>
            </w:r>
          </w:p>
        </w:tc>
        <w:tc>
          <w:tcPr>
            <w:tcW w:w="1422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Präsentationsvorgaben: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z.B. Ordner, PPT, Plakat, Referat, Facharbeit, …)</w:t>
            </w:r>
          </w:p>
        </w:tc>
      </w:tr>
      <w:tr w:rsidR="00041D6F" w:rsidRPr="00356BBC" w:rsidTr="008E152A">
        <w:trPr>
          <w:trHeight w:val="454"/>
        </w:trPr>
        <w:tc>
          <w:tcPr>
            <w:tcW w:w="607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96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2.1 Schulische Beratung (10</w:t>
            </w:r>
            <w:r w:rsidRPr="00356BB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.1)</w:t>
            </w:r>
          </w:p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: Reflexion Praktikum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Konkretisierung beruflicher Perspektiven,                              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: Organisation von schulischer Beratung</w:t>
            </w:r>
          </w:p>
        </w:tc>
      </w:tr>
      <w:tr w:rsidR="00041D6F" w:rsidRPr="00356BBC" w:rsidTr="008E152A">
        <w:trPr>
          <w:trHeight w:val="397"/>
        </w:trPr>
        <w:tc>
          <w:tcPr>
            <w:tcW w:w="607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nach BPr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Beratung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  <w:p w:rsidR="00041D6F" w:rsidRPr="00EE1236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o. 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kerfach</w:t>
            </w: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Beratungsfallgruppen ermitteln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(Beratungsko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zept BR Arnsberg, S. 5)</w:t>
            </w:r>
          </w:p>
        </w:tc>
        <w:tc>
          <w:tcPr>
            <w:tcW w:w="2062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Selbstkompetenz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elbstreflexion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Sachkompetenz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Urteilskompetenz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Entscheid.kompetenz </w:t>
            </w:r>
          </w:p>
          <w:p w:rsidR="00041D6F" w:rsidRPr="005C2811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Handlungskompetenz</w:t>
            </w:r>
          </w:p>
        </w:tc>
        <w:tc>
          <w:tcPr>
            <w:tcW w:w="957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140E68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0E6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BWP-NRW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‚Mein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Praktikum‘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schlus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vereinb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rung</w:t>
            </w: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 Lernschritte mit SuS reflektieren,</w:t>
            </w:r>
          </w:p>
        </w:tc>
        <w:tc>
          <w:tcPr>
            <w:tcW w:w="1422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BC6629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7" w:history="1">
              <w:r w:rsidR="00041D6F" w:rsidRPr="00356BBC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041D6F"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Beratungskonzept</w:t>
            </w:r>
          </w:p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41D6F" w:rsidRPr="00367CE9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Anschlussvereinbarung</w:t>
            </w:r>
          </w:p>
        </w:tc>
      </w:tr>
      <w:tr w:rsidR="00041D6F" w:rsidRPr="00356BBC" w:rsidTr="008E152A">
        <w:trPr>
          <w:trHeight w:val="454"/>
        </w:trPr>
        <w:tc>
          <w:tcPr>
            <w:tcW w:w="607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n. Vorbereit.</w:t>
            </w:r>
          </w:p>
        </w:tc>
        <w:tc>
          <w:tcPr>
            <w:tcW w:w="1461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 der Beratung</w:t>
            </w:r>
          </w:p>
        </w:tc>
        <w:tc>
          <w:tcPr>
            <w:tcW w:w="735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41D6F" w:rsidRPr="00EE1236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173" w:type="dxa"/>
            <w:tcBorders>
              <w:top w:val="dotted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Einzel- oder Fallgruppen-Gespräche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&gt; Anschlüsse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StuBO/s, KL,</w:t>
            </w:r>
          </w:p>
        </w:tc>
        <w:tc>
          <w:tcPr>
            <w:tcW w:w="142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356BBC" w:rsidTr="008E152A">
        <w:trPr>
          <w:trHeight w:val="802"/>
        </w:trPr>
        <w:tc>
          <w:tcPr>
            <w:tcW w:w="607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5C281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n. Ber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tung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Überprüfung Anschlussve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einbarung</w:t>
            </w:r>
          </w:p>
        </w:tc>
        <w:tc>
          <w:tcPr>
            <w:tcW w:w="735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5D4929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173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4B4CDA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ggf. Korrektur Anschlus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s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vereinbarung</w:t>
            </w:r>
          </w:p>
        </w:tc>
        <w:tc>
          <w:tcPr>
            <w:tcW w:w="2062" w:type="dxa"/>
            <w:vMerge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957" w:type="dxa"/>
            <w:vMerge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19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56BBC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KL, </w:t>
            </w: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FL</w:t>
            </w:r>
          </w:p>
        </w:tc>
        <w:tc>
          <w:tcPr>
            <w:tcW w:w="1422" w:type="dxa"/>
            <w:vMerge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68" w:type="dxa"/>
            <w:vMerge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vAlign w:val="center"/>
            <w:hideMark/>
          </w:tcPr>
          <w:p w:rsidR="00041D6F" w:rsidRPr="00356BBC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356BBC" w:rsidTr="008E152A">
        <w:trPr>
          <w:trHeight w:val="552"/>
        </w:trPr>
        <w:tc>
          <w:tcPr>
            <w:tcW w:w="607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041D6F" w:rsidRPr="002642CB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3996" w:type="dxa"/>
            <w:gridSpan w:val="9"/>
            <w:tcBorders>
              <w:top w:val="single" w:sz="4" w:space="0" w:color="auto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512BDE">
              <w:rPr>
                <w:rFonts w:eastAsia="Times New Roman" w:cs="Arial"/>
                <w:b/>
                <w:sz w:val="20"/>
                <w:szCs w:val="20"/>
                <w:lang w:eastAsia="de-DE"/>
              </w:rPr>
              <w:t>SBO 7.1 Bewerbung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sphase</w:t>
            </w:r>
          </w:p>
          <w:p w:rsidR="00041D6F" w:rsidRPr="00AD244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12BDE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Ziele Jugendliche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Schulexterner Schritt des individuellen Übergangsprozesses (Betriebliche Ausbildung, weiterführende Schule) </w:t>
            </w:r>
          </w:p>
        </w:tc>
      </w:tr>
      <w:tr w:rsidR="00041D6F" w:rsidRPr="00356BBC" w:rsidTr="008E152A">
        <w:trPr>
          <w:trHeight w:val="552"/>
        </w:trPr>
        <w:tc>
          <w:tcPr>
            <w:tcW w:w="607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41D6F" w:rsidRPr="002642CB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9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ab Sj. Beginn </w:t>
            </w:r>
          </w:p>
        </w:tc>
        <w:tc>
          <w:tcPr>
            <w:tcW w:w="1461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Individuelle Bewerbungen</w:t>
            </w:r>
          </w:p>
        </w:tc>
        <w:tc>
          <w:tcPr>
            <w:tcW w:w="735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5D4929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D, Al, Pol.,…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Betriebssuche, Bewerb.-Unterl., Vorstell.Gespräch</w:t>
            </w:r>
          </w:p>
        </w:tc>
        <w:tc>
          <w:tcPr>
            <w:tcW w:w="206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Selbst-, Urteils-, Ent- </w:t>
            </w:r>
          </w:p>
          <w:p w:rsidR="00041D6F" w:rsidRPr="002642CB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scheidungskompetenz, 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Unterlag. </w:t>
            </w:r>
          </w:p>
          <w:p w:rsidR="00041D6F" w:rsidRPr="002642CB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einfügen</w:t>
            </w:r>
          </w:p>
        </w:tc>
        <w:tc>
          <w:tcPr>
            <w:tcW w:w="201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2642CB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>SuS, KL, Eltern</w:t>
            </w:r>
          </w:p>
        </w:tc>
        <w:tc>
          <w:tcPr>
            <w:tcW w:w="1422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Schule,</w:t>
            </w:r>
          </w:p>
          <w:p w:rsidR="00041D6F" w:rsidRPr="002642CB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Elternhaus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41D6F" w:rsidRPr="002642CB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hyperlink r:id="rId48" w:history="1">
              <w:r w:rsidRPr="00FC5C64">
                <w:rPr>
                  <w:rStyle w:val="Hyperlink"/>
                  <w:rFonts w:eastAsia="Times New Roman" w:cs="Arial"/>
                  <w:sz w:val="20"/>
                  <w:szCs w:val="20"/>
                  <w:lang w:eastAsia="de-DE"/>
                </w:rPr>
                <w:t>www.planet-beruf.de</w:t>
              </w:r>
            </w:hyperlink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(Bewerbung)</w:t>
            </w:r>
          </w:p>
        </w:tc>
      </w:tr>
    </w:tbl>
    <w:p w:rsidR="00041D6F" w:rsidRDefault="00041D6F" w:rsidP="00041D6F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 xml:space="preserve">           </w:t>
      </w:r>
    </w:p>
    <w:p w:rsidR="00041D6F" w:rsidRDefault="00041D6F" w:rsidP="00041D6F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 xml:space="preserve"> </w:t>
      </w: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</w:p>
    <w:p w:rsidR="00041D6F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br w:type="page"/>
      </w:r>
    </w:p>
    <w:p w:rsidR="00041D6F" w:rsidRDefault="00E9356D" w:rsidP="00041D6F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8"/>
          <w:szCs w:val="8"/>
          <w:lang w:eastAsia="de-DE"/>
        </w:rPr>
      </w:pPr>
      <w:r w:rsidRPr="00532B16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94D663" wp14:editId="5BF13B00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534025" cy="769620"/>
                <wp:effectExtent l="0" t="0" r="0" b="635"/>
                <wp:wrapNone/>
                <wp:docPr id="57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807395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07395"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</w:t>
                            </w:r>
                            <w:r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807395"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  <w:r>
                              <w:rPr>
                                <w:rFonts w:asciiTheme="minorHAnsi" w:eastAsia="+mn-ea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0035" w:rsidRPr="00CA21B3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CA21B3">
                              <w:rPr>
                                <w:rFonts w:asciiTheme="minorHAnsi" w:eastAsia="+mn-ea" w:hAnsiTheme="minorHAnsi" w:cs="Arial"/>
                                <w:b/>
                                <w:color w:val="000000"/>
                                <w:kern w:val="24"/>
                              </w:rPr>
                              <w:t xml:space="preserve">Beispiel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Ebenen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>Jahrgangsstufen/Klassen und Fächer</w:t>
                            </w:r>
                            <w:r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 xml:space="preserve">                       </w:t>
                            </w:r>
                            <w:r w:rsidRPr="00CA21B3">
                              <w:rPr>
                                <w:rFonts w:asciiTheme="minorHAnsi" w:eastAsia="+mn-ea" w:hAnsiTheme="minorHAnsi" w:cs="Arial"/>
                                <w:color w:val="000000"/>
                                <w:kern w:val="24"/>
                              </w:rPr>
                              <w:t>Stand: xx.xx.xxxx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margin-left:36pt;margin-top:6pt;width:435.75pt;height:60.6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" filled="f" stroked="f">
                <v:textbox style="mso-fit-shape-to-text:t">
                  <w:txbxContent>
                    <w:p w:rsidR="001A0035" w:rsidRPr="00807395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07395"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</w:t>
                      </w:r>
                      <w:r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</w:t>
                      </w:r>
                      <w:r w:rsidRPr="00807395"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  <w:r>
                        <w:rPr>
                          <w:rFonts w:asciiTheme="minorHAnsi" w:eastAsia="+mn-ea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0035" w:rsidRPr="00CA21B3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CA21B3">
                        <w:rPr>
                          <w:rFonts w:asciiTheme="minorHAnsi" w:eastAsia="+mn-ea" w:hAnsiTheme="minorHAnsi" w:cs="Arial"/>
                          <w:b/>
                          <w:color w:val="000000"/>
                          <w:kern w:val="24"/>
                        </w:rPr>
                        <w:t xml:space="preserve">Beispiel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Ebenen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>Jahrgangsstufen/Klassen und Fächer</w:t>
                      </w:r>
                      <w:r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 xml:space="preserve">                       </w:t>
                      </w:r>
                      <w:r w:rsidRPr="00CA21B3">
                        <w:rPr>
                          <w:rFonts w:asciiTheme="minorHAnsi" w:eastAsia="+mn-ea" w:hAnsiTheme="minorHAnsi" w:cs="Arial"/>
                          <w:color w:val="000000"/>
                          <w:kern w:val="24"/>
                        </w:rPr>
                        <w:t>Stand: xx.xx.xxxx</w:t>
                      </w:r>
                    </w:p>
                  </w:txbxContent>
                </v:textbox>
              </v:shape>
            </w:pict>
          </mc:Fallback>
        </mc:AlternateContent>
      </w:r>
      <w:r w:rsidR="00041D6F" w:rsidRPr="00356BBC">
        <w:rPr>
          <w:noProof/>
          <w:lang w:eastAsia="de-DE"/>
        </w:rPr>
        <w:drawing>
          <wp:anchor distT="0" distB="0" distL="114300" distR="114300" simplePos="0" relativeHeight="251804672" behindDoc="0" locked="0" layoutInCell="1" allowOverlap="1" wp14:anchorId="50716131" wp14:editId="28AA67C0">
            <wp:simplePos x="0" y="0"/>
            <wp:positionH relativeFrom="column">
              <wp:posOffset>8133715</wp:posOffset>
            </wp:positionH>
            <wp:positionV relativeFrom="paragraph">
              <wp:posOffset>-139065</wp:posOffset>
            </wp:positionV>
            <wp:extent cx="1647825" cy="732155"/>
            <wp:effectExtent l="0" t="0" r="9525" b="0"/>
            <wp:wrapNone/>
            <wp:docPr id="295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8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6F"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 xml:space="preserve">            </w:t>
      </w:r>
    </w:p>
    <w:p w:rsidR="00E9356D" w:rsidRDefault="00E9356D" w:rsidP="00041D6F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8"/>
          <w:szCs w:val="8"/>
          <w:lang w:eastAsia="de-DE"/>
        </w:rPr>
      </w:pPr>
    </w:p>
    <w:p w:rsidR="00E9356D" w:rsidRDefault="00E9356D" w:rsidP="00041D6F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8"/>
          <w:szCs w:val="8"/>
          <w:lang w:eastAsia="de-DE"/>
        </w:rPr>
      </w:pPr>
    </w:p>
    <w:p w:rsidR="00E9356D" w:rsidRPr="00E9356D" w:rsidRDefault="00E9356D" w:rsidP="00041D6F">
      <w:pPr>
        <w:spacing w:after="0" w:line="240" w:lineRule="auto"/>
        <w:rPr>
          <w:rFonts w:ascii="Calibri" w:eastAsiaTheme="minorEastAsia" w:hAnsi="Calibri" w:cs="Arial"/>
          <w:b/>
          <w:bCs/>
          <w:color w:val="000000"/>
          <w:kern w:val="24"/>
          <w:sz w:val="8"/>
          <w:szCs w:val="8"/>
          <w:lang w:eastAsia="de-DE"/>
        </w:rPr>
      </w:pPr>
    </w:p>
    <w:p w:rsidR="00041D6F" w:rsidRDefault="00E9356D" w:rsidP="00041D6F">
      <w:pPr>
        <w:tabs>
          <w:tab w:val="left" w:pos="11319"/>
        </w:tabs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5AE726" wp14:editId="366271B3">
                <wp:simplePos x="0" y="0"/>
                <wp:positionH relativeFrom="column">
                  <wp:posOffset>7847330</wp:posOffset>
                </wp:positionH>
                <wp:positionV relativeFrom="paragraph">
                  <wp:posOffset>180340</wp:posOffset>
                </wp:positionV>
                <wp:extent cx="287020" cy="73025"/>
                <wp:effectExtent l="0" t="19050" r="36830" b="41275"/>
                <wp:wrapNone/>
                <wp:docPr id="18592" name="Pfeil nach rechts 18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730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18592" o:spid="_x0000_s1026" type="#_x0000_t13" style="position:absolute;margin-left:617.9pt;margin-top:14.2pt;width:22.6pt;height:5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" adj="18852" fillcolor="#4f81bd" strokecolor="#385d8a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9B0B225" wp14:editId="0AAF38A5">
                <wp:simplePos x="0" y="0"/>
                <wp:positionH relativeFrom="column">
                  <wp:posOffset>8039100</wp:posOffset>
                </wp:positionH>
                <wp:positionV relativeFrom="paragraph">
                  <wp:posOffset>21590</wp:posOffset>
                </wp:positionV>
                <wp:extent cx="287020" cy="73025"/>
                <wp:effectExtent l="0" t="19050" r="36830" b="41275"/>
                <wp:wrapNone/>
                <wp:docPr id="18599" name="Pfeil nach rechts 18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730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18599" o:spid="_x0000_s1026" type="#_x0000_t13" style="position:absolute;margin-left:633pt;margin-top:1.7pt;width:22.6pt;height:5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" adj="18852" fillcolor="#4f81bd" strokecolor="#385d8a" strokeweight="2pt"/>
            </w:pict>
          </mc:Fallback>
        </mc:AlternateContent>
      </w:r>
      <w:r w:rsidR="00041D6F">
        <w:rPr>
          <w:rFonts w:eastAsia="+mn-ea" w:cs="Arial"/>
          <w:noProof/>
          <w:color w:val="000000"/>
          <w:kern w:val="24"/>
          <w:lang w:eastAsia="de-DE"/>
        </w:rPr>
        <w:drawing>
          <wp:anchor distT="0" distB="0" distL="114300" distR="114300" simplePos="0" relativeHeight="251805696" behindDoc="1" locked="0" layoutInCell="1" allowOverlap="1" wp14:anchorId="7F1CC783" wp14:editId="0E1EE7ED">
            <wp:simplePos x="0" y="0"/>
            <wp:positionH relativeFrom="column">
              <wp:posOffset>7793355</wp:posOffset>
            </wp:positionH>
            <wp:positionV relativeFrom="paragraph">
              <wp:posOffset>177800</wp:posOffset>
            </wp:positionV>
            <wp:extent cx="320040" cy="147320"/>
            <wp:effectExtent l="0" t="0" r="3810" b="5080"/>
            <wp:wrapTight wrapText="bothSides">
              <wp:wrapPolygon edited="0">
                <wp:start x="12857" y="0"/>
                <wp:lineTo x="0" y="2793"/>
                <wp:lineTo x="0" y="16759"/>
                <wp:lineTo x="14143" y="19552"/>
                <wp:lineTo x="20571" y="19552"/>
                <wp:lineTo x="20571" y="8379"/>
                <wp:lineTo x="19286" y="0"/>
                <wp:lineTo x="12857" y="0"/>
              </wp:wrapPolygon>
            </wp:wrapTight>
            <wp:docPr id="297" name="Grafi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6F"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tab/>
        <w:t xml:space="preserve">               </w:t>
      </w:r>
    </w:p>
    <w:tbl>
      <w:tblPr>
        <w:tblW w:w="14598" w:type="dxa"/>
        <w:tblInd w:w="99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3"/>
        <w:gridCol w:w="886"/>
        <w:gridCol w:w="1432"/>
        <w:gridCol w:w="759"/>
        <w:gridCol w:w="2208"/>
        <w:gridCol w:w="2039"/>
        <w:gridCol w:w="877"/>
        <w:gridCol w:w="1957"/>
        <w:gridCol w:w="1559"/>
        <w:gridCol w:w="2268"/>
      </w:tblGrid>
      <w:tr w:rsidR="00041D6F" w:rsidRPr="00807395" w:rsidTr="008E152A">
        <w:trPr>
          <w:trHeight w:val="794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. 10</w:t>
            </w:r>
          </w:p>
        </w:tc>
        <w:tc>
          <w:tcPr>
            <w:tcW w:w="13985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74395E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Entscheidungen konkretisieren und Übergänge </w:t>
            </w:r>
            <w:r w:rsidRPr="0074395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gestalten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   Blatt 2</w:t>
            </w:r>
          </w:p>
          <w:p w:rsidR="00041D6F" w:rsidRPr="00537600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Entscheidungen treffen, sich bewerben um eine duale Ausbildungsstelle bzw. um Aufnahme in gymnasiale Oberstufe oder BK-Bildungsgänge zur Weiterqualifizierung, Übergänge begleiten, Schwerpunkte für </w:t>
            </w:r>
            <w:r w:rsidRPr="0074395E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Sek. II/BK wählen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Sach- /Urteilskompetenz,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Entscheidungs- und Handlungskompetenz)</w:t>
            </w:r>
          </w:p>
        </w:tc>
      </w:tr>
      <w:tr w:rsidR="00041D6F" w:rsidRPr="00807395" w:rsidTr="008E152A">
        <w:trPr>
          <w:trHeight w:val="586"/>
        </w:trPr>
        <w:tc>
          <w:tcPr>
            <w:tcW w:w="6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Unterrichtsthemen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Portfolio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(Seiten)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Akteure d. 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Umsetzung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(StuBO/ Lehrkraft/ BA/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 xml:space="preserve"> Träger/ Eltern/ Betrieb, …)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Lernorte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  <w:lang w:eastAsia="de-DE"/>
              </w:rPr>
              <w:t>Intern/ Extern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Material zur Umsetzung  </w:t>
            </w:r>
          </w:p>
        </w:tc>
      </w:tr>
      <w:tr w:rsidR="00041D6F" w:rsidRPr="00807395" w:rsidTr="008E152A">
        <w:trPr>
          <w:trHeight w:val="537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10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.2</w:t>
            </w:r>
          </w:p>
        </w:tc>
        <w:tc>
          <w:tcPr>
            <w:tcW w:w="13985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 6.3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(ggf.) Praxiskurse (PK) </w:t>
            </w:r>
            <w:r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(für Schüler/innen mit besonderem Förderbedarf)  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Jugendliche: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</w:t>
            </w:r>
            <w:r w:rsidRPr="00D478C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raktische Erfahrungen in einem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Berufsfeld bzw. ihre fachlichen </w:t>
            </w:r>
            <w:r w:rsidRPr="00D478C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und sozialen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Organisation der Praxiskurse</w:t>
            </w:r>
          </w:p>
          <w:p w:rsidR="00041D6F" w:rsidRPr="00D478C3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D478C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Kompetenzen mit Bezug auf Anforderungen in mehreren Ausbildungsberufen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vertiefen                                                                                                                                                                                    </w:t>
            </w:r>
          </w:p>
        </w:tc>
      </w:tr>
      <w:tr w:rsidR="00041D6F" w:rsidRPr="00807395" w:rsidTr="008E152A">
        <w:trPr>
          <w:trHeight w:val="670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(1. Hj.)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041D6F" w:rsidRPr="009C705A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2. Hj.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Vorb. Praxisku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se, ggf. Fahr-karten-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Antrag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Anker-fach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SuS: Auswahl Praxiskurse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Vorbesprechung</w:t>
            </w:r>
          </w:p>
        </w:tc>
        <w:tc>
          <w:tcPr>
            <w:tcW w:w="2039" w:type="dxa"/>
            <w:vMerge w:val="restar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Zuverlässigkeit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Selbstständigkeit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Selbstreflexion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Leistungsbereitschaft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Konzentrat, Kommunik,</w:t>
            </w:r>
          </w:p>
          <w:p w:rsidR="00041D6F" w:rsidRPr="000F12AE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Zeitmanagement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Ausdauer, Verantwort.</w:t>
            </w:r>
          </w:p>
          <w:p w:rsidR="00041D6F" w:rsidRPr="006511B2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0F12AE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Kooperat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., Kritikfähigk.</w:t>
            </w: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041D6F" w:rsidRPr="000F12AE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Info-Schreibe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n an SuS und Eltern, </w:t>
            </w:r>
          </w:p>
        </w:tc>
      </w:tr>
      <w:tr w:rsidR="00041D6F" w:rsidRPr="00807395" w:rsidTr="008E152A">
        <w:trPr>
          <w:trHeight w:val="412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C245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3 x 8 Zeit-stunden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C2453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039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vMerge w:val="restart"/>
            <w:tcBorders>
              <w:top w:val="dotted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7771A5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PK-Ergebni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 einf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ü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gen</w:t>
            </w: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ggf. Transport Wohnung-Trägerort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Träger-Ort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0F12A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Trägermaterial</w:t>
            </w:r>
          </w:p>
        </w:tc>
      </w:tr>
      <w:tr w:rsidR="00041D6F" w:rsidRPr="00807395" w:rsidTr="008E152A">
        <w:trPr>
          <w:trHeight w:val="469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2. Hj.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Nachbereitung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Alle Fä., Ankerf., 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Berichte, PK- Ergebnisse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 beruflichen Leitfächern</w:t>
            </w:r>
          </w:p>
        </w:tc>
        <w:tc>
          <w:tcPr>
            <w:tcW w:w="2039" w:type="dxa"/>
            <w:vMerge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KL, FL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Ergebnisse, Produkte</w:t>
            </w:r>
          </w:p>
        </w:tc>
      </w:tr>
      <w:tr w:rsidR="00041D6F" w:rsidRPr="00807395" w:rsidTr="008E152A">
        <w:trPr>
          <w:trHeight w:val="499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85" w:type="dxa"/>
            <w:gridSpan w:val="9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623595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E7481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SBO 6.4 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(ggf.) </w:t>
            </w:r>
            <w:r w:rsidRPr="00AE7481">
              <w:rPr>
                <w:rFonts w:eastAsia="Times New Roman" w:cs="Arial"/>
                <w:b/>
                <w:sz w:val="20"/>
                <w:szCs w:val="20"/>
                <w:lang w:eastAsia="de-DE"/>
              </w:rPr>
              <w:t>Langzeitpraktikum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(LZP)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623595">
              <w:rPr>
                <w:rFonts w:eastAsia="Times New Roman" w:cs="Arial"/>
                <w:sz w:val="20"/>
                <w:szCs w:val="20"/>
                <w:lang w:eastAsia="de-DE"/>
              </w:rPr>
              <w:t>(für Schüler/innen mit besonderem Förderbedarf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im 10. Pflichtschuljahr)</w:t>
            </w:r>
          </w:p>
          <w:p w:rsidR="00041D6F" w:rsidRPr="00AE7481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E7481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Ziele Jugendliche: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Besserer Ausbildungschancen trotz fachlicher bzw. persönlicher Probleme, Lernmotivation   </w:t>
            </w:r>
            <w:r w:rsidRPr="00AE7481">
              <w:rPr>
                <w:rFonts w:eastAsia="Times New Roman" w:cs="Arial"/>
                <w:sz w:val="20"/>
                <w:szCs w:val="20"/>
                <w:u w:val="single"/>
                <w:lang w:eastAsia="de-DE"/>
              </w:rPr>
              <w:t>Ziele schulische Umsetzung: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Organisation Langzeitpraktikum</w:t>
            </w:r>
          </w:p>
        </w:tc>
      </w:tr>
      <w:tr w:rsidR="00041D6F" w:rsidRPr="00807395" w:rsidTr="008E152A">
        <w:trPr>
          <w:trHeight w:val="747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1. u. 2. Hj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Tag pro Wo.</w:t>
            </w:r>
          </w:p>
        </w:tc>
        <w:tc>
          <w:tcPr>
            <w:tcW w:w="1432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Vereinbarung Schule-Betrieb,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</w:t>
            </w:r>
          </w:p>
        </w:tc>
        <w:tc>
          <w:tcPr>
            <w:tcW w:w="75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Anke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fach</w:t>
            </w:r>
          </w:p>
        </w:tc>
        <w:tc>
          <w:tcPr>
            <w:tcW w:w="2208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Inhalte des LZP, Praxisb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züge in allen Fächern</w:t>
            </w:r>
          </w:p>
        </w:tc>
        <w:tc>
          <w:tcPr>
            <w:tcW w:w="2039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041D6F" w:rsidRPr="00BE3D83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Siehe oben 6.3 (PK)</w:t>
            </w:r>
          </w:p>
        </w:tc>
        <w:tc>
          <w:tcPr>
            <w:tcW w:w="877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DA791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LZP-Er-gebnisse einfügen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Lehrkraft, </w:t>
            </w:r>
          </w:p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Ansprechpartner B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trieb, 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Schule</w:t>
            </w:r>
          </w:p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Betriebe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81050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41D6F" w:rsidRPr="00807395" w:rsidTr="008E152A">
        <w:trPr>
          <w:trHeight w:val="465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85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2.1 Beratung (10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.2)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/ SBO 7.3 Koordinierte Übergangsgestaltung mit Anschlussvereinbarung (AV) 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E7481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Ziele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 xml:space="preserve">Jugendliche: </w:t>
            </w:r>
            <w:r w:rsidRPr="00BE3D8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Reflexion Praxisphasen, Konkretisierung beruflicher Perspektiven, AV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</w:t>
            </w:r>
            <w:r w:rsidRPr="00BE3D8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u w:val="single"/>
                <w:lang w:eastAsia="de-DE"/>
              </w:rPr>
              <w:t>Ziele schulische Umsetzung:</w:t>
            </w:r>
            <w:r w:rsidRPr="00BE3D83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Organisation von schulischer Beratung</w:t>
            </w:r>
          </w:p>
        </w:tc>
      </w:tr>
      <w:tr w:rsidR="00041D6F" w:rsidRPr="00807395" w:rsidTr="008E152A">
        <w:trPr>
          <w:trHeight w:val="601"/>
        </w:trPr>
        <w:tc>
          <w:tcPr>
            <w:tcW w:w="613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Ende 10.2 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81E18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Vorbereitung Beratung</w:t>
            </w: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KL-Fach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o. A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kerfach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Beratungsfallgruppen ermitteln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(Beratungsko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zept BR Arnsberg, S. 5)</w:t>
            </w:r>
          </w:p>
        </w:tc>
        <w:tc>
          <w:tcPr>
            <w:tcW w:w="2039" w:type="dxa"/>
            <w:vMerge w:val="restart"/>
            <w:tcBorders>
              <w:top w:val="dotted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Sachkompetenz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Urteilskompetenz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Entscheidungskompet.</w:t>
            </w:r>
          </w:p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Handlungskompetenz</w:t>
            </w:r>
          </w:p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Selbstkompetenz</w:t>
            </w:r>
          </w:p>
          <w:p w:rsidR="00041D6F" w:rsidRPr="00765E84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i/>
                <w:sz w:val="36"/>
                <w:szCs w:val="36"/>
                <w:lang w:eastAsia="de-DE"/>
              </w:rPr>
            </w:pPr>
            <w:r w:rsidRPr="00765E84">
              <w:rPr>
                <w:rFonts w:ascii="Calibri" w:eastAsia="Times New Roman" w:hAnsi="Calibri" w:cs="Arial"/>
                <w:i/>
                <w:color w:val="000000"/>
                <w:kern w:val="24"/>
                <w:sz w:val="20"/>
                <w:szCs w:val="20"/>
                <w:lang w:eastAsia="de-DE"/>
              </w:rPr>
              <w:t>Selbstreflexion</w:t>
            </w: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eastAsia="de-DE"/>
              </w:rPr>
              <w:t xml:space="preserve">BWP-NRW,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AV</w:t>
            </w: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KL,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Schulische Ber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</w:t>
            </w: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tungsräume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 Klassenräume</w:t>
            </w:r>
          </w:p>
        </w:tc>
        <w:tc>
          <w:tcPr>
            <w:tcW w:w="2268" w:type="dxa"/>
            <w:vMerge w:val="restart"/>
            <w:tcBorders>
              <w:top w:val="dotted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Anschlussvereinbarung</w:t>
            </w:r>
          </w:p>
          <w:p w:rsidR="00041D6F" w:rsidRPr="00E27658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8"/>
                <w:szCs w:val="8"/>
                <w:lang w:eastAsia="de-DE"/>
              </w:rPr>
            </w:pP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Berufswahlpass</w:t>
            </w:r>
          </w:p>
          <w:p w:rsidR="00041D6F" w:rsidRPr="00807395" w:rsidRDefault="00BC6629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9" w:history="1">
              <w:r w:rsidR="00041D6F" w:rsidRPr="00807395">
                <w:rPr>
                  <w:rFonts w:ascii="Calibri" w:eastAsia="Times New Roman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041D6F"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Beratungskonzept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  <w:p w:rsidR="00041D6F" w:rsidRPr="00E27658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041D6F" w:rsidRPr="00381E18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Anschlussvereinbarung</w:t>
            </w:r>
          </w:p>
        </w:tc>
      </w:tr>
      <w:tr w:rsidR="00041D6F" w:rsidRPr="00807395" w:rsidTr="008E152A">
        <w:trPr>
          <w:trHeight w:val="756"/>
        </w:trPr>
        <w:tc>
          <w:tcPr>
            <w:tcW w:w="613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86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n. Vorberei-tung</w:t>
            </w:r>
          </w:p>
        </w:tc>
        <w:tc>
          <w:tcPr>
            <w:tcW w:w="1432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 der Beratung</w:t>
            </w:r>
            <w:r>
              <w:rPr>
                <w:rFonts w:eastAsia="Times New Roman" w:cs="Arial"/>
                <w:color w:val="000000"/>
                <w:kern w:val="24"/>
                <w:sz w:val="20"/>
                <w:szCs w:val="20"/>
                <w:lang w:eastAsia="de-DE"/>
              </w:rPr>
              <w:t xml:space="preserve"> AV-Unterschrift</w:t>
            </w:r>
          </w:p>
        </w:tc>
        <w:tc>
          <w:tcPr>
            <w:tcW w:w="759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Alle Fächer</w:t>
            </w:r>
          </w:p>
        </w:tc>
        <w:tc>
          <w:tcPr>
            <w:tcW w:w="2208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56BBC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Einzel- oder Fallgruppen-Gespräche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&gt; Anschlüsse/ Übergänge konkretisieren</w:t>
            </w:r>
          </w:p>
        </w:tc>
        <w:tc>
          <w:tcPr>
            <w:tcW w:w="2039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877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EE0EB9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AV</w:t>
            </w:r>
          </w:p>
        </w:tc>
        <w:tc>
          <w:tcPr>
            <w:tcW w:w="1957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8073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Eltern: Lernschritte reflektieren,</w:t>
            </w:r>
          </w:p>
          <w:p w:rsidR="00041D6F" w:rsidRPr="008073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Alle Begleiter/innen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393BF9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1D6F" w:rsidRPr="008073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041D6F" w:rsidRPr="005D3F69" w:rsidRDefault="00041D6F" w:rsidP="00041D6F">
      <w:pP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</w:pPr>
      <w:r>
        <w:rPr>
          <w:rFonts w:ascii="Calibri" w:eastAsiaTheme="minorEastAsia" w:hAnsi="Calibri" w:cs="Arial"/>
          <w:b/>
          <w:bCs/>
          <w:color w:val="000000"/>
          <w:kern w:val="24"/>
          <w:sz w:val="28"/>
          <w:szCs w:val="28"/>
          <w:lang w:eastAsia="de-DE"/>
        </w:rPr>
        <w:br w:type="page"/>
      </w:r>
    </w:p>
    <w:p w:rsidR="00041D6F" w:rsidRDefault="00041D6F" w:rsidP="00041D6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B421D3" wp14:editId="6382745E">
                <wp:simplePos x="0" y="0"/>
                <wp:positionH relativeFrom="column">
                  <wp:posOffset>531200</wp:posOffset>
                </wp:positionH>
                <wp:positionV relativeFrom="paragraph">
                  <wp:posOffset>233680</wp:posOffset>
                </wp:positionV>
                <wp:extent cx="6123940" cy="646430"/>
                <wp:effectExtent l="0" t="0" r="0" b="635"/>
                <wp:wrapNone/>
                <wp:docPr id="60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DD1B3D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D1B3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B3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</w:p>
                          <w:p w:rsidR="001A0035" w:rsidRPr="00DD1B3D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DD1B3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Beispiel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: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Ebene 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StuBO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Stand:</w:t>
                            </w:r>
                            <w:r w:rsidRPr="00DD1B3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xx.xx.xxxx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5" type="#_x0000_t202" style="position:absolute;margin-left:41.85pt;margin-top:18.4pt;width:482.2pt;height:50.9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" filled="f" stroked="f">
                <v:textbox style="mso-fit-shape-to-text:t">
                  <w:txbxContent>
                    <w:p w:rsidR="001A0035" w:rsidRPr="00DD1B3D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D1B3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DD1B3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</w:p>
                    <w:p w:rsidR="001A0035" w:rsidRPr="00DD1B3D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DD1B3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Beispiel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: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Ebene 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StuBO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Stand:</w:t>
                      </w:r>
                      <w:r w:rsidRPr="00DD1B3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xx.xx.xxxx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B71663" wp14:editId="70E29E71">
                <wp:simplePos x="0" y="0"/>
                <wp:positionH relativeFrom="column">
                  <wp:posOffset>8196580</wp:posOffset>
                </wp:positionH>
                <wp:positionV relativeFrom="paragraph">
                  <wp:posOffset>133350</wp:posOffset>
                </wp:positionV>
                <wp:extent cx="288925" cy="72390"/>
                <wp:effectExtent l="0" t="19050" r="34925" b="41910"/>
                <wp:wrapNone/>
                <wp:docPr id="61" name="Pfeil nach recht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7239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61" o:spid="_x0000_s1026" type="#_x0000_t13" style="position:absolute;margin-left:645.4pt;margin-top:10.5pt;width:22.75pt;height:5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" adj="18894" fillcolor="#4f81bd" strokecolor="#385d8a" strokeweight="2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811840" behindDoc="0" locked="0" layoutInCell="1" allowOverlap="1" wp14:anchorId="40E54405" wp14:editId="366F4E1B">
            <wp:simplePos x="0" y="0"/>
            <wp:positionH relativeFrom="column">
              <wp:posOffset>8088630</wp:posOffset>
            </wp:positionH>
            <wp:positionV relativeFrom="paragraph">
              <wp:posOffset>-107950</wp:posOffset>
            </wp:positionV>
            <wp:extent cx="1654175" cy="775970"/>
            <wp:effectExtent l="0" t="0" r="3175" b="5080"/>
            <wp:wrapNone/>
            <wp:docPr id="299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9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right" w:tblpY="1843"/>
        <w:tblW w:w="14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9"/>
        <w:gridCol w:w="1227"/>
        <w:gridCol w:w="2160"/>
        <w:gridCol w:w="2974"/>
        <w:gridCol w:w="425"/>
        <w:gridCol w:w="1133"/>
        <w:gridCol w:w="1559"/>
        <w:gridCol w:w="882"/>
        <w:gridCol w:w="2035"/>
        <w:gridCol w:w="1576"/>
      </w:tblGrid>
      <w:tr w:rsidR="00041D6F" w:rsidRPr="00F71E95" w:rsidTr="008E152A">
        <w:trPr>
          <w:trHeight w:val="759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Jg. 10</w:t>
            </w:r>
          </w:p>
        </w:tc>
        <w:tc>
          <w:tcPr>
            <w:tcW w:w="13971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74395E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Entscheidungen konkretisieren und Übergänge </w:t>
            </w:r>
            <w:r w:rsidRPr="0074395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gestalten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</w:t>
            </w:r>
            <w:r w:rsidRPr="00FB3DC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Blatt 1</w:t>
            </w:r>
          </w:p>
          <w:p w:rsidR="00041D6F" w:rsidRPr="00537600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Entscheidungen treffen, sich bewerben um eine duale Ausbildungsstelle bzw. um Aufnahme in gymnasiale Oberstufe oder BK-Bildungsgänge zur Weiterqualifizierung, Übergänge begleiten, Schwerpunkte für </w:t>
            </w:r>
            <w:r w:rsidRPr="0074395E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Sek. II/BK wählen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Sach- /Urteilskompetenz,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Entscheidungs- und Handlungskompetenz)</w:t>
            </w:r>
          </w:p>
        </w:tc>
      </w:tr>
      <w:tr w:rsidR="00041D6F" w:rsidRPr="00F71E95" w:rsidTr="008E152A">
        <w:trPr>
          <w:trHeight w:val="454"/>
        </w:trPr>
        <w:tc>
          <w:tcPr>
            <w:tcW w:w="5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Koordination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Aktivitäten</w:t>
            </w:r>
          </w:p>
        </w:tc>
        <w:tc>
          <w:tcPr>
            <w:tcW w:w="425" w:type="dxa"/>
            <w:tcBorders>
              <w:top w:val="single" w:sz="6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vAlign w:val="bottom"/>
            <w:hideMark/>
          </w:tcPr>
          <w:p w:rsidR="00041D6F" w:rsidRPr="00847A13" w:rsidRDefault="00041D6F" w:rsidP="008E152A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Zuständig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der U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setzung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Material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(Anschreiben, Listen, …)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Dokumentation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Evaluation</w:t>
            </w:r>
          </w:p>
        </w:tc>
      </w:tr>
      <w:tr w:rsidR="00041D6F" w:rsidRPr="00F71E95" w:rsidTr="008E152A">
        <w:trPr>
          <w:trHeight w:val="510"/>
        </w:trPr>
        <w:tc>
          <w:tcPr>
            <w:tcW w:w="58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10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.1</w:t>
            </w:r>
          </w:p>
        </w:tc>
        <w:tc>
          <w:tcPr>
            <w:tcW w:w="13971" w:type="dxa"/>
            <w:gridSpan w:val="9"/>
            <w:tcBorders>
              <w:top w:val="single" w:sz="6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5F5F5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1:   Erfahrungstransfer, Schulinterne Kommunikation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Ziele schulischer Umsetzung: Organisation und Durchführung von Infoveranstaltungen, Transparenz                                                                                      </w:t>
            </w:r>
          </w:p>
        </w:tc>
      </w:tr>
      <w:tr w:rsidR="00041D6F" w:rsidRPr="00F71E95" w:rsidTr="008E152A">
        <w:trPr>
          <w:trHeight w:val="510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Sj.-Start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Jgst. – Konferenz:</w:t>
            </w:r>
          </w:p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Sj.-Überblick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Einladung an Jgst.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10 – 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  <w:p w:rsidR="00041D6F" w:rsidRPr="005C4052" w:rsidRDefault="00041D6F" w:rsidP="008E15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E2765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Relevante</w:t>
            </w:r>
            <w:r w:rsidRPr="005C4052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B-St-O-</w:t>
            </w:r>
            <w:r w:rsidRPr="00E2765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Themen</w:t>
            </w:r>
            <w:r w:rsidRPr="005C4052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Jgst. 10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Jgst.-KL</w:t>
            </w:r>
          </w:p>
        </w:tc>
        <w:tc>
          <w:tcPr>
            <w:tcW w:w="882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Übers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icht: B-St-O-Elemente in Jgst. 10</w:t>
            </w:r>
          </w:p>
        </w:tc>
        <w:tc>
          <w:tcPr>
            <w:tcW w:w="1576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Regelmäßige  Sicherung von Ergebnissen und Material</w:t>
            </w:r>
          </w:p>
          <w:p w:rsidR="00041D6F" w:rsidRPr="00E27658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041D6F" w:rsidRPr="00F93FDB" w:rsidTr="008E152A">
        <w:trPr>
          <w:trHeight w:val="755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Sj.-Beginn,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Datum: 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_______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Info-Veranstaltung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mit StuBO, KL, 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Eltern, 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-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Einladung  an KL, Eltern Jgst. 10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:rsidR="00041D6F" w:rsidRPr="00185778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(z.B. Klassenpflegschaft)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 Räumlichkeit organisieren,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60" w:after="0" w:line="240" w:lineRule="auto"/>
              <w:jc w:val="center"/>
              <w:textAlignment w:val="baseline"/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  <w:p w:rsidR="00041D6F" w:rsidRPr="00847A13" w:rsidRDefault="00041D6F" w:rsidP="008E152A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/ KL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185778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, KL</w:t>
            </w:r>
          </w:p>
        </w:tc>
        <w:tc>
          <w:tcPr>
            <w:tcW w:w="88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Einladungsschreiben, </w:t>
            </w:r>
          </w:p>
          <w:p w:rsidR="00041D6F" w:rsidRPr="00F93FDB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Info-Material für B-St-O Jgst. 10</w:t>
            </w:r>
            <w:r w:rsidRPr="00F93FD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F93FDB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1A0035" w:rsidTr="008E152A">
        <w:trPr>
          <w:trHeight w:val="456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93FDB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93FDB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 auf Klassen-pflegschaftssitzung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Informationen an KL, Eltern,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zu B-St-O-Elementen der Jgst. 10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,  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KL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82" w:type="dxa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5C4052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</w:pPr>
            <w:r w:rsidRPr="005C4052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 xml:space="preserve">Info-Material </w:t>
            </w:r>
          </w:p>
          <w:p w:rsidR="00041D6F" w:rsidRPr="005C4052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5C4052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B-St-O Jg. 10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5C4052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</w:p>
        </w:tc>
      </w:tr>
      <w:tr w:rsidR="00041D6F" w:rsidRPr="00F71E95" w:rsidTr="008E152A">
        <w:trPr>
          <w:trHeight w:val="454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5C4052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</w:p>
        </w:tc>
        <w:tc>
          <w:tcPr>
            <w:tcW w:w="13971" w:type="dxa"/>
            <w:gridSpan w:val="9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6.3: Betriebspraktikum (BPr)</w:t>
            </w:r>
            <w:r w:rsidRPr="00F71E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                                     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Vorbereitung, Durchführung und Auswertung</w:t>
            </w:r>
          </w:p>
        </w:tc>
      </w:tr>
      <w:tr w:rsidR="00041D6F" w:rsidRPr="00F71E95" w:rsidTr="008E152A">
        <w:trPr>
          <w:trHeight w:val="454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Sj.-Start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185778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 w:eastAsia="de-DE"/>
              </w:rPr>
            </w:pPr>
            <w:r w:rsidRPr="0018577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BPr-Mat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 xml:space="preserve">ching-Check </w:t>
            </w:r>
            <w:r w:rsidRPr="005C4052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mit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 xml:space="preserve"> </w:t>
            </w:r>
            <w:r w:rsidRPr="00185778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de-DE"/>
              </w:rPr>
              <w:t>SuS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Klärung Modalitäten: Durchfü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h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rung/-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Auswertu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ng lt. BPr-Konzept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Schulischer Jahresplan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,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ggf. BPr.-Mappe</w:t>
            </w:r>
          </w:p>
        </w:tc>
        <w:tc>
          <w:tcPr>
            <w:tcW w:w="1576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Regelmäßige  Sicherung von Ergebnissen und Material</w:t>
            </w:r>
          </w:p>
          <w:p w:rsidR="00041D6F" w:rsidRPr="00E27658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041D6F" w:rsidRPr="00F71E95" w:rsidTr="008E152A">
        <w:trPr>
          <w:trHeight w:val="170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4Wo. v. BPr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DD36BB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Abschluss Betriebssuche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Infos von KL einholen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StuBO, KL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StuBO, KL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DD36BB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D36B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Klassenlisten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F71E95" w:rsidTr="008E152A">
        <w:trPr>
          <w:trHeight w:val="234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4Wo.vorher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Anträge Fahrkarten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Transfer klären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KL, Eltern,</w:t>
            </w: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 xml:space="preserve"> 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TN-Listen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F71E95" w:rsidTr="008E152A">
        <w:trPr>
          <w:trHeight w:val="506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1 Wo. vor BPr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Vertretungsplan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initiieren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Informationen über BPr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-Begleitung an Stundenplan-Verantwortlichen 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Stundenplan-Verantwortliche/r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Vertretungsplan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F71E95" w:rsidTr="008E152A">
        <w:trPr>
          <w:trHeight w:val="472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BPr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Wochen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Durchführung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Ablauf-Kontrolle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Sicherstellung der Durchführung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StuBO, Lehrkraft als Begleitung 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BPr</w:t>
            </w: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-Ort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TN-Listen 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F71E95" w:rsidTr="008E152A">
        <w:trPr>
          <w:trHeight w:val="168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22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Auswertung</w:t>
            </w:r>
          </w:p>
        </w:tc>
        <w:tc>
          <w:tcPr>
            <w:tcW w:w="2160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Organisation Auswertung</w:t>
            </w:r>
          </w:p>
        </w:tc>
        <w:tc>
          <w:tcPr>
            <w:tcW w:w="2974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Abläufe gemäß Absprache mit KL</w:t>
            </w:r>
          </w:p>
        </w:tc>
        <w:tc>
          <w:tcPr>
            <w:tcW w:w="4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847A13" w:rsidRDefault="00041D6F" w:rsidP="008E152A">
            <w:pPr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27422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, StuBO</w:t>
            </w:r>
          </w:p>
        </w:tc>
        <w:tc>
          <w:tcPr>
            <w:tcW w:w="882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0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71E95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Portfolioinstrument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vAlign w:val="center"/>
            <w:hideMark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F71E95" w:rsidTr="008E152A">
        <w:trPr>
          <w:trHeight w:val="340"/>
        </w:trPr>
        <w:tc>
          <w:tcPr>
            <w:tcW w:w="5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1D6F" w:rsidRPr="00F71E95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71" w:type="dxa"/>
            <w:gridSpan w:val="9"/>
            <w:tcBorders>
              <w:top w:val="single" w:sz="6" w:space="0" w:color="000000"/>
              <w:left w:val="single" w:sz="8" w:space="0" w:color="000000"/>
              <w:bottom w:val="dotted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27422">
              <w:rPr>
                <w:rFonts w:eastAsia="Times New Roman" w:cs="Arial"/>
                <w:b/>
                <w:sz w:val="20"/>
                <w:szCs w:val="20"/>
                <w:lang w:eastAsia="de-DE"/>
              </w:rPr>
              <w:t>SBO 2.2.1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Beratung und Orientierung durch die BA</w:t>
            </w:r>
          </w:p>
          <w:p w:rsidR="00041D6F" w:rsidRPr="00F27422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Ziele schulischer Umsetzung: Organisation der B-St-O – Beratung durch die BA</w:t>
            </w:r>
          </w:p>
        </w:tc>
      </w:tr>
      <w:tr w:rsidR="00041D6F" w:rsidRPr="00F71E95" w:rsidTr="008E152A">
        <w:trPr>
          <w:trHeight w:val="411"/>
        </w:trPr>
        <w:tc>
          <w:tcPr>
            <w:tcW w:w="58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41D6F" w:rsidRPr="00F27422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227" w:type="dxa"/>
            <w:tcBorders>
              <w:top w:val="dotted" w:sz="4" w:space="0" w:color="auto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Vor Sj.-Start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Kooperationsvereinbar.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Schule-BA </w:t>
            </w:r>
          </w:p>
        </w:tc>
        <w:tc>
          <w:tcPr>
            <w:tcW w:w="2974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Termine für individuelle BA-SuS-Gespräche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847A13" w:rsidRDefault="00041D6F" w:rsidP="008E152A">
            <w:pPr>
              <w:spacing w:before="60" w:after="0" w:line="240" w:lineRule="auto"/>
              <w:jc w:val="center"/>
              <w:textAlignment w:val="baseline"/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</w:pPr>
            <w:r w:rsidRPr="00847A13">
              <w:rPr>
                <w:rFonts w:ascii="Wingdings 2" w:eastAsia="Times New Roman" w:hAnsi="Wingdings 2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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Berufsberater BA</w:t>
            </w:r>
          </w:p>
        </w:tc>
        <w:tc>
          <w:tcPr>
            <w:tcW w:w="882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>Schule</w:t>
            </w:r>
          </w:p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203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F71E95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Unterlagen BA-Beratung, 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Fragebogen: SuS, </w:t>
            </w:r>
          </w:p>
          <w:p w:rsidR="00041D6F" w:rsidRPr="00986EBD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BA-Beratung</w:t>
            </w:r>
          </w:p>
        </w:tc>
      </w:tr>
    </w:tbl>
    <w:p w:rsidR="00041D6F" w:rsidRDefault="00041D6F" w:rsidP="00041D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pPr w:leftFromText="141" w:rightFromText="141" w:vertAnchor="text" w:horzAnchor="margin" w:tblpXSpec="right" w:tblpY="754"/>
        <w:tblW w:w="14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9"/>
        <w:gridCol w:w="1559"/>
        <w:gridCol w:w="1387"/>
        <w:gridCol w:w="2517"/>
        <w:gridCol w:w="584"/>
        <w:gridCol w:w="1115"/>
        <w:gridCol w:w="1473"/>
        <w:gridCol w:w="1235"/>
        <w:gridCol w:w="2233"/>
        <w:gridCol w:w="1868"/>
      </w:tblGrid>
      <w:tr w:rsidR="00041D6F" w:rsidRPr="00CB7AF1" w:rsidTr="008E152A">
        <w:trPr>
          <w:trHeight w:val="757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  <w:lang w:eastAsia="de-DE"/>
              </w:rPr>
              <w:lastRenderedPageBreak/>
              <w:t>Jg. 10</w:t>
            </w:r>
          </w:p>
        </w:tc>
        <w:tc>
          <w:tcPr>
            <w:tcW w:w="13971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1D6F" w:rsidRPr="0074395E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Entscheidungen konkretisieren und Übergänge </w:t>
            </w:r>
            <w:r w:rsidRPr="0074395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>gestalten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                       Blatt 2</w:t>
            </w:r>
          </w:p>
          <w:p w:rsidR="00041D6F" w:rsidRPr="00537600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Jgst.-</w:t>
            </w:r>
            <w:r w:rsidRPr="002B6441">
              <w:rPr>
                <w:rFonts w:ascii="Calibri" w:eastAsia="Times New Roman" w:hAnsi="Calibri" w:cs="Arial"/>
                <w:b/>
                <w:color w:val="000000"/>
                <w:kern w:val="24"/>
                <w:lang w:eastAsia="de-DE"/>
              </w:rPr>
              <w:t>Ziele: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Entscheidungen treffen, sich bewerben um eine duale Ausbildungsstelle bzw. um Aufnahme in gymnasiale Oberstufe oder BK-Bildungsgänge zur Weiterqualifizierung, Übergänge begleiten, Schwerpunkte für </w:t>
            </w:r>
            <w:r w:rsidRPr="0074395E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Sek. II/BK wählen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(</w:t>
            </w:r>
            <w:r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 xml:space="preserve">Sach- /Urteilskompetenz, </w:t>
            </w:r>
            <w:r w:rsidRPr="00537600">
              <w:rPr>
                <w:rFonts w:ascii="Calibri" w:eastAsia="Times New Roman" w:hAnsi="Calibri" w:cs="Arial"/>
                <w:color w:val="000000"/>
                <w:kern w:val="24"/>
                <w:lang w:eastAsia="de-DE"/>
              </w:rPr>
              <w:t>Entscheidungs- und Handlungskompetenz)</w:t>
            </w:r>
          </w:p>
        </w:tc>
      </w:tr>
      <w:tr w:rsidR="00041D6F" w:rsidRPr="00CB7AF1" w:rsidTr="008E152A">
        <w:trPr>
          <w:trHeight w:val="397"/>
        </w:trPr>
        <w:tc>
          <w:tcPr>
            <w:tcW w:w="5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Jgst.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Maßnahmen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Koordination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Aktivitäten</w:t>
            </w:r>
          </w:p>
        </w:tc>
        <w:tc>
          <w:tcPr>
            <w:tcW w:w="584" w:type="dxa"/>
            <w:tcBorders>
              <w:top w:val="single" w:sz="6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vAlign w:val="bottom"/>
            <w:hideMark/>
          </w:tcPr>
          <w:p w:rsidR="00041D6F" w:rsidRPr="00CB7AF1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="Times New Roman" w:hAnsi="Wingdings 2" w:cs="Arial"/>
                <w:b/>
                <w:bCs/>
                <w:color w:val="000000" w:themeColor="text1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Zuständig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Akteure der Umsetzung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Material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(Anschreiben, Listen, …)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Dokumentation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Evaluation</w:t>
            </w:r>
          </w:p>
        </w:tc>
      </w:tr>
      <w:tr w:rsidR="00041D6F" w:rsidRPr="00CB7AF1" w:rsidTr="008E152A">
        <w:trPr>
          <w:trHeight w:val="368"/>
        </w:trPr>
        <w:tc>
          <w:tcPr>
            <w:tcW w:w="58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hideMark/>
          </w:tcPr>
          <w:p w:rsidR="00041D6F" w:rsidRPr="00A85128" w:rsidRDefault="00041D6F" w:rsidP="008E152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10.1</w:t>
            </w:r>
          </w:p>
        </w:tc>
        <w:tc>
          <w:tcPr>
            <w:tcW w:w="13971" w:type="dxa"/>
            <w:gridSpan w:val="9"/>
            <w:tcBorders>
              <w:top w:val="single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2.1:  Schulische Beratung (10</w:t>
            </w: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.1)                                                                                 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Ber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atung, </w:t>
            </w:r>
          </w:p>
        </w:tc>
      </w:tr>
      <w:tr w:rsidR="00041D6F" w:rsidRPr="00CB7AF1" w:rsidTr="008E152A">
        <w:trPr>
          <w:trHeight w:val="454"/>
        </w:trPr>
        <w:tc>
          <w:tcPr>
            <w:tcW w:w="58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Vor 10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.1- Ber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tung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an Jgst-KL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Infos an SuS und Eltern 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Fallgruppen-Analyse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r w:rsidRPr="00E83123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(Ber</w:t>
            </w:r>
            <w:r w:rsidRPr="00E83123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tungskonzept BR Arnsb.</w:t>
            </w:r>
            <w:r w:rsidRPr="00E83123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, S. 5)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2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BC6629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0" w:history="1">
              <w:r w:rsidR="00041D6F" w:rsidRPr="00CB7AF1">
                <w:rPr>
                  <w:rFonts w:ascii="Calibri" w:eastAsiaTheme="minorEastAsia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041D6F"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Beratungskonzept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Bez.Reg. Arnsberg</w:t>
            </w:r>
          </w:p>
          <w:p w:rsidR="00041D6F" w:rsidRPr="00CB7AF1" w:rsidRDefault="00041D6F" w:rsidP="008E152A">
            <w:pPr>
              <w:tabs>
                <w:tab w:val="right" w:pos="2161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kern w:val="24"/>
                <w:sz w:val="20"/>
                <w:szCs w:val="20"/>
                <w:lang w:eastAsia="de-DE"/>
              </w:rPr>
              <w:t>Anschlussvereinbarung</w:t>
            </w:r>
          </w:p>
        </w:tc>
        <w:tc>
          <w:tcPr>
            <w:tcW w:w="18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ng von Erge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nissen und Material,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</w:t>
            </w:r>
            <w:r w:rsidRPr="00CB7AF1">
              <w:rPr>
                <w:rFonts w:ascii="Calibri" w:eastAsiaTheme="minorEastAsia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, Eltern</w:t>
            </w:r>
          </w:p>
        </w:tc>
      </w:tr>
      <w:tr w:rsidR="00041D6F" w:rsidRPr="00CB7AF1" w:rsidTr="008E152A">
        <w:trPr>
          <w:trHeight w:val="387"/>
        </w:trPr>
        <w:tc>
          <w:tcPr>
            <w:tcW w:w="589" w:type="dxa"/>
            <w:vMerge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ungst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ag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Gruppen-/ Einzelberatung gem. 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Fallgruppenanal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yse 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StuBO, 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Beratungs-verantwortliche</w:t>
            </w:r>
          </w:p>
        </w:tc>
        <w:tc>
          <w:tcPr>
            <w:tcW w:w="1235" w:type="dxa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CB7AF1" w:rsidTr="008E152A">
        <w:trPr>
          <w:trHeight w:val="454"/>
        </w:trPr>
        <w:tc>
          <w:tcPr>
            <w:tcW w:w="589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10</w:t>
            </w:r>
            <w:r w:rsidRPr="00A85128">
              <w:rPr>
                <w:rFonts w:eastAsia="Times New Roman" w:cs="Arial"/>
                <w:b/>
                <w:sz w:val="20"/>
                <w:szCs w:val="20"/>
                <w:lang w:eastAsia="de-DE"/>
              </w:rPr>
              <w:t>.2</w:t>
            </w:r>
          </w:p>
          <w:p w:rsidR="00041D6F" w:rsidRDefault="00041D6F" w:rsidP="008E152A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041D6F" w:rsidRPr="00C50CB5" w:rsidRDefault="00041D6F" w:rsidP="008E152A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3971" w:type="dxa"/>
            <w:gridSpan w:val="9"/>
            <w:tcBorders>
              <w:top w:val="single" w:sz="6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SBO 6.2: ggf. Praxiskurse</w:t>
            </w: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(PK)</w:t>
            </w: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Calibri" w:eastAsia="Times New Roman" w:hAnsi="Calibri" w:cs="Arial"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(für Schüler/innen mit besonderem Förderbedarf)  </w:t>
            </w:r>
            <w:r w:rsidRPr="0080739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</w:t>
            </w:r>
            <w:r w:rsidRPr="00CB7AF1">
              <w:rPr>
                <w:rFonts w:ascii="Calibri" w:eastAsiaTheme="minorEastAsia" w:hAnsi="Calibri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                                                                             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Ziele schulischer Umsetzung: Organisation der Vorbereitung, Durchführung und Auswertung</w:t>
            </w:r>
          </w:p>
        </w:tc>
      </w:tr>
      <w:tr w:rsidR="00041D6F" w:rsidRPr="00CB7AF1" w:rsidTr="008E152A">
        <w:trPr>
          <w:trHeight w:val="510"/>
        </w:trPr>
        <w:tc>
          <w:tcPr>
            <w:tcW w:w="58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(10.1)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vor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PK-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Start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0C5278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TN ermitteln, Infos Beteiligte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 Kl-Konf. TN ermitteln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über Ablauf, Transfer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KL, 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SuS, Eltern</w:t>
            </w:r>
          </w:p>
        </w:tc>
        <w:tc>
          <w:tcPr>
            <w:tcW w:w="123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(Computerr.)</w:t>
            </w:r>
          </w:p>
        </w:tc>
        <w:tc>
          <w:tcPr>
            <w:tcW w:w="223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Info-Schreiben</w:t>
            </w:r>
          </w:p>
        </w:tc>
        <w:tc>
          <w:tcPr>
            <w:tcW w:w="18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ng v. Erge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nissen/Material,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041D6F" w:rsidRPr="00CB7AF1" w:rsidTr="008E152A">
        <w:trPr>
          <w:trHeight w:val="441"/>
        </w:trPr>
        <w:tc>
          <w:tcPr>
            <w:tcW w:w="58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Nach PK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B677DC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Auswertung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 an Lehrkräfte/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Eltern: 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Auswertung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Lehrkräfte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KL, FL, Eltern</w:t>
            </w:r>
          </w:p>
        </w:tc>
        <w:tc>
          <w:tcPr>
            <w:tcW w:w="1235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tcBorders>
              <w:top w:val="dotted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BF4CC9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041D6F" w:rsidRPr="00CB7AF1" w:rsidTr="008E152A">
        <w:trPr>
          <w:trHeight w:val="463"/>
        </w:trPr>
        <w:tc>
          <w:tcPr>
            <w:tcW w:w="58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71" w:type="dxa"/>
            <w:gridSpan w:val="9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F25ECE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45D00">
              <w:rPr>
                <w:rFonts w:eastAsia="Times New Roman" w:cs="Arial"/>
                <w:b/>
                <w:sz w:val="20"/>
                <w:szCs w:val="20"/>
                <w:lang w:eastAsia="de-DE"/>
              </w:rPr>
              <w:t>SBO 6.3: ggf. Langzeitpraktikum (LZP)</w:t>
            </w: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</w:t>
            </w:r>
            <w:r w:rsidRPr="00623595">
              <w:rPr>
                <w:rFonts w:eastAsia="Times New Roman" w:cs="Arial"/>
                <w:sz w:val="20"/>
                <w:szCs w:val="20"/>
                <w:lang w:eastAsia="de-DE"/>
              </w:rPr>
              <w:t>(für Schüler/innen mit besonderem Förderbedarf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 xml:space="preserve"> im 10. Pflichtschuljahr) </w:t>
            </w:r>
          </w:p>
          <w:p w:rsidR="00041D6F" w:rsidRPr="00145D00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45D00">
              <w:rPr>
                <w:rFonts w:eastAsia="Times New Roman" w:cs="Arial"/>
                <w:sz w:val="20"/>
                <w:szCs w:val="20"/>
                <w:lang w:eastAsia="de-DE"/>
              </w:rPr>
              <w:t>Ziele schulischer Umsetzung: Organisation der Vorbereitung, Durchführung und Auswertung</w:t>
            </w:r>
          </w:p>
        </w:tc>
      </w:tr>
      <w:tr w:rsidR="00041D6F" w:rsidRPr="00CB7AF1" w:rsidTr="008E152A">
        <w:trPr>
          <w:trHeight w:val="454"/>
        </w:trPr>
        <w:tc>
          <w:tcPr>
            <w:tcW w:w="58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(9.2.)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Sj.- Start</w:t>
            </w:r>
          </w:p>
        </w:tc>
        <w:tc>
          <w:tcPr>
            <w:tcW w:w="1387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Beschl. KL-Konf.</w:t>
            </w:r>
          </w:p>
          <w:p w:rsidR="00041D6F" w:rsidRPr="00EC1704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Infos an TN LZP</w:t>
            </w:r>
          </w:p>
        </w:tc>
        <w:tc>
          <w:tcPr>
            <w:tcW w:w="2517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TN festlegen</w:t>
            </w:r>
          </w:p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Ablauf LZP kommunizieren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before="60" w:after="60" w:line="240" w:lineRule="auto"/>
              <w:jc w:val="center"/>
              <w:textAlignment w:val="baseline"/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</w:pPr>
            <w:r w:rsidRPr="00EC1704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Lehrkräfte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StuBO, Betriebe, Lehrkräfte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Schule, B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triebe</w:t>
            </w:r>
          </w:p>
        </w:tc>
        <w:tc>
          <w:tcPr>
            <w:tcW w:w="2233" w:type="dxa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BF4CC9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Info-Blätter</w:t>
            </w:r>
          </w:p>
        </w:tc>
        <w:tc>
          <w:tcPr>
            <w:tcW w:w="0" w:type="auto"/>
            <w:tcBorders>
              <w:top w:val="dotted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041D6F" w:rsidRPr="00EC1704" w:rsidRDefault="00041D6F" w:rsidP="008E152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Listen, Fragebögen</w:t>
            </w:r>
          </w:p>
        </w:tc>
      </w:tr>
      <w:tr w:rsidR="00041D6F" w:rsidRPr="00CB7AF1" w:rsidTr="008E152A">
        <w:trPr>
          <w:trHeight w:val="451"/>
        </w:trPr>
        <w:tc>
          <w:tcPr>
            <w:tcW w:w="58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3971" w:type="dxa"/>
            <w:gridSpan w:val="9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F2F2F2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SBO 2.1: Schulische Beratung (10</w:t>
            </w:r>
            <w:r w:rsidRPr="00CB7AF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.2)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 / SBO 7.3  Koordinierte Übergangsgestaltung mit Anschlussvereinbarung (AV)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Ziele schulischer Umsetzung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: Organisation der Beratung</w:t>
            </w:r>
          </w:p>
        </w:tc>
      </w:tr>
      <w:tr w:rsidR="00041D6F" w:rsidRPr="00CB7AF1" w:rsidTr="008E152A">
        <w:trPr>
          <w:trHeight w:val="417"/>
        </w:trPr>
        <w:tc>
          <w:tcPr>
            <w:tcW w:w="58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Vor 10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.2-Beratung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Infos an Jgst.-KL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Infos an SuS und Eltern 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Fallgruppen-Analyse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KL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Eltern</w:t>
            </w:r>
          </w:p>
        </w:tc>
        <w:tc>
          <w:tcPr>
            <w:tcW w:w="1235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Schule</w:t>
            </w:r>
          </w:p>
        </w:tc>
        <w:tc>
          <w:tcPr>
            <w:tcW w:w="2233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145D00">
              <w:rPr>
                <w:sz w:val="20"/>
                <w:szCs w:val="20"/>
              </w:rPr>
              <w:t>Anschlussvereinbarung</w:t>
            </w:r>
          </w:p>
          <w:p w:rsidR="00041D6F" w:rsidRPr="00ED5AFD" w:rsidRDefault="00041D6F" w:rsidP="008E152A">
            <w:pPr>
              <w:spacing w:after="0" w:line="240" w:lineRule="auto"/>
              <w:textAlignment w:val="baseline"/>
              <w:rPr>
                <w:sz w:val="8"/>
                <w:szCs w:val="8"/>
              </w:rPr>
            </w:pPr>
          </w:p>
          <w:p w:rsidR="00041D6F" w:rsidRPr="00CB7AF1" w:rsidRDefault="00BC6629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1" w:history="1">
              <w:r w:rsidR="00041D6F" w:rsidRPr="00CB7AF1">
                <w:rPr>
                  <w:rFonts w:ascii="Calibri" w:eastAsiaTheme="minorEastAsia" w:hAnsi="Calibri" w:cs="Arial"/>
                  <w:color w:val="000000"/>
                  <w:kern w:val="24"/>
                  <w:sz w:val="20"/>
                  <w:szCs w:val="20"/>
                  <w:u w:val="single"/>
                  <w:lang w:eastAsia="de-DE"/>
                </w:rPr>
                <w:t>www.bra.nrw.de/3039293</w:t>
              </w:r>
            </w:hyperlink>
            <w:r w:rsidR="00041D6F"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      Beratungskonzept</w:t>
            </w:r>
          </w:p>
        </w:tc>
        <w:tc>
          <w:tcPr>
            <w:tcW w:w="1868" w:type="dxa"/>
            <w:vMerge w:val="restart"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  <w:hideMark/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Sicherung  Ergeb-nisse/Material,</w:t>
            </w:r>
          </w:p>
          <w:p w:rsidR="00041D6F" w:rsidRPr="00103F09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DE"/>
              </w:rPr>
            </w:pP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Fragebogen: SuS,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Lehrkräfte, Eltern</w:t>
            </w:r>
          </w:p>
        </w:tc>
      </w:tr>
      <w:tr w:rsidR="00041D6F" w:rsidRPr="00CB7AF1" w:rsidTr="008E152A">
        <w:trPr>
          <w:trHeight w:val="340"/>
        </w:trPr>
        <w:tc>
          <w:tcPr>
            <w:tcW w:w="589" w:type="dxa"/>
            <w:vMerge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8" w:space="0" w:color="000000"/>
              <w:left w:val="single" w:sz="6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ungs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-Tag</w:t>
            </w:r>
          </w:p>
        </w:tc>
        <w:tc>
          <w:tcPr>
            <w:tcW w:w="138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Beratung</w:t>
            </w:r>
          </w:p>
        </w:tc>
        <w:tc>
          <w:tcPr>
            <w:tcW w:w="2517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Gruppen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-/ Einzel</w:t>
            </w: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 xml:space="preserve">beratung, 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Ausw</w:t>
            </w: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ertung, nächste Schritte,</w:t>
            </w: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8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StuBO</w:t>
            </w:r>
          </w:p>
        </w:tc>
        <w:tc>
          <w:tcPr>
            <w:tcW w:w="1473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CB7AF1"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Beratungs-verantwortliche</w:t>
            </w:r>
          </w:p>
        </w:tc>
        <w:tc>
          <w:tcPr>
            <w:tcW w:w="1235" w:type="dxa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</w:p>
        </w:tc>
        <w:tc>
          <w:tcPr>
            <w:tcW w:w="2233" w:type="dxa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</w:pPr>
          </w:p>
        </w:tc>
        <w:tc>
          <w:tcPr>
            <w:tcW w:w="1868" w:type="dxa"/>
            <w:vMerge/>
            <w:tcBorders>
              <w:top w:val="dotted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</w:p>
        </w:tc>
      </w:tr>
      <w:tr w:rsidR="00041D6F" w:rsidRPr="00CB7AF1" w:rsidTr="008E152A">
        <w:trPr>
          <w:trHeight w:val="263"/>
        </w:trPr>
        <w:tc>
          <w:tcPr>
            <w:tcW w:w="589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Ende 10.2</w:t>
            </w:r>
          </w:p>
        </w:tc>
        <w:tc>
          <w:tcPr>
            <w:tcW w:w="1387" w:type="dxa"/>
            <w:tcBorders>
              <w:top w:val="dotted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AV austeilen,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Unterschriften d. Beteiligten </w:t>
            </w:r>
          </w:p>
        </w:tc>
        <w:tc>
          <w:tcPr>
            <w:tcW w:w="2517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Default="00041D6F" w:rsidP="008E152A">
            <w:pPr>
              <w:spacing w:after="0" w:line="240" w:lineRule="auto"/>
              <w:textAlignment w:val="baseline"/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ggf. AV korrigieren lassen</w:t>
            </w:r>
          </w:p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</w:pP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Unterschriften einholen la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</w:t>
            </w:r>
            <w:r>
              <w:rPr>
                <w:rFonts w:ascii="Calibri" w:eastAsiaTheme="minorEastAsia" w:hAnsi="Calibri" w:cs="Arial"/>
                <w:color w:val="000000"/>
                <w:kern w:val="24"/>
                <w:sz w:val="20"/>
                <w:szCs w:val="20"/>
                <w:lang w:eastAsia="de-DE"/>
              </w:rPr>
              <w:t>sen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 w:rsidRPr="00CB7AF1">
              <w:rPr>
                <w:rFonts w:ascii="Wingdings 2" w:eastAsiaTheme="minorEastAsia" w:hAnsi="Wingdings 2" w:cs="Arial"/>
                <w:b/>
                <w:bCs/>
                <w:color w:val="000000"/>
                <w:kern w:val="24"/>
                <w:sz w:val="32"/>
                <w:szCs w:val="32"/>
                <w:lang w:eastAsia="de-DE"/>
              </w:rPr>
              <w:t>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CB7AF1" w:rsidRDefault="00041D6F" w:rsidP="008E152A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Arial"/>
                <w:color w:val="000000" w:themeColor="text1"/>
                <w:kern w:val="24"/>
                <w:sz w:val="20"/>
                <w:szCs w:val="20"/>
                <w:lang w:eastAsia="de-DE"/>
              </w:rPr>
              <w:t>Lehrkraft, KL</w:t>
            </w:r>
          </w:p>
        </w:tc>
        <w:tc>
          <w:tcPr>
            <w:tcW w:w="1473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57" w:type="dxa"/>
              <w:bottom w:w="57" w:type="dxa"/>
              <w:right w:w="15" w:type="dxa"/>
            </w:tcMar>
          </w:tcPr>
          <w:p w:rsidR="00041D6F" w:rsidRPr="00E617B8" w:rsidRDefault="00041D6F" w:rsidP="008E152A">
            <w:pPr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StuBO, alle B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e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teiligten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41D6F" w:rsidRPr="00CB7AF1" w:rsidRDefault="00041D6F" w:rsidP="008E152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</w:tbl>
    <w:p w:rsidR="00041D6F" w:rsidRDefault="003349F9" w:rsidP="00041D6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1436ED" wp14:editId="0D8C092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6283325" cy="457200"/>
                <wp:effectExtent l="0" t="0" r="0" b="0"/>
                <wp:wrapNone/>
                <wp:docPr id="63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035" w:rsidRPr="00852DCD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52D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Curriculum Berufs- und Studienorientierung   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XXX-Schule</w:t>
                            </w:r>
                          </w:p>
                          <w:p w:rsidR="001A0035" w:rsidRPr="00852DCD" w:rsidRDefault="001A0035" w:rsidP="00041D6F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Beispiel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Ebene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StuBO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                                                   </w:t>
                            </w:r>
                            <w:r w:rsidRPr="00852DC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kern w:val="24"/>
                              </w:rPr>
                              <w:t>Stand:</w:t>
                            </w:r>
                            <w:r w:rsidRPr="00852DCD">
                              <w:rPr>
                                <w:rFonts w:asciiTheme="minorHAnsi" w:hAnsiTheme="minorHAnsi" w:cs="Arial"/>
                                <w:color w:val="000000"/>
                                <w:kern w:val="24"/>
                              </w:rPr>
                              <w:t xml:space="preserve"> xx.xx.xxxx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5.3pt;margin-top:0;width:494.75pt;height:3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" filled="f" stroked="f">
                <v:textbox>
                  <w:txbxContent>
                    <w:p w:rsidR="001A0035" w:rsidRPr="00852DCD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52DC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Curriculum Berufs- und Studienorientierung        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XXX-Schule</w:t>
                      </w:r>
                    </w:p>
                    <w:p w:rsidR="001A0035" w:rsidRPr="00852DCD" w:rsidRDefault="001A0035" w:rsidP="00041D6F">
                      <w:pPr>
                        <w:pStyle w:val="Standard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Beispiel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Ebene 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StuBO </w:t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                                                      </w:t>
                      </w:r>
                      <w:r w:rsidRPr="00852DCD">
                        <w:rPr>
                          <w:rFonts w:asciiTheme="minorHAnsi" w:hAnsiTheme="minorHAnsi" w:cs="Arial"/>
                          <w:b/>
                          <w:color w:val="000000"/>
                          <w:kern w:val="24"/>
                        </w:rPr>
                        <w:t>Stand:</w:t>
                      </w:r>
                      <w:r w:rsidRPr="00852DCD">
                        <w:rPr>
                          <w:rFonts w:asciiTheme="minorHAnsi" w:hAnsiTheme="minorHAnsi" w:cs="Arial"/>
                          <w:color w:val="000000"/>
                          <w:kern w:val="24"/>
                        </w:rPr>
                        <w:t xml:space="preserve"> xx.xx.xxxx </w:t>
                      </w:r>
                    </w:p>
                  </w:txbxContent>
                </v:textbox>
              </v:shape>
            </w:pict>
          </mc:Fallback>
        </mc:AlternateContent>
      </w:r>
      <w:r w:rsidR="00041D6F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046E119" wp14:editId="4A365911">
                <wp:simplePos x="0" y="0"/>
                <wp:positionH relativeFrom="column">
                  <wp:posOffset>8164830</wp:posOffset>
                </wp:positionH>
                <wp:positionV relativeFrom="paragraph">
                  <wp:posOffset>6350</wp:posOffset>
                </wp:positionV>
                <wp:extent cx="288925" cy="45085"/>
                <wp:effectExtent l="0" t="19050" r="34925" b="31115"/>
                <wp:wrapNone/>
                <wp:docPr id="62" name="Pfeil nach recht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feil nach rechts 62" o:spid="_x0000_s1026" type="#_x0000_t13" style="position:absolute;margin-left:642.9pt;margin-top:.5pt;width:22.75pt;height:3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" adj="19915" fillcolor="#4f81bd" strokecolor="#385d8a" strokeweight="2pt"/>
            </w:pict>
          </mc:Fallback>
        </mc:AlternateContent>
      </w:r>
      <w:r w:rsidR="00041D6F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813888" behindDoc="0" locked="0" layoutInCell="1" allowOverlap="1" wp14:anchorId="2203CAFA" wp14:editId="068E9E95">
            <wp:simplePos x="0" y="0"/>
            <wp:positionH relativeFrom="column">
              <wp:posOffset>8094980</wp:posOffset>
            </wp:positionH>
            <wp:positionV relativeFrom="paragraph">
              <wp:posOffset>-180340</wp:posOffset>
            </wp:positionV>
            <wp:extent cx="1654175" cy="641350"/>
            <wp:effectExtent l="0" t="0" r="3175" b="6350"/>
            <wp:wrapNone/>
            <wp:docPr id="300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3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Default="00041D6F" w:rsidP="00041D6F">
      <w:pPr>
        <w:rPr>
          <w:rFonts w:cstheme="minorHAnsi"/>
          <w:sz w:val="24"/>
          <w:szCs w:val="24"/>
        </w:rPr>
      </w:pPr>
    </w:p>
    <w:p w:rsidR="00041D6F" w:rsidRPr="00B548EA" w:rsidRDefault="00041D6F" w:rsidP="00041D6F">
      <w:pPr>
        <w:tabs>
          <w:tab w:val="left" w:pos="1215"/>
        </w:tabs>
        <w:rPr>
          <w:rFonts w:cstheme="minorHAnsi"/>
          <w:sz w:val="24"/>
          <w:szCs w:val="24"/>
        </w:rPr>
      </w:pPr>
    </w:p>
    <w:p w:rsidR="00E529D6" w:rsidRPr="00041FEE" w:rsidRDefault="00E529D6" w:rsidP="00E529D6">
      <w:pPr>
        <w:spacing w:after="0" w:line="240" w:lineRule="auto"/>
        <w:rPr>
          <w:rFonts w:cstheme="minorHAnsi"/>
          <w:b/>
          <w:sz w:val="24"/>
          <w:szCs w:val="24"/>
        </w:rPr>
        <w:sectPr w:rsidR="00E529D6" w:rsidRPr="00041FEE" w:rsidSect="003651A5">
          <w:footerReference w:type="default" r:id="rId5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F6E8F" w:rsidRPr="0052363A" w:rsidRDefault="000F6E8F" w:rsidP="00AF0DC8">
      <w:pPr>
        <w:spacing w:after="0" w:line="240" w:lineRule="auto"/>
        <w:ind w:left="567"/>
        <w:contextualSpacing/>
        <w:textAlignment w:val="baseline"/>
        <w:rPr>
          <w:rFonts w:cstheme="minorHAnsi"/>
          <w:sz w:val="24"/>
          <w:szCs w:val="24"/>
        </w:rPr>
      </w:pPr>
      <w:r>
        <w:rPr>
          <w:sz w:val="40"/>
          <w:szCs w:val="40"/>
        </w:rPr>
        <w:lastRenderedPageBreak/>
        <w:t>Ansprechpersonen</w:t>
      </w: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A561A8" wp14:editId="72A0515B">
                <wp:simplePos x="0" y="0"/>
                <wp:positionH relativeFrom="column">
                  <wp:posOffset>380365</wp:posOffset>
                </wp:positionH>
                <wp:positionV relativeFrom="paragraph">
                  <wp:posOffset>-4445</wp:posOffset>
                </wp:positionV>
                <wp:extent cx="3871595" cy="1828800"/>
                <wp:effectExtent l="0" t="0" r="14605" b="24765"/>
                <wp:wrapSquare wrapText="bothSides"/>
                <wp:docPr id="28701" name="Textfeld 28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Martina Hosbach </w:t>
                            </w: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(Schulrätin)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Schulamt für den Kreis Soest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53" w:history="1">
                              <w:r w:rsidRPr="00F57D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martina.hosbach@kreis-soest.de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Tel.: </w:t>
                            </w: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02921 30-2460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701" o:spid="_x0000_s1057" type="#_x0000_t202" style="position:absolute;margin-left:29.95pt;margin-top:-.35pt;width:304.85pt;height:2in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" filled="f" strokeweight=".5pt">
                <v:textbox style="mso-fit-shape-to-text:t">
                  <w:txbxContent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Martina Hosbach </w:t>
                      </w:r>
                      <w:r w:rsidRPr="00AF0DC8">
                        <w:rPr>
                          <w:sz w:val="28"/>
                          <w:szCs w:val="28"/>
                        </w:rPr>
                        <w:t xml:space="preserve">(Schulrätin)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Schulamt für den Kreis Soest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E-Mail: </w:t>
                      </w:r>
                      <w:hyperlink r:id="rId54" w:history="1">
                        <w:r w:rsidRPr="00F57D69">
                          <w:rPr>
                            <w:rStyle w:val="Hyperlink"/>
                            <w:sz w:val="28"/>
                            <w:szCs w:val="28"/>
                          </w:rPr>
                          <w:t>martina.hosbach@kreis-soest.de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0D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Tel.: </w:t>
                      </w:r>
                      <w:r w:rsidRPr="00AF0DC8">
                        <w:rPr>
                          <w:sz w:val="28"/>
                          <w:szCs w:val="28"/>
                        </w:rPr>
                        <w:t xml:space="preserve">02921 30-2460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0F6E8F" w:rsidRDefault="000F6E8F" w:rsidP="000F6E8F">
      <w:pPr>
        <w:pStyle w:val="Default"/>
        <w:rPr>
          <w:b/>
          <w:bCs/>
          <w:sz w:val="23"/>
          <w:szCs w:val="23"/>
        </w:rPr>
      </w:pPr>
    </w:p>
    <w:p w:rsidR="00AF0DC8" w:rsidRDefault="00AF0DC8">
      <w:pPr>
        <w:spacing w:after="0" w:line="240" w:lineRule="auto"/>
        <w:ind w:left="993"/>
        <w:contextualSpacing/>
        <w:textAlignment w:val="baseline"/>
        <w:rPr>
          <w:rFonts w:cstheme="minorHAns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B4F701" wp14:editId="4874B941">
                <wp:simplePos x="0" y="0"/>
                <wp:positionH relativeFrom="column">
                  <wp:posOffset>377190</wp:posOffset>
                </wp:positionH>
                <wp:positionV relativeFrom="paragraph">
                  <wp:posOffset>2196465</wp:posOffset>
                </wp:positionV>
                <wp:extent cx="1828800" cy="1828800"/>
                <wp:effectExtent l="0" t="0" r="14605" b="26035"/>
                <wp:wrapSquare wrapText="bothSides"/>
                <wp:docPr id="28703" name="Textfeld 28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035" w:rsidRPr="00AF0DC8" w:rsidRDefault="001A0035" w:rsidP="000F6E8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Kommunale Koordinierungsstelle: </w:t>
                            </w:r>
                          </w:p>
                          <w:p w:rsidR="001A0035" w:rsidRDefault="001A0035" w:rsidP="000F6E8F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Kreis Soest – Abteilung Schulangelegenheiten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Kommunale Koordinierung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Hoher Weg 1 – 3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59494 Soest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FAX: 02921 – 30 3493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Internet: </w:t>
                            </w:r>
                            <w:hyperlink r:id="rId55" w:history="1">
                              <w:r w:rsidRPr="00AF0DC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www.kreis-soest.de</w:t>
                              </w:r>
                            </w:hyperlink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56" w:history="1">
                              <w:r w:rsidRPr="00F57D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Kommunale.Koordinierung@Kreis-Soest.de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703" o:spid="_x0000_s1058" type="#_x0000_t202" style="position:absolute;left:0;text-align:left;margin-left:29.7pt;margin-top:172.9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" filled="f" strokeweight=".5pt">
                <v:textbox style="mso-fit-shape-to-text:t">
                  <w:txbxContent>
                    <w:p w:rsidR="001A0035" w:rsidRPr="00AF0DC8" w:rsidRDefault="001A0035" w:rsidP="000F6E8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Kommunale Koordinierungsstelle: </w:t>
                      </w:r>
                    </w:p>
                    <w:p w:rsidR="001A0035" w:rsidRDefault="001A0035" w:rsidP="000F6E8F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Kreis Soest – Abteilung Schulangelegenheiten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Kommunale Koordinierung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Hoher Weg 1 – 3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59494 Soest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FAX: 02921 – 30 3493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Internet: </w:t>
                      </w:r>
                      <w:hyperlink r:id="rId57" w:history="1">
                        <w:r w:rsidRPr="00AF0DC8">
                          <w:rPr>
                            <w:rStyle w:val="Hyperlink"/>
                            <w:sz w:val="28"/>
                            <w:szCs w:val="28"/>
                          </w:rPr>
                          <w:t>www.kreis-soest.de</w:t>
                        </w:r>
                      </w:hyperlink>
                      <w:r w:rsidRPr="00AF0DC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E-Mail: </w:t>
                      </w:r>
                      <w:hyperlink r:id="rId58" w:history="1">
                        <w:r w:rsidRPr="00F57D69">
                          <w:rPr>
                            <w:rStyle w:val="Hyperlink"/>
                            <w:sz w:val="28"/>
                            <w:szCs w:val="28"/>
                          </w:rPr>
                          <w:t>Kommunale.Koordinierung@Kreis-Soest.de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0DC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6CDE2D" wp14:editId="289448AE">
                <wp:simplePos x="0" y="0"/>
                <wp:positionH relativeFrom="column">
                  <wp:posOffset>381000</wp:posOffset>
                </wp:positionH>
                <wp:positionV relativeFrom="paragraph">
                  <wp:posOffset>102870</wp:posOffset>
                </wp:positionV>
                <wp:extent cx="3871595" cy="1828800"/>
                <wp:effectExtent l="0" t="0" r="14605" b="24130"/>
                <wp:wrapSquare wrapText="bothSides"/>
                <wp:docPr id="28702" name="Textfeld 28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Meinolf Padberg </w:t>
                            </w: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(Regionalkoordinator)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Gabriele Hermes </w:t>
                            </w: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(Fachberatung BSO)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Schulamt für den Kreis Soest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59" w:history="1">
                              <w:r w:rsidRPr="00F57D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meinolf.padberg@kreis-soest.de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oder </w:t>
                            </w:r>
                            <w:hyperlink r:id="rId60" w:history="1">
                              <w:r w:rsidRPr="00F57D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meinolf.padberg@moehnesee-schule.de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0035" w:rsidRPr="00AF0DC8" w:rsidRDefault="001A0035" w:rsidP="00AF0DC8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F0DC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Tel: </w:t>
                            </w:r>
                            <w:r w:rsidRPr="00AF0DC8">
                              <w:rPr>
                                <w:sz w:val="28"/>
                                <w:szCs w:val="28"/>
                              </w:rPr>
                              <w:t xml:space="preserve">02921 30-3095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702" o:spid="_x0000_s1059" type="#_x0000_t202" style="position:absolute;left:0;text-align:left;margin-left:30pt;margin-top:8.1pt;width:304.85pt;height:2in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" filled="f" strokeweight=".5pt">
                <v:textbox style="mso-fit-shape-to-text:t">
                  <w:txbxContent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Meinolf Padberg </w:t>
                      </w:r>
                      <w:r w:rsidRPr="00AF0DC8">
                        <w:rPr>
                          <w:sz w:val="28"/>
                          <w:szCs w:val="28"/>
                        </w:rPr>
                        <w:t xml:space="preserve">(Regionalkoordinator)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Gabriele Hermes </w:t>
                      </w:r>
                      <w:r w:rsidRPr="00AF0DC8">
                        <w:rPr>
                          <w:sz w:val="28"/>
                          <w:szCs w:val="28"/>
                        </w:rPr>
                        <w:t xml:space="preserve">(Fachberatung BSO)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Schulamt für den Kreis Soest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E-Mail: </w:t>
                      </w:r>
                      <w:hyperlink r:id="rId61" w:history="1">
                        <w:r w:rsidRPr="00F57D69">
                          <w:rPr>
                            <w:rStyle w:val="Hyperlink"/>
                            <w:sz w:val="28"/>
                            <w:szCs w:val="28"/>
                          </w:rPr>
                          <w:t>meinolf.padberg@kreis-soest.de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0DC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AF0DC8">
                        <w:rPr>
                          <w:sz w:val="28"/>
                          <w:szCs w:val="28"/>
                        </w:rPr>
                        <w:t xml:space="preserve">oder </w:t>
                      </w:r>
                      <w:hyperlink r:id="rId62" w:history="1">
                        <w:r w:rsidRPr="00F57D69">
                          <w:rPr>
                            <w:rStyle w:val="Hyperlink"/>
                            <w:sz w:val="28"/>
                            <w:szCs w:val="28"/>
                          </w:rPr>
                          <w:t>meinolf.padberg@moehnesee-schule.de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0DC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0035" w:rsidRPr="00AF0DC8" w:rsidRDefault="001A0035" w:rsidP="00AF0DC8">
                      <w:pPr>
                        <w:pStyle w:val="Default"/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F0DC8">
                        <w:rPr>
                          <w:b/>
                          <w:bCs/>
                          <w:sz w:val="28"/>
                          <w:szCs w:val="28"/>
                        </w:rPr>
                        <w:t xml:space="preserve">Tel: </w:t>
                      </w:r>
                      <w:r w:rsidRPr="00AF0DC8">
                        <w:rPr>
                          <w:sz w:val="28"/>
                          <w:szCs w:val="28"/>
                        </w:rPr>
                        <w:t xml:space="preserve">02921 30-3095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Pr="00AF0DC8" w:rsidRDefault="00AF0DC8" w:rsidP="00AF0DC8">
      <w:pPr>
        <w:rPr>
          <w:rFonts w:cstheme="minorHAnsi"/>
          <w:sz w:val="24"/>
          <w:szCs w:val="24"/>
        </w:rPr>
      </w:pPr>
    </w:p>
    <w:p w:rsidR="00AF0DC8" w:rsidRDefault="00AF0DC8" w:rsidP="00AF0DC8">
      <w:pPr>
        <w:rPr>
          <w:rFonts w:cstheme="minorHAnsi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A9A2FE" wp14:editId="33DEB128">
                <wp:simplePos x="0" y="0"/>
                <wp:positionH relativeFrom="column">
                  <wp:posOffset>381000</wp:posOffset>
                </wp:positionH>
                <wp:positionV relativeFrom="paragraph">
                  <wp:posOffset>327660</wp:posOffset>
                </wp:positionV>
                <wp:extent cx="3871595" cy="1828800"/>
                <wp:effectExtent l="0" t="0" r="14605" b="15875"/>
                <wp:wrapSquare wrapText="bothSides"/>
                <wp:docPr id="18600" name="Textfeld 18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035" w:rsidRDefault="001A0035" w:rsidP="00AF0DC8">
                            <w:pPr>
                              <w:ind w:firstLine="708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6BF6C93" wp14:editId="18B50198">
                                  <wp:extent cx="2524125" cy="457200"/>
                                  <wp:effectExtent l="0" t="0" r="9525" b="0"/>
                                  <wp:docPr id="2" name="Bild 3" descr="Berufs- und Studienorientierung in NR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erufs- und Studienorientierung in NR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0035" w:rsidRPr="00AF0DC8" w:rsidRDefault="00BC6629" w:rsidP="008E152A">
                            <w:pPr>
                              <w:ind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64" w:history="1">
                              <w:r w:rsidR="001A0035" w:rsidRPr="00F57D69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www.berufsorientierung-nrw.de</w:t>
                              </w:r>
                            </w:hyperlink>
                            <w:r w:rsidR="001A003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8600" o:spid="_x0000_s1060" type="#_x0000_t202" style="position:absolute;margin-left:30pt;margin-top:25.8pt;width:304.85pt;height:2in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" filled="f" strokeweight=".5pt">
                <v:textbox style="mso-fit-shape-to-text:t">
                  <w:txbxContent>
                    <w:p w:rsidR="001A0035" w:rsidRDefault="001A0035" w:rsidP="00AF0DC8">
                      <w:pPr>
                        <w:ind w:firstLine="708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6BF6C93" wp14:editId="18B50198">
                            <wp:extent cx="2524125" cy="457200"/>
                            <wp:effectExtent l="0" t="0" r="9525" b="0"/>
                            <wp:docPr id="2" name="Bild 3" descr="Berufs- und Studienorientierung in NR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erufs- und Studienorientierung in NR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0035" w:rsidRPr="00AF0DC8" w:rsidRDefault="001A0035" w:rsidP="008E152A">
                      <w:pPr>
                        <w:ind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66" w:history="1">
                        <w:r w:rsidRPr="00F57D69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www.berufsorientierung-nrw.de</w:t>
                        </w:r>
                      </w:hyperlink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6E8F" w:rsidRPr="00AF0DC8" w:rsidRDefault="000F6E8F" w:rsidP="00AF0DC8">
      <w:pPr>
        <w:ind w:firstLine="708"/>
        <w:rPr>
          <w:rFonts w:cstheme="minorHAnsi"/>
          <w:sz w:val="24"/>
          <w:szCs w:val="24"/>
        </w:rPr>
      </w:pPr>
    </w:p>
    <w:sectPr w:rsidR="000F6E8F" w:rsidRPr="00AF0DC8" w:rsidSect="00131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93" w:rsidRDefault="00667493" w:rsidP="00BA0876">
      <w:pPr>
        <w:spacing w:after="0" w:line="240" w:lineRule="auto"/>
      </w:pPr>
      <w:r>
        <w:separator/>
      </w:r>
    </w:p>
  </w:endnote>
  <w:endnote w:type="continuationSeparator" w:id="0">
    <w:p w:rsidR="00667493" w:rsidRDefault="00667493" w:rsidP="00BA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35" w:rsidRDefault="00BC6629" w:rsidP="00606437">
    <w:pPr>
      <w:pStyle w:val="Fuzeile"/>
      <w:tabs>
        <w:tab w:val="center" w:pos="7699"/>
        <w:tab w:val="left" w:pos="9538"/>
      </w:tabs>
      <w:jc w:val="center"/>
    </w:pPr>
    <w:sdt>
      <w:sdtPr>
        <w:id w:val="-2110728650"/>
        <w:docPartObj>
          <w:docPartGallery w:val="Page Numbers (Bottom of Page)"/>
          <w:docPartUnique/>
        </w:docPartObj>
      </w:sdtPr>
      <w:sdtEndPr/>
      <w:sdtContent>
        <w:r w:rsidR="001A0035">
          <w:fldChar w:fldCharType="begin"/>
        </w:r>
        <w:r w:rsidR="001A0035">
          <w:instrText>PAGE   \* MERGEFORMAT</w:instrText>
        </w:r>
        <w:r w:rsidR="001A0035">
          <w:fldChar w:fldCharType="separate"/>
        </w:r>
        <w:r>
          <w:rPr>
            <w:noProof/>
          </w:rPr>
          <w:t>2</w:t>
        </w:r>
        <w:r w:rsidR="001A0035">
          <w:fldChar w:fldCharType="end"/>
        </w:r>
      </w:sdtContent>
    </w:sdt>
  </w:p>
  <w:p w:rsidR="001A0035" w:rsidRDefault="001A0035" w:rsidP="003D6D4F">
    <w:pPr>
      <w:pStyle w:val="Fuzeile"/>
      <w:tabs>
        <w:tab w:val="clear" w:pos="4536"/>
        <w:tab w:val="clear" w:pos="9072"/>
        <w:tab w:val="left" w:pos="1187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35" w:rsidRDefault="00BC6629" w:rsidP="00041FEE">
    <w:pPr>
      <w:pStyle w:val="Fuzeile"/>
      <w:tabs>
        <w:tab w:val="center" w:pos="7699"/>
        <w:tab w:val="left" w:pos="9538"/>
      </w:tabs>
      <w:jc w:val="center"/>
    </w:pPr>
    <w:sdt>
      <w:sdtPr>
        <w:id w:val="1577625417"/>
        <w:docPartObj>
          <w:docPartGallery w:val="Page Numbers (Bottom of Page)"/>
          <w:docPartUnique/>
        </w:docPartObj>
      </w:sdtPr>
      <w:sdtEndPr/>
      <w:sdtContent>
        <w:r w:rsidR="001A0035">
          <w:fldChar w:fldCharType="begin"/>
        </w:r>
        <w:r w:rsidR="001A0035">
          <w:instrText>PAGE   \* MERGEFORMAT</w:instrText>
        </w:r>
        <w:r w:rsidR="001A0035">
          <w:fldChar w:fldCharType="separate"/>
        </w:r>
        <w:r>
          <w:rPr>
            <w:noProof/>
          </w:rPr>
          <w:t>3</w:t>
        </w:r>
        <w:r w:rsidR="001A0035">
          <w:fldChar w:fldCharType="end"/>
        </w:r>
      </w:sdtContent>
    </w:sdt>
  </w:p>
  <w:p w:rsidR="001A0035" w:rsidRDefault="001A0035" w:rsidP="003D6D4F">
    <w:pPr>
      <w:pStyle w:val="Fuzeile"/>
      <w:tabs>
        <w:tab w:val="clear" w:pos="4536"/>
        <w:tab w:val="clear" w:pos="9072"/>
        <w:tab w:val="left" w:pos="118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93" w:rsidRDefault="00667493" w:rsidP="00BA0876">
      <w:pPr>
        <w:spacing w:after="0" w:line="240" w:lineRule="auto"/>
      </w:pPr>
      <w:r>
        <w:separator/>
      </w:r>
    </w:p>
  </w:footnote>
  <w:footnote w:type="continuationSeparator" w:id="0">
    <w:p w:rsidR="00667493" w:rsidRDefault="00667493" w:rsidP="00BA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BE4"/>
    <w:multiLevelType w:val="hybridMultilevel"/>
    <w:tmpl w:val="D298B17A"/>
    <w:lvl w:ilvl="0" w:tplc="3C168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E5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CC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855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E8C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A0E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E5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4F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C90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24C42"/>
    <w:multiLevelType w:val="hybridMultilevel"/>
    <w:tmpl w:val="8EFE16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5C0A"/>
    <w:multiLevelType w:val="hybridMultilevel"/>
    <w:tmpl w:val="BFF25F40"/>
    <w:lvl w:ilvl="0" w:tplc="12F49BC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5814"/>
    <w:multiLevelType w:val="hybridMultilevel"/>
    <w:tmpl w:val="6A46614A"/>
    <w:lvl w:ilvl="0" w:tplc="C23024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83A"/>
    <w:multiLevelType w:val="hybridMultilevel"/>
    <w:tmpl w:val="1DE438F4"/>
    <w:lvl w:ilvl="0" w:tplc="4502BE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F21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F474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A1868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6A8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874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E9C43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E2A2E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F4B4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9CB3999"/>
    <w:multiLevelType w:val="hybridMultilevel"/>
    <w:tmpl w:val="F2B6F622"/>
    <w:lvl w:ilvl="0" w:tplc="38906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A4C44"/>
    <w:multiLevelType w:val="hybridMultilevel"/>
    <w:tmpl w:val="32507CF0"/>
    <w:lvl w:ilvl="0" w:tplc="681C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4D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4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A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E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E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6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4F28A8"/>
    <w:multiLevelType w:val="hybridMultilevel"/>
    <w:tmpl w:val="B980D80A"/>
    <w:lvl w:ilvl="0" w:tplc="884AFB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96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3C2C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341F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A6F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68F9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30A69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44A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124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1CE06281"/>
    <w:multiLevelType w:val="hybridMultilevel"/>
    <w:tmpl w:val="6AE8A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3BC2"/>
    <w:multiLevelType w:val="hybridMultilevel"/>
    <w:tmpl w:val="7332B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6C0E"/>
    <w:multiLevelType w:val="hybridMultilevel"/>
    <w:tmpl w:val="236C539C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2E302AAB"/>
    <w:multiLevelType w:val="hybridMultilevel"/>
    <w:tmpl w:val="7C72A9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1114"/>
    <w:multiLevelType w:val="hybridMultilevel"/>
    <w:tmpl w:val="A63CC992"/>
    <w:lvl w:ilvl="0" w:tplc="870E8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A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0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4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61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A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2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60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6E07BD6"/>
    <w:multiLevelType w:val="hybridMultilevel"/>
    <w:tmpl w:val="975AFBA4"/>
    <w:lvl w:ilvl="0" w:tplc="BF12B9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27EF8"/>
    <w:multiLevelType w:val="hybridMultilevel"/>
    <w:tmpl w:val="D71836EE"/>
    <w:lvl w:ilvl="0" w:tplc="12F49BC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09EC570">
      <w:start w:val="1"/>
      <w:numFmt w:val="decimal"/>
      <w:lvlText w:val="%2."/>
      <w:lvlJc w:val="left"/>
      <w:pPr>
        <w:ind w:left="1440" w:hanging="360"/>
      </w:pPr>
      <w:rPr>
        <w:rFonts w:ascii="Calibri" w:hAnsi="Calibri" w:cs="Arial" w:hint="default"/>
        <w:color w:val="00000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B304B"/>
    <w:multiLevelType w:val="hybridMultilevel"/>
    <w:tmpl w:val="B8123F3A"/>
    <w:lvl w:ilvl="0" w:tplc="0862D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0D0F10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51CFEF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EE6071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44A7C3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1AA915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C80664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3C8723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B42040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21EC1"/>
    <w:multiLevelType w:val="hybridMultilevel"/>
    <w:tmpl w:val="0B760432"/>
    <w:lvl w:ilvl="0" w:tplc="30323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A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80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2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5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09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3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EF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C9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725E5D"/>
    <w:multiLevelType w:val="hybridMultilevel"/>
    <w:tmpl w:val="B122E8DC"/>
    <w:lvl w:ilvl="0" w:tplc="07A475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7FE4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884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7A1E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6EA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0ADE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A5C60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985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818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39F6258"/>
    <w:multiLevelType w:val="hybridMultilevel"/>
    <w:tmpl w:val="346EC03A"/>
    <w:lvl w:ilvl="0" w:tplc="2872E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E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21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A8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C9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4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F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6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9C54C4"/>
    <w:multiLevelType w:val="hybridMultilevel"/>
    <w:tmpl w:val="57B0835C"/>
    <w:lvl w:ilvl="0" w:tplc="DD12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0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E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8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0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9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2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2C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FE6487"/>
    <w:multiLevelType w:val="hybridMultilevel"/>
    <w:tmpl w:val="B19E6D16"/>
    <w:lvl w:ilvl="0" w:tplc="43CE87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D445E"/>
    <w:multiLevelType w:val="hybridMultilevel"/>
    <w:tmpl w:val="0D803EDC"/>
    <w:lvl w:ilvl="0" w:tplc="FA482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E8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67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82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4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01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0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2A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C7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96D24A4"/>
    <w:multiLevelType w:val="hybridMultilevel"/>
    <w:tmpl w:val="CA8AA2B8"/>
    <w:lvl w:ilvl="0" w:tplc="0ECC0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8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86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2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4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A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4E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A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29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570DAE"/>
    <w:multiLevelType w:val="hybridMultilevel"/>
    <w:tmpl w:val="F2F67CDA"/>
    <w:lvl w:ilvl="0" w:tplc="3692D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09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0C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29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03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4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7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27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44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8A2F40"/>
    <w:multiLevelType w:val="hybridMultilevel"/>
    <w:tmpl w:val="2FD0CB2A"/>
    <w:lvl w:ilvl="0" w:tplc="E83A7F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0905"/>
    <w:multiLevelType w:val="multilevel"/>
    <w:tmpl w:val="B2D2AD96"/>
    <w:lvl w:ilvl="0">
      <w:start w:val="1"/>
      <w:numFmt w:val="decimal"/>
      <w:lvlText w:val="%1."/>
      <w:lvlJc w:val="left"/>
      <w:pPr>
        <w:ind w:left="1418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282" w:hanging="504"/>
      </w:pPr>
    </w:lvl>
    <w:lvl w:ilvl="3">
      <w:start w:val="1"/>
      <w:numFmt w:val="decimal"/>
      <w:lvlText w:val="%1.%2.%3.%4."/>
      <w:lvlJc w:val="left"/>
      <w:pPr>
        <w:ind w:left="2786" w:hanging="648"/>
      </w:pPr>
    </w:lvl>
    <w:lvl w:ilvl="4">
      <w:start w:val="1"/>
      <w:numFmt w:val="decimal"/>
      <w:lvlText w:val="%1.%2.%3.%4.%5."/>
      <w:lvlJc w:val="left"/>
      <w:pPr>
        <w:ind w:left="3290" w:hanging="792"/>
      </w:pPr>
    </w:lvl>
    <w:lvl w:ilvl="5">
      <w:start w:val="1"/>
      <w:numFmt w:val="decimal"/>
      <w:lvlText w:val="%1.%2.%3.%4.%5.%6."/>
      <w:lvlJc w:val="left"/>
      <w:pPr>
        <w:ind w:left="3794" w:hanging="936"/>
      </w:pPr>
    </w:lvl>
    <w:lvl w:ilvl="6">
      <w:start w:val="1"/>
      <w:numFmt w:val="decimal"/>
      <w:lvlText w:val="%1.%2.%3.%4.%5.%6.%7."/>
      <w:lvlJc w:val="left"/>
      <w:pPr>
        <w:ind w:left="4298" w:hanging="1080"/>
      </w:pPr>
    </w:lvl>
    <w:lvl w:ilvl="7">
      <w:start w:val="1"/>
      <w:numFmt w:val="decimal"/>
      <w:lvlText w:val="%1.%2.%3.%4.%5.%6.%7.%8."/>
      <w:lvlJc w:val="left"/>
      <w:pPr>
        <w:ind w:left="4802" w:hanging="1224"/>
      </w:pPr>
    </w:lvl>
    <w:lvl w:ilvl="8">
      <w:start w:val="1"/>
      <w:numFmt w:val="decimal"/>
      <w:lvlText w:val="%1.%2.%3.%4.%5.%6.%7.%8.%9."/>
      <w:lvlJc w:val="left"/>
      <w:pPr>
        <w:ind w:left="5378" w:hanging="1440"/>
      </w:pPr>
    </w:lvl>
  </w:abstractNum>
  <w:abstractNum w:abstractNumId="26">
    <w:nsid w:val="4D49392C"/>
    <w:multiLevelType w:val="hybridMultilevel"/>
    <w:tmpl w:val="02EA4B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B506F"/>
    <w:multiLevelType w:val="hybridMultilevel"/>
    <w:tmpl w:val="FD1A675A"/>
    <w:lvl w:ilvl="0" w:tplc="4118B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D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E2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0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E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A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04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E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C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CE2A45"/>
    <w:multiLevelType w:val="hybridMultilevel"/>
    <w:tmpl w:val="83D29B02"/>
    <w:lvl w:ilvl="0" w:tplc="1A82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2F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86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80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89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67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AE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8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C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4033318"/>
    <w:multiLevelType w:val="hybridMultilevel"/>
    <w:tmpl w:val="9A8092D0"/>
    <w:lvl w:ilvl="0" w:tplc="A1526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4C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A8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02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6C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6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2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00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8E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50039F5"/>
    <w:multiLevelType w:val="hybridMultilevel"/>
    <w:tmpl w:val="60E461AC"/>
    <w:lvl w:ilvl="0" w:tplc="8E584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8F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CE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E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05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47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4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0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7854E99"/>
    <w:multiLevelType w:val="hybridMultilevel"/>
    <w:tmpl w:val="20884296"/>
    <w:lvl w:ilvl="0" w:tplc="F6B2C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A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4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C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C6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A0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E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C5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121D19"/>
    <w:multiLevelType w:val="hybridMultilevel"/>
    <w:tmpl w:val="F9E0A8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12E13"/>
    <w:multiLevelType w:val="hybridMultilevel"/>
    <w:tmpl w:val="B24E04EA"/>
    <w:lvl w:ilvl="0" w:tplc="12F49BC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60136"/>
    <w:multiLevelType w:val="hybridMultilevel"/>
    <w:tmpl w:val="6396F588"/>
    <w:lvl w:ilvl="0" w:tplc="06F08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E440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0CB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A36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44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E9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21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CCA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A2FB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0CC3F9A"/>
    <w:multiLevelType w:val="hybridMultilevel"/>
    <w:tmpl w:val="80FCE29E"/>
    <w:lvl w:ilvl="0" w:tplc="83501998">
      <w:start w:val="1"/>
      <w:numFmt w:val="bullet"/>
      <w:lvlText w:val="•"/>
      <w:lvlJc w:val="left"/>
      <w:pPr>
        <w:ind w:left="10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6">
    <w:nsid w:val="62762449"/>
    <w:multiLevelType w:val="hybridMultilevel"/>
    <w:tmpl w:val="90908078"/>
    <w:lvl w:ilvl="0" w:tplc="12F49BC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B6B11"/>
    <w:multiLevelType w:val="hybridMultilevel"/>
    <w:tmpl w:val="554CDCD0"/>
    <w:lvl w:ilvl="0" w:tplc="D2104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8F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2D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A6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C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8D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B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24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3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53D2456"/>
    <w:multiLevelType w:val="hybridMultilevel"/>
    <w:tmpl w:val="6B4A62E6"/>
    <w:lvl w:ilvl="0" w:tplc="7736BA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3CE36A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2160A5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D18CA9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66C3D7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31DC3B7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632A52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396BEE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8F003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913C38"/>
    <w:multiLevelType w:val="hybridMultilevel"/>
    <w:tmpl w:val="BFF495AC"/>
    <w:lvl w:ilvl="0" w:tplc="6D6A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E9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65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C5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A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C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6A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44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C1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5A12B29"/>
    <w:multiLevelType w:val="hybridMultilevel"/>
    <w:tmpl w:val="103AD076"/>
    <w:lvl w:ilvl="0" w:tplc="E0B28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A4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8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F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A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EF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69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A95151F"/>
    <w:multiLevelType w:val="hybridMultilevel"/>
    <w:tmpl w:val="F3BAB300"/>
    <w:lvl w:ilvl="0" w:tplc="83501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65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8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A7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CC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C2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E6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8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FC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FF73387"/>
    <w:multiLevelType w:val="hybridMultilevel"/>
    <w:tmpl w:val="E53CB4DA"/>
    <w:lvl w:ilvl="0" w:tplc="AB542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83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4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6F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40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8B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0A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44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F47744"/>
    <w:multiLevelType w:val="hybridMultilevel"/>
    <w:tmpl w:val="C136DD0E"/>
    <w:lvl w:ilvl="0" w:tplc="C53658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D3618"/>
    <w:multiLevelType w:val="hybridMultilevel"/>
    <w:tmpl w:val="D2025328"/>
    <w:lvl w:ilvl="0" w:tplc="8B441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8C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2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4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E6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02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CD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5951457"/>
    <w:multiLevelType w:val="hybridMultilevel"/>
    <w:tmpl w:val="E5D0E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1BE9"/>
    <w:multiLevelType w:val="hybridMultilevel"/>
    <w:tmpl w:val="8914685E"/>
    <w:lvl w:ilvl="0" w:tplc="565C62A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D0BD0"/>
    <w:multiLevelType w:val="hybridMultilevel"/>
    <w:tmpl w:val="9AAC329E"/>
    <w:lvl w:ilvl="0" w:tplc="5D421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0D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C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08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EC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0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2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C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8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F14022C"/>
    <w:multiLevelType w:val="hybridMultilevel"/>
    <w:tmpl w:val="FB3CDF5A"/>
    <w:lvl w:ilvl="0" w:tplc="FFAC1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88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6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44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61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A2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2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06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25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2"/>
  </w:num>
  <w:num w:numId="3">
    <w:abstractNumId w:val="37"/>
  </w:num>
  <w:num w:numId="4">
    <w:abstractNumId w:val="9"/>
  </w:num>
  <w:num w:numId="5">
    <w:abstractNumId w:val="11"/>
  </w:num>
  <w:num w:numId="6">
    <w:abstractNumId w:val="26"/>
  </w:num>
  <w:num w:numId="7">
    <w:abstractNumId w:val="32"/>
  </w:num>
  <w:num w:numId="8">
    <w:abstractNumId w:val="34"/>
  </w:num>
  <w:num w:numId="9">
    <w:abstractNumId w:val="41"/>
  </w:num>
  <w:num w:numId="10">
    <w:abstractNumId w:val="18"/>
  </w:num>
  <w:num w:numId="11">
    <w:abstractNumId w:val="47"/>
  </w:num>
  <w:num w:numId="12">
    <w:abstractNumId w:val="39"/>
  </w:num>
  <w:num w:numId="13">
    <w:abstractNumId w:val="21"/>
  </w:num>
  <w:num w:numId="14">
    <w:abstractNumId w:val="23"/>
  </w:num>
  <w:num w:numId="15">
    <w:abstractNumId w:val="12"/>
  </w:num>
  <w:num w:numId="16">
    <w:abstractNumId w:val="19"/>
  </w:num>
  <w:num w:numId="17">
    <w:abstractNumId w:val="6"/>
  </w:num>
  <w:num w:numId="18">
    <w:abstractNumId w:val="16"/>
  </w:num>
  <w:num w:numId="19">
    <w:abstractNumId w:val="2"/>
  </w:num>
  <w:num w:numId="20">
    <w:abstractNumId w:val="3"/>
  </w:num>
  <w:num w:numId="21">
    <w:abstractNumId w:val="8"/>
  </w:num>
  <w:num w:numId="22">
    <w:abstractNumId w:val="24"/>
  </w:num>
  <w:num w:numId="23">
    <w:abstractNumId w:val="36"/>
  </w:num>
  <w:num w:numId="24">
    <w:abstractNumId w:val="14"/>
  </w:num>
  <w:num w:numId="25">
    <w:abstractNumId w:val="13"/>
  </w:num>
  <w:num w:numId="26">
    <w:abstractNumId w:val="33"/>
  </w:num>
  <w:num w:numId="27">
    <w:abstractNumId w:val="43"/>
  </w:num>
  <w:num w:numId="28">
    <w:abstractNumId w:val="48"/>
  </w:num>
  <w:num w:numId="29">
    <w:abstractNumId w:val="27"/>
  </w:num>
  <w:num w:numId="30">
    <w:abstractNumId w:val="42"/>
  </w:num>
  <w:num w:numId="31">
    <w:abstractNumId w:val="44"/>
  </w:num>
  <w:num w:numId="32">
    <w:abstractNumId w:val="29"/>
  </w:num>
  <w:num w:numId="33">
    <w:abstractNumId w:val="30"/>
  </w:num>
  <w:num w:numId="34">
    <w:abstractNumId w:val="28"/>
  </w:num>
  <w:num w:numId="35">
    <w:abstractNumId w:val="31"/>
  </w:num>
  <w:num w:numId="36">
    <w:abstractNumId w:val="40"/>
  </w:num>
  <w:num w:numId="37">
    <w:abstractNumId w:val="5"/>
  </w:num>
  <w:num w:numId="38">
    <w:abstractNumId w:val="17"/>
  </w:num>
  <w:num w:numId="39">
    <w:abstractNumId w:val="4"/>
  </w:num>
  <w:num w:numId="40">
    <w:abstractNumId w:val="7"/>
  </w:num>
  <w:num w:numId="41">
    <w:abstractNumId w:val="45"/>
  </w:num>
  <w:num w:numId="42">
    <w:abstractNumId w:val="25"/>
  </w:num>
  <w:num w:numId="43">
    <w:abstractNumId w:val="38"/>
  </w:num>
  <w:num w:numId="44">
    <w:abstractNumId w:val="46"/>
  </w:num>
  <w:num w:numId="45">
    <w:abstractNumId w:val="20"/>
  </w:num>
  <w:num w:numId="46">
    <w:abstractNumId w:val="10"/>
  </w:num>
  <w:num w:numId="47">
    <w:abstractNumId w:val="35"/>
  </w:num>
  <w:num w:numId="48">
    <w:abstractNumId w:val="0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1A"/>
    <w:rsid w:val="000111A1"/>
    <w:rsid w:val="00021806"/>
    <w:rsid w:val="00032709"/>
    <w:rsid w:val="00041D6F"/>
    <w:rsid w:val="00041FEE"/>
    <w:rsid w:val="00052A80"/>
    <w:rsid w:val="00054410"/>
    <w:rsid w:val="00054BBA"/>
    <w:rsid w:val="00056B5E"/>
    <w:rsid w:val="00077098"/>
    <w:rsid w:val="0009794A"/>
    <w:rsid w:val="000A3594"/>
    <w:rsid w:val="000C4F84"/>
    <w:rsid w:val="000C5F20"/>
    <w:rsid w:val="000D614D"/>
    <w:rsid w:val="000E13F1"/>
    <w:rsid w:val="000E3D03"/>
    <w:rsid w:val="000F00E9"/>
    <w:rsid w:val="000F6E8F"/>
    <w:rsid w:val="00131B3E"/>
    <w:rsid w:val="0013482F"/>
    <w:rsid w:val="00134F93"/>
    <w:rsid w:val="00136302"/>
    <w:rsid w:val="00136D58"/>
    <w:rsid w:val="001428D0"/>
    <w:rsid w:val="00146821"/>
    <w:rsid w:val="001618E1"/>
    <w:rsid w:val="001A0035"/>
    <w:rsid w:val="001A2549"/>
    <w:rsid w:val="001B03B6"/>
    <w:rsid w:val="00214FE4"/>
    <w:rsid w:val="00235C34"/>
    <w:rsid w:val="00272070"/>
    <w:rsid w:val="0027417F"/>
    <w:rsid w:val="00281F63"/>
    <w:rsid w:val="002A6774"/>
    <w:rsid w:val="002B05BE"/>
    <w:rsid w:val="002D5D2C"/>
    <w:rsid w:val="002D74BA"/>
    <w:rsid w:val="00306FC4"/>
    <w:rsid w:val="003127EB"/>
    <w:rsid w:val="00313626"/>
    <w:rsid w:val="00327934"/>
    <w:rsid w:val="003349F9"/>
    <w:rsid w:val="003421D0"/>
    <w:rsid w:val="00342752"/>
    <w:rsid w:val="003429C0"/>
    <w:rsid w:val="0034646A"/>
    <w:rsid w:val="00347A18"/>
    <w:rsid w:val="003651A5"/>
    <w:rsid w:val="00376DF5"/>
    <w:rsid w:val="0037752D"/>
    <w:rsid w:val="003D6D4F"/>
    <w:rsid w:val="003E038D"/>
    <w:rsid w:val="004044A3"/>
    <w:rsid w:val="00404562"/>
    <w:rsid w:val="0041001F"/>
    <w:rsid w:val="00423E91"/>
    <w:rsid w:val="0043566F"/>
    <w:rsid w:val="00441875"/>
    <w:rsid w:val="004424A3"/>
    <w:rsid w:val="004472B8"/>
    <w:rsid w:val="00462383"/>
    <w:rsid w:val="004A5908"/>
    <w:rsid w:val="004B2F26"/>
    <w:rsid w:val="005227FF"/>
    <w:rsid w:val="0052363A"/>
    <w:rsid w:val="00525E78"/>
    <w:rsid w:val="005419E8"/>
    <w:rsid w:val="00542333"/>
    <w:rsid w:val="00556D6B"/>
    <w:rsid w:val="005817FB"/>
    <w:rsid w:val="00582EFB"/>
    <w:rsid w:val="00582FE5"/>
    <w:rsid w:val="005A2A32"/>
    <w:rsid w:val="005C29E5"/>
    <w:rsid w:val="005D5274"/>
    <w:rsid w:val="005E72B4"/>
    <w:rsid w:val="005E7AAE"/>
    <w:rsid w:val="00606437"/>
    <w:rsid w:val="006300B2"/>
    <w:rsid w:val="0063211E"/>
    <w:rsid w:val="0063489A"/>
    <w:rsid w:val="00637FBD"/>
    <w:rsid w:val="006403D9"/>
    <w:rsid w:val="00654807"/>
    <w:rsid w:val="00666CCD"/>
    <w:rsid w:val="00667493"/>
    <w:rsid w:val="00667D24"/>
    <w:rsid w:val="00674D2D"/>
    <w:rsid w:val="00675A7C"/>
    <w:rsid w:val="00682558"/>
    <w:rsid w:val="006952F6"/>
    <w:rsid w:val="006A0FA4"/>
    <w:rsid w:val="006A4E6A"/>
    <w:rsid w:val="006B73D4"/>
    <w:rsid w:val="006C0F12"/>
    <w:rsid w:val="006D3F49"/>
    <w:rsid w:val="006E315C"/>
    <w:rsid w:val="006E3F3D"/>
    <w:rsid w:val="00733603"/>
    <w:rsid w:val="00745EC0"/>
    <w:rsid w:val="00746A55"/>
    <w:rsid w:val="00760CD5"/>
    <w:rsid w:val="00765E84"/>
    <w:rsid w:val="00773786"/>
    <w:rsid w:val="00774983"/>
    <w:rsid w:val="0077565C"/>
    <w:rsid w:val="007B0F65"/>
    <w:rsid w:val="007D2AE3"/>
    <w:rsid w:val="0082405E"/>
    <w:rsid w:val="00825081"/>
    <w:rsid w:val="0083742F"/>
    <w:rsid w:val="008424A3"/>
    <w:rsid w:val="00873B1B"/>
    <w:rsid w:val="00877DD6"/>
    <w:rsid w:val="00883563"/>
    <w:rsid w:val="00884F95"/>
    <w:rsid w:val="00891A31"/>
    <w:rsid w:val="008A1583"/>
    <w:rsid w:val="008B7EA3"/>
    <w:rsid w:val="008E152A"/>
    <w:rsid w:val="008F45E3"/>
    <w:rsid w:val="00903E21"/>
    <w:rsid w:val="0091627D"/>
    <w:rsid w:val="0092517D"/>
    <w:rsid w:val="0092621D"/>
    <w:rsid w:val="009277F3"/>
    <w:rsid w:val="00933501"/>
    <w:rsid w:val="00974286"/>
    <w:rsid w:val="00976E68"/>
    <w:rsid w:val="009819FA"/>
    <w:rsid w:val="0098338C"/>
    <w:rsid w:val="00996E65"/>
    <w:rsid w:val="009C7034"/>
    <w:rsid w:val="009D032D"/>
    <w:rsid w:val="00A009CF"/>
    <w:rsid w:val="00A07D19"/>
    <w:rsid w:val="00A12615"/>
    <w:rsid w:val="00A17288"/>
    <w:rsid w:val="00A20BE0"/>
    <w:rsid w:val="00A375B0"/>
    <w:rsid w:val="00A41663"/>
    <w:rsid w:val="00A720FC"/>
    <w:rsid w:val="00AC09CC"/>
    <w:rsid w:val="00AD6BF9"/>
    <w:rsid w:val="00AF0DC8"/>
    <w:rsid w:val="00AF3DEB"/>
    <w:rsid w:val="00B01777"/>
    <w:rsid w:val="00B06280"/>
    <w:rsid w:val="00B170FA"/>
    <w:rsid w:val="00B316FE"/>
    <w:rsid w:val="00B41500"/>
    <w:rsid w:val="00B41BE6"/>
    <w:rsid w:val="00B46BCD"/>
    <w:rsid w:val="00B552D2"/>
    <w:rsid w:val="00B658EF"/>
    <w:rsid w:val="00B76B72"/>
    <w:rsid w:val="00BA0876"/>
    <w:rsid w:val="00BA3E19"/>
    <w:rsid w:val="00BB3B1E"/>
    <w:rsid w:val="00BC6629"/>
    <w:rsid w:val="00BC7FC3"/>
    <w:rsid w:val="00BE2309"/>
    <w:rsid w:val="00BE2C23"/>
    <w:rsid w:val="00C0117B"/>
    <w:rsid w:val="00C01D0A"/>
    <w:rsid w:val="00C065AD"/>
    <w:rsid w:val="00C07DC4"/>
    <w:rsid w:val="00C103C9"/>
    <w:rsid w:val="00C172FA"/>
    <w:rsid w:val="00C24D2E"/>
    <w:rsid w:val="00C50B9F"/>
    <w:rsid w:val="00C630F3"/>
    <w:rsid w:val="00C73C02"/>
    <w:rsid w:val="00C853E7"/>
    <w:rsid w:val="00CC01DB"/>
    <w:rsid w:val="00CC4735"/>
    <w:rsid w:val="00CC6970"/>
    <w:rsid w:val="00CD7EC8"/>
    <w:rsid w:val="00CE6297"/>
    <w:rsid w:val="00D03ADC"/>
    <w:rsid w:val="00D159D8"/>
    <w:rsid w:val="00D21810"/>
    <w:rsid w:val="00D27594"/>
    <w:rsid w:val="00D44B8B"/>
    <w:rsid w:val="00D5034E"/>
    <w:rsid w:val="00D51529"/>
    <w:rsid w:val="00D5177E"/>
    <w:rsid w:val="00D67973"/>
    <w:rsid w:val="00D70A83"/>
    <w:rsid w:val="00D70BDA"/>
    <w:rsid w:val="00D738E0"/>
    <w:rsid w:val="00D83504"/>
    <w:rsid w:val="00D91CCB"/>
    <w:rsid w:val="00D922B9"/>
    <w:rsid w:val="00D962AF"/>
    <w:rsid w:val="00D96536"/>
    <w:rsid w:val="00DA13BC"/>
    <w:rsid w:val="00DB3D3A"/>
    <w:rsid w:val="00DD3E67"/>
    <w:rsid w:val="00DE3CAE"/>
    <w:rsid w:val="00DE4148"/>
    <w:rsid w:val="00DF79C7"/>
    <w:rsid w:val="00DF7A07"/>
    <w:rsid w:val="00E14597"/>
    <w:rsid w:val="00E20760"/>
    <w:rsid w:val="00E23184"/>
    <w:rsid w:val="00E23DC5"/>
    <w:rsid w:val="00E34647"/>
    <w:rsid w:val="00E422D5"/>
    <w:rsid w:val="00E43A1A"/>
    <w:rsid w:val="00E529A5"/>
    <w:rsid w:val="00E529D6"/>
    <w:rsid w:val="00E52FAD"/>
    <w:rsid w:val="00E6090D"/>
    <w:rsid w:val="00E6790D"/>
    <w:rsid w:val="00E717A4"/>
    <w:rsid w:val="00E9356D"/>
    <w:rsid w:val="00E94426"/>
    <w:rsid w:val="00EA2CE1"/>
    <w:rsid w:val="00EA4E02"/>
    <w:rsid w:val="00EA6FA7"/>
    <w:rsid w:val="00EB4BB0"/>
    <w:rsid w:val="00EC72A6"/>
    <w:rsid w:val="00ED50F1"/>
    <w:rsid w:val="00ED659F"/>
    <w:rsid w:val="00EF3122"/>
    <w:rsid w:val="00EF368F"/>
    <w:rsid w:val="00EF3BF9"/>
    <w:rsid w:val="00F05094"/>
    <w:rsid w:val="00F074BC"/>
    <w:rsid w:val="00F14157"/>
    <w:rsid w:val="00F14E33"/>
    <w:rsid w:val="00F150DE"/>
    <w:rsid w:val="00F315D6"/>
    <w:rsid w:val="00F322E9"/>
    <w:rsid w:val="00F616F7"/>
    <w:rsid w:val="00F873E5"/>
    <w:rsid w:val="00FE09BE"/>
    <w:rsid w:val="00FE21B5"/>
    <w:rsid w:val="00FE7A74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A1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4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A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6"/>
  </w:style>
  <w:style w:type="paragraph" w:styleId="Fuzeile">
    <w:name w:val="footer"/>
    <w:basedOn w:val="Standard"/>
    <w:link w:val="FuzeileZchn"/>
    <w:uiPriority w:val="99"/>
    <w:unhideWhenUsed/>
    <w:rsid w:val="00BA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876"/>
  </w:style>
  <w:style w:type="paragraph" w:styleId="Listenabsatz">
    <w:name w:val="List Paragraph"/>
    <w:basedOn w:val="Standard"/>
    <w:uiPriority w:val="34"/>
    <w:qFormat/>
    <w:rsid w:val="00306F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6FC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529D6"/>
    <w:rPr>
      <w:color w:val="800080" w:themeColor="followedHyperlink"/>
      <w:u w:val="single"/>
    </w:rPr>
  </w:style>
  <w:style w:type="paragraph" w:customStyle="1" w:styleId="Default">
    <w:name w:val="Default"/>
    <w:rsid w:val="000F6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A1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E4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A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6"/>
  </w:style>
  <w:style w:type="paragraph" w:styleId="Fuzeile">
    <w:name w:val="footer"/>
    <w:basedOn w:val="Standard"/>
    <w:link w:val="FuzeileZchn"/>
    <w:uiPriority w:val="99"/>
    <w:unhideWhenUsed/>
    <w:rsid w:val="00BA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0876"/>
  </w:style>
  <w:style w:type="paragraph" w:styleId="Listenabsatz">
    <w:name w:val="List Paragraph"/>
    <w:basedOn w:val="Standard"/>
    <w:uiPriority w:val="34"/>
    <w:qFormat/>
    <w:rsid w:val="00306F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6FC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529D6"/>
    <w:rPr>
      <w:color w:val="800080" w:themeColor="followedHyperlink"/>
      <w:u w:val="single"/>
    </w:rPr>
  </w:style>
  <w:style w:type="paragraph" w:customStyle="1" w:styleId="Default">
    <w:name w:val="Default"/>
    <w:rsid w:val="000F6E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86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7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6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8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6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8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5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9" Type="http://schemas.openxmlformats.org/officeDocument/2006/relationships/hyperlink" Target="http://www.bra.nrw.de/3039293" TargetMode="External"/><Relationship Id="rId21" Type="http://schemas.openxmlformats.org/officeDocument/2006/relationships/image" Target="media/image8.png"/><Relationship Id="rId34" Type="http://schemas.openxmlformats.org/officeDocument/2006/relationships/hyperlink" Target="file:///C:\Users\mpad\Desktop\CURRICULUM%20Info-Veranstaltung%2030.05.2016\-%20-%20BERATUNG%20GESAMT_12.12.2015\+%20Beratung%20BRA\Finale%20Version_BRA%20Homepage\beratung_8_1.doc" TargetMode="External"/><Relationship Id="rId42" Type="http://schemas.openxmlformats.org/officeDocument/2006/relationships/hyperlink" Target="http://www.bra.nrw.de/3039293" TargetMode="External"/><Relationship Id="rId47" Type="http://schemas.openxmlformats.org/officeDocument/2006/relationships/hyperlink" Target="http://www.bra.nrw.de/3039293" TargetMode="External"/><Relationship Id="rId50" Type="http://schemas.openxmlformats.org/officeDocument/2006/relationships/hyperlink" Target="http://www.bra.nrw.de/3039293" TargetMode="External"/><Relationship Id="rId55" Type="http://schemas.openxmlformats.org/officeDocument/2006/relationships/hyperlink" Target="http://www.kreis-soest.de" TargetMode="External"/><Relationship Id="rId63" Type="http://schemas.openxmlformats.org/officeDocument/2006/relationships/image" Target="media/image11.gi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41" Type="http://schemas.openxmlformats.org/officeDocument/2006/relationships/hyperlink" Target="file:///C:\Users\mpad\Desktop\CURRICULUM%20Info-Veranstaltung%2030.05.2016\-%20-%20BERATUNG%20GESAMT_12.12.2015\+%20Beratung%20BRA\Finale%20Version_BRA%20Homepage\beratung_8_1.doc" TargetMode="External"/><Relationship Id="rId54" Type="http://schemas.openxmlformats.org/officeDocument/2006/relationships/hyperlink" Target="mailto:martina.hosbach@kreis-soest.de" TargetMode="External"/><Relationship Id="rId62" Type="http://schemas.openxmlformats.org/officeDocument/2006/relationships/hyperlink" Target="mailto:meinolf.padberg@moehnesee-schule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32" Type="http://schemas.openxmlformats.org/officeDocument/2006/relationships/hyperlink" Target="http://www.bra.nrw.de/3039293" TargetMode="External"/><Relationship Id="rId37" Type="http://schemas.openxmlformats.org/officeDocument/2006/relationships/hyperlink" Target="file:///C:\Users\mpad\Desktop\CURRICULUM%20Info-Veranstaltung%2030.05.2016\BO-Programm%20M&#246;hnesee-Schule\Potenzialanalyse%202015\Potenzialanalyse%20Klassen%208_2015\PA_8cd_2015_Elternanschreiben.docx" TargetMode="External"/><Relationship Id="rId40" Type="http://schemas.openxmlformats.org/officeDocument/2006/relationships/hyperlink" Target="file:///C:\Users\mpad\Desktop\CURRICULUM%20Info-Veranstaltung%2030.05.2016\-%20-%20BERATUNG%20GESAMT_12.12.2015\+%20Beratung%20BRA\Finale%20Version_BRA%20Homepage\vorbeitung_8_1.doc" TargetMode="External"/><Relationship Id="rId45" Type="http://schemas.openxmlformats.org/officeDocument/2006/relationships/hyperlink" Target="http://www.bra.nrw.de/3039293" TargetMode="External"/><Relationship Id="rId53" Type="http://schemas.openxmlformats.org/officeDocument/2006/relationships/hyperlink" Target="mailto:martina.hosbach@kreis-soest.de" TargetMode="External"/><Relationship Id="rId58" Type="http://schemas.openxmlformats.org/officeDocument/2006/relationships/hyperlink" Target="mailto:Kommunale.Koordinierung@Kreis-Soest.de" TargetMode="External"/><Relationship Id="rId66" Type="http://schemas.openxmlformats.org/officeDocument/2006/relationships/hyperlink" Target="http://www.berufsorientierung-nrw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emf"/><Relationship Id="rId36" Type="http://schemas.openxmlformats.org/officeDocument/2006/relationships/hyperlink" Target="http://www.bra.nrw.de/3039293" TargetMode="External"/><Relationship Id="rId49" Type="http://schemas.openxmlformats.org/officeDocument/2006/relationships/hyperlink" Target="http://www.bra.nrw.de/3039293" TargetMode="External"/><Relationship Id="rId57" Type="http://schemas.openxmlformats.org/officeDocument/2006/relationships/hyperlink" Target="http://www.kreis-soest.de" TargetMode="External"/><Relationship Id="rId61" Type="http://schemas.openxmlformats.org/officeDocument/2006/relationships/hyperlink" Target="mailto:meinolf.padberg@kreis-soest.de" TargetMode="External"/><Relationship Id="rId10" Type="http://schemas.openxmlformats.org/officeDocument/2006/relationships/image" Target="media/image2.png"/><Relationship Id="rId19" Type="http://schemas.microsoft.com/office/2007/relationships/hdphoto" Target="media/hdphoto4.wdp"/><Relationship Id="rId31" Type="http://schemas.openxmlformats.org/officeDocument/2006/relationships/image" Target="media/image12.emf"/><Relationship Id="rId44" Type="http://schemas.openxmlformats.org/officeDocument/2006/relationships/hyperlink" Target="http://www.bra.nrw.de/3039293" TargetMode="External"/><Relationship Id="rId52" Type="http://schemas.openxmlformats.org/officeDocument/2006/relationships/footer" Target="footer2.xml"/><Relationship Id="rId60" Type="http://schemas.openxmlformats.org/officeDocument/2006/relationships/hyperlink" Target="mailto:meinolf.padberg@moehnesee-schule.de" TargetMode="External"/><Relationship Id="rId65" Type="http://schemas.openxmlformats.org/officeDocument/2006/relationships/image" Target="media/image1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microsoft.com/office/2007/relationships/hdphoto" Target="media/hdphoto2.wdp"/><Relationship Id="rId22" Type="http://schemas.openxmlformats.org/officeDocument/2006/relationships/image" Target="media/image9.png"/><Relationship Id="rId35" Type="http://schemas.openxmlformats.org/officeDocument/2006/relationships/image" Target="media/image10.emf"/><Relationship Id="rId43" Type="http://schemas.openxmlformats.org/officeDocument/2006/relationships/hyperlink" Target="http://www.bra.nrw.de/3039293" TargetMode="External"/><Relationship Id="rId48" Type="http://schemas.openxmlformats.org/officeDocument/2006/relationships/hyperlink" Target="http://www.planet-beruf.de" TargetMode="External"/><Relationship Id="rId56" Type="http://schemas.openxmlformats.org/officeDocument/2006/relationships/hyperlink" Target="mailto:Kommunale.Koordinierung@Kreis-Soest.de" TargetMode="External"/><Relationship Id="rId64" Type="http://schemas.openxmlformats.org/officeDocument/2006/relationships/hyperlink" Target="http://www.berufsorientierung-nrw.d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bra.nrw.de/3039293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microsoft.com/office/2007/relationships/hdphoto" Target="media/hdphoto3.wdp"/><Relationship Id="rId33" Type="http://schemas.openxmlformats.org/officeDocument/2006/relationships/hyperlink" Target="file:///C:\Users\mpad\Desktop\CURRICULUM%20Info-Veranstaltung%2030.05.2016\-%20-%20BERATUNG%20GESAMT_12.12.2015\+%20Beratung%20BRA\Finale%20Version_BRA%20Homepage\vorbeitung_8_1.doc" TargetMode="External"/><Relationship Id="rId38" Type="http://schemas.openxmlformats.org/officeDocument/2006/relationships/hyperlink" Target="http://www.bwp-nrw.de/" TargetMode="External"/><Relationship Id="rId46" Type="http://schemas.openxmlformats.org/officeDocument/2006/relationships/hyperlink" Target="http://www.bra.nrw.de/3039293" TargetMode="External"/><Relationship Id="rId59" Type="http://schemas.openxmlformats.org/officeDocument/2006/relationships/hyperlink" Target="mailto:meinolf.padberg@kreis-soest.de" TargetMode="External"/><Relationship Id="rId6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8DFD-A2EB-49EC-BCD2-02B32C73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A6D51F5C</Template>
  <TotalTime>0</TotalTime>
  <Pages>17</Pages>
  <Words>5510</Words>
  <Characters>34716</Characters>
  <Application>Microsoft Office Word</Application>
  <DocSecurity>0</DocSecurity>
  <Lines>289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Schulamt für den Kreis Soest</Company>
  <LinksUpToDate>false</LinksUpToDate>
  <CharactersWithSpaces>40146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Hosbach, Martina;Meinolf Padberg;Gabriele Hermes</dc:creator>
  <cp:lastModifiedBy>Titze, Andrea</cp:lastModifiedBy>
  <cp:revision>2</cp:revision>
  <cp:lastPrinted>2016-12-21T06:43:00Z</cp:lastPrinted>
  <dcterms:created xsi:type="dcterms:W3CDTF">2018-07-02T13:27:00Z</dcterms:created>
  <dcterms:modified xsi:type="dcterms:W3CDTF">2018-07-02T13:27:00Z</dcterms:modified>
</cp:coreProperties>
</file>