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CD" w:rsidRPr="00E72D98" w:rsidRDefault="00C318CD" w:rsidP="00807472">
      <w:pPr>
        <w:pStyle w:val="Absenderinfo"/>
      </w:pPr>
    </w:p>
    <w:p w:rsidR="00C318CD" w:rsidRPr="00E72D98" w:rsidRDefault="00C318CD" w:rsidP="00807472">
      <w:pPr>
        <w:pStyle w:val="Absenderinfo"/>
      </w:pPr>
    </w:p>
    <w:p w:rsidR="00C318CD" w:rsidRPr="00807472" w:rsidRDefault="00C318CD" w:rsidP="00807472">
      <w:pPr>
        <w:pStyle w:val="Absenderinfo"/>
      </w:pPr>
      <w:r w:rsidRPr="00807472">
        <w:rPr>
          <w:b/>
        </w:rPr>
        <w:t>OBERBERGISCHER KREIS</w:t>
      </w:r>
      <w:r w:rsidRPr="00807472">
        <w:t xml:space="preserve"> </w:t>
      </w:r>
      <w:r w:rsidRPr="00807472">
        <w:rPr>
          <w:rFonts w:cs="Verdana"/>
        </w:rPr>
        <w:t xml:space="preserve">| </w:t>
      </w:r>
      <w:r w:rsidRPr="00807472">
        <w:rPr>
          <w:b/>
        </w:rPr>
        <w:t>DER LANDRAT</w:t>
      </w:r>
      <w:r w:rsidRPr="00807472">
        <w:rPr>
          <w:rFonts w:cs="Verdana"/>
        </w:rPr>
        <w:t xml:space="preserve"> | 51641 Gummersbach</w:t>
      </w:r>
    </w:p>
    <w:p w:rsidR="00C318CD" w:rsidRPr="00E72D98" w:rsidRDefault="00C318CD" w:rsidP="00807472">
      <w:pPr>
        <w:pStyle w:val="Adressfeld"/>
      </w:pPr>
    </w:p>
    <w:p w:rsidR="00C318CD" w:rsidRPr="0050569A" w:rsidRDefault="00230ACB" w:rsidP="00807472">
      <w:pPr>
        <w:pStyle w:val="Adressfeld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instrText xml:space="preserve"> FORMTEXT </w:instrText>
      </w:r>
      <w:r>
        <w:fldChar w:fldCharType="separate"/>
      </w:r>
      <w:bookmarkStart w:id="1" w:name="_GoBack"/>
      <w:r w:rsidR="00342A5E">
        <w:rPr>
          <w:noProof/>
        </w:rPr>
        <w:t> </w:t>
      </w:r>
      <w:r w:rsidR="00342A5E">
        <w:rPr>
          <w:noProof/>
        </w:rPr>
        <w:t> </w:t>
      </w:r>
      <w:r w:rsidR="00342A5E">
        <w:rPr>
          <w:noProof/>
        </w:rPr>
        <w:t> </w:t>
      </w:r>
      <w:r w:rsidR="00342A5E">
        <w:rPr>
          <w:noProof/>
        </w:rPr>
        <w:t> </w:t>
      </w:r>
      <w:r w:rsidR="00342A5E">
        <w:rPr>
          <w:noProof/>
        </w:rPr>
        <w:t> </w:t>
      </w:r>
      <w:bookmarkEnd w:id="1"/>
      <w:r>
        <w:fldChar w:fldCharType="end"/>
      </w:r>
      <w:bookmarkEnd w:id="0"/>
    </w:p>
    <w:bookmarkStart w:id="2" w:name="Text16"/>
    <w:p w:rsidR="00C318CD" w:rsidRPr="0050569A" w:rsidRDefault="00B90435" w:rsidP="00DF0E98">
      <w:pPr>
        <w:pStyle w:val="Adressfeld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F0E98">
        <w:t>An die</w:t>
      </w:r>
      <w:r>
        <w:fldChar w:fldCharType="end"/>
      </w:r>
      <w:bookmarkEnd w:id="2"/>
    </w:p>
    <w:bookmarkStart w:id="3" w:name="Text17"/>
    <w:p w:rsidR="00C318CD" w:rsidRPr="0050569A" w:rsidRDefault="00B90435" w:rsidP="00807472">
      <w:pPr>
        <w:pStyle w:val="Adressfeld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F0E98">
        <w:t>Fachvorsitzenden der Fächer</w:t>
      </w:r>
      <w:r>
        <w:fldChar w:fldCharType="end"/>
      </w:r>
      <w:bookmarkEnd w:id="3"/>
    </w:p>
    <w:bookmarkStart w:id="4" w:name="Text18"/>
    <w:p w:rsidR="00C318CD" w:rsidRPr="0050569A" w:rsidRDefault="00B90435" w:rsidP="00807472">
      <w:pPr>
        <w:pStyle w:val="Adressfeld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F0E98">
        <w:t>Biologie, Chemie, Informatik,</w:t>
      </w:r>
      <w:r>
        <w:fldChar w:fldCharType="end"/>
      </w:r>
      <w:bookmarkEnd w:id="4"/>
    </w:p>
    <w:bookmarkStart w:id="5" w:name="Text19"/>
    <w:p w:rsidR="00C318CD" w:rsidRPr="0050569A" w:rsidRDefault="00B90435" w:rsidP="00807472">
      <w:pPr>
        <w:pStyle w:val="Adressfeld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F0E98">
        <w:rPr>
          <w:noProof/>
        </w:rPr>
        <w:t>Mathematik, Physik</w:t>
      </w:r>
      <w:r>
        <w:fldChar w:fldCharType="end"/>
      </w:r>
      <w:bookmarkEnd w:id="5"/>
    </w:p>
    <w:bookmarkStart w:id="6" w:name="Text20"/>
    <w:p w:rsidR="00C318CD" w:rsidRDefault="00B90435" w:rsidP="00807472">
      <w:pPr>
        <w:pStyle w:val="Adressfeld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2A5E">
        <w:rPr>
          <w:noProof/>
        </w:rPr>
        <w:t> </w:t>
      </w:r>
      <w:r w:rsidR="00342A5E">
        <w:rPr>
          <w:noProof/>
        </w:rPr>
        <w:t> </w:t>
      </w:r>
      <w:r w:rsidR="00342A5E">
        <w:rPr>
          <w:noProof/>
        </w:rPr>
        <w:t> </w:t>
      </w:r>
      <w:r w:rsidR="00342A5E">
        <w:rPr>
          <w:noProof/>
        </w:rPr>
        <w:t> </w:t>
      </w:r>
      <w:r w:rsidR="00342A5E">
        <w:rPr>
          <w:noProof/>
        </w:rPr>
        <w:t> </w:t>
      </w:r>
      <w:r>
        <w:fldChar w:fldCharType="end"/>
      </w:r>
      <w:bookmarkEnd w:id="6"/>
    </w:p>
    <w:p w:rsidR="00807472" w:rsidRPr="00807472" w:rsidRDefault="00807472" w:rsidP="00807472">
      <w:pPr>
        <w:pStyle w:val="Adressfeld"/>
        <w:rPr>
          <w:szCs w:val="12"/>
        </w:rPr>
      </w:pPr>
    </w:p>
    <w:p w:rsidR="00646B5E" w:rsidRDefault="00B81F7E" w:rsidP="00646B5E">
      <w:pPr>
        <w:pStyle w:val="KontaktdatenFet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676275</wp:posOffset>
                </wp:positionV>
                <wp:extent cx="1143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3.25pt" to="-9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RE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"/>
            </w:pict>
          </mc:Fallback>
        </mc:AlternateContent>
      </w:r>
      <w:r w:rsidR="00C318CD" w:rsidRPr="00807472">
        <w:br w:type="column"/>
      </w:r>
      <w:bookmarkStart w:id="7" w:name="Dropdown3"/>
      <w:r w:rsidR="00646B5E">
        <w:lastRenderedPageBreak/>
        <w:fldChar w:fldCharType="begin">
          <w:ffData>
            <w:name w:val="Dropdown3"/>
            <w:enabled/>
            <w:calcOnExit w:val="0"/>
            <w:ddList>
              <w:result w:val="2"/>
              <w:listEntry w:val="AMT FÜR SCHULE"/>
              <w:listEntry w:val="SCHULAMT"/>
              <w:listEntry w:val="BILDUNGSBÜRO"/>
            </w:ddList>
          </w:ffData>
        </w:fldChar>
      </w:r>
      <w:r w:rsidR="00646B5E">
        <w:instrText xml:space="preserve"> FORMDROPDOWN </w:instrText>
      </w:r>
      <w:r w:rsidR="00262709">
        <w:fldChar w:fldCharType="separate"/>
      </w:r>
      <w:r w:rsidR="00646B5E">
        <w:fldChar w:fldCharType="end"/>
      </w:r>
      <w:bookmarkEnd w:id="7"/>
    </w:p>
    <w:p w:rsidR="00646B5E" w:rsidRPr="00C27485" w:rsidRDefault="00646B5E" w:rsidP="00646B5E">
      <w:pPr>
        <w:pStyle w:val="KontaktdatenFett"/>
        <w:rPr>
          <w:szCs w:val="14"/>
        </w:rPr>
      </w:pPr>
      <w:r>
        <w:fldChar w:fldCharType="begin">
          <w:ffData>
            <w:name w:val=""/>
            <w:enabled/>
            <w:calcOnExit w:val="0"/>
            <w:ddList>
              <w:result w:val="1"/>
              <w:listEntry w:val="UND BILDUNG"/>
              <w:listEntry w:val="    "/>
            </w:ddList>
          </w:ffData>
        </w:fldChar>
      </w:r>
      <w:r>
        <w:instrText xml:space="preserve"> FORMDROPDOWN </w:instrText>
      </w:r>
      <w:r w:rsidR="00262709">
        <w:fldChar w:fldCharType="separate"/>
      </w:r>
      <w:r>
        <w:fldChar w:fldCharType="end"/>
      </w:r>
    </w:p>
    <w:bookmarkStart w:id="8" w:name="Dropdown7"/>
    <w:p w:rsidR="00342A5E" w:rsidRPr="00342A5E" w:rsidRDefault="005D28FD" w:rsidP="00E32C86">
      <w:pPr>
        <w:pStyle w:val="Kontaktdaten"/>
        <w:rPr>
          <w:b/>
          <w:sz w:val="11"/>
          <w:szCs w:val="11"/>
        </w:rPr>
      </w:pPr>
      <w:r>
        <w:rPr>
          <w:b/>
          <w:sz w:val="11"/>
          <w:szCs w:val="11"/>
        </w:rPr>
        <w:fldChar w:fldCharType="begin">
          <w:ffData>
            <w:name w:val="Dropdown7"/>
            <w:enabled/>
            <w:calcOnExit w:val="0"/>
            <w:ddList>
              <w:listEntry w:val="          "/>
              <w:listEntry w:val="- Ausbildungsförderung -"/>
              <w:listEntry w:val="- Ausschuss für den Schulsport -"/>
              <w:listEntry w:val="- Heimatbildarchiv -"/>
              <w:listEntry w:val="- Medienzentrum -"/>
              <w:listEntry w:val="- Schulpsychologischer Dienst -"/>
            </w:ddList>
          </w:ffData>
        </w:fldChar>
      </w:r>
      <w:r>
        <w:rPr>
          <w:b/>
          <w:sz w:val="11"/>
          <w:szCs w:val="11"/>
        </w:rPr>
        <w:instrText xml:space="preserve"> FORMDROPDOWN </w:instrText>
      </w:r>
      <w:r w:rsidR="00262709">
        <w:rPr>
          <w:b/>
          <w:sz w:val="11"/>
          <w:szCs w:val="11"/>
        </w:rPr>
      </w:r>
      <w:r w:rsidR="00262709">
        <w:rPr>
          <w:b/>
          <w:sz w:val="11"/>
          <w:szCs w:val="11"/>
        </w:rPr>
        <w:fldChar w:fldCharType="separate"/>
      </w:r>
      <w:r>
        <w:rPr>
          <w:b/>
          <w:sz w:val="11"/>
          <w:szCs w:val="11"/>
        </w:rPr>
        <w:fldChar w:fldCharType="end"/>
      </w:r>
      <w:bookmarkEnd w:id="8"/>
    </w:p>
    <w:p w:rsidR="00342A5E" w:rsidRPr="00807472" w:rsidRDefault="00342A5E" w:rsidP="00E32C86">
      <w:pPr>
        <w:pStyle w:val="Kontaktdaten"/>
      </w:pPr>
    </w:p>
    <w:bookmarkStart w:id="9" w:name="Dropdown5"/>
    <w:p w:rsidR="00C318CD" w:rsidRPr="00416512" w:rsidRDefault="0057642D" w:rsidP="00E32C86">
      <w:pPr>
        <w:pStyle w:val="Kontaktdaten"/>
        <w:rPr>
          <w:szCs w:val="14"/>
        </w:rPr>
      </w:pPr>
      <w:r>
        <w:rPr>
          <w:szCs w:val="14"/>
        </w:rPr>
        <w:fldChar w:fldCharType="begin">
          <w:ffData>
            <w:name w:val="Dropdown5"/>
            <w:enabled/>
            <w:calcOnExit w:val="0"/>
            <w:ddList>
              <w:listEntry w:val="Am Wiedenhof 11"/>
              <w:listEntry w:val="Am Wiedenhof 13"/>
              <w:listEntry w:val="Am Wiedenhof 15"/>
              <w:listEntry w:val="Am Wiedenhof 19"/>
              <w:listEntry w:val="Moltkestraße 34"/>
              <w:listEntry w:val="Hindenburgstraße 24"/>
              <w:listEntry w:val="Augustastraße 12"/>
            </w:ddList>
          </w:ffData>
        </w:fldChar>
      </w:r>
      <w:r>
        <w:rPr>
          <w:szCs w:val="14"/>
        </w:rPr>
        <w:instrText xml:space="preserve"> FORMDROPDOWN </w:instrText>
      </w:r>
      <w:r w:rsidR="00262709">
        <w:rPr>
          <w:szCs w:val="14"/>
        </w:rPr>
      </w:r>
      <w:r w:rsidR="00262709">
        <w:rPr>
          <w:szCs w:val="14"/>
        </w:rPr>
        <w:fldChar w:fldCharType="separate"/>
      </w:r>
      <w:r>
        <w:rPr>
          <w:szCs w:val="14"/>
        </w:rPr>
        <w:fldChar w:fldCharType="end"/>
      </w:r>
      <w:bookmarkEnd w:id="9"/>
    </w:p>
    <w:bookmarkStart w:id="10" w:name="Dropdown6"/>
    <w:p w:rsidR="00C318CD" w:rsidRPr="00416512" w:rsidRDefault="005D28FD" w:rsidP="00E32C86">
      <w:pPr>
        <w:pStyle w:val="Kontaktdaten"/>
        <w:rPr>
          <w:szCs w:val="14"/>
        </w:rPr>
      </w:pPr>
      <w:r>
        <w:rPr>
          <w:szCs w:val="14"/>
        </w:rPr>
        <w:fldChar w:fldCharType="begin">
          <w:ffData>
            <w:name w:val="Dropdown6"/>
            <w:enabled/>
            <w:calcOnExit w:val="0"/>
            <w:ddList>
              <w:listEntry w:val="51643 Gummersbach"/>
            </w:ddList>
          </w:ffData>
        </w:fldChar>
      </w:r>
      <w:r>
        <w:rPr>
          <w:szCs w:val="14"/>
        </w:rPr>
        <w:instrText xml:space="preserve"> FORMDROPDOWN </w:instrText>
      </w:r>
      <w:r w:rsidR="00262709">
        <w:rPr>
          <w:szCs w:val="14"/>
        </w:rPr>
      </w:r>
      <w:r w:rsidR="00262709">
        <w:rPr>
          <w:szCs w:val="14"/>
        </w:rPr>
        <w:fldChar w:fldCharType="separate"/>
      </w:r>
      <w:r>
        <w:rPr>
          <w:szCs w:val="14"/>
        </w:rPr>
        <w:fldChar w:fldCharType="end"/>
      </w:r>
      <w:bookmarkEnd w:id="10"/>
    </w:p>
    <w:p w:rsidR="00416512" w:rsidRPr="00416512" w:rsidRDefault="00416512" w:rsidP="00E32C86">
      <w:pPr>
        <w:pStyle w:val="Kontaktdaten"/>
        <w:rPr>
          <w:szCs w:val="14"/>
        </w:rPr>
      </w:pPr>
    </w:p>
    <w:p w:rsidR="00C318CD" w:rsidRPr="00312351" w:rsidRDefault="00C318CD" w:rsidP="00E32C86">
      <w:pPr>
        <w:pStyle w:val="Kontaktdaten-Kontakt"/>
        <w:rPr>
          <w:szCs w:val="14"/>
        </w:rPr>
      </w:pPr>
      <w:r w:rsidRPr="00312351">
        <w:rPr>
          <w:szCs w:val="14"/>
        </w:rPr>
        <w:t>Kontakt:</w:t>
      </w:r>
      <w:r w:rsidR="00E72D98">
        <w:rPr>
          <w:szCs w:val="14"/>
        </w:rPr>
        <w:tab/>
      </w:r>
      <w:r w:rsidRPr="00312351">
        <w:rPr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2351">
        <w:rPr>
          <w:szCs w:val="14"/>
        </w:rPr>
        <w:instrText xml:space="preserve"> FORMTEXT </w:instrText>
      </w:r>
      <w:r w:rsidRPr="00312351">
        <w:rPr>
          <w:szCs w:val="14"/>
        </w:rPr>
      </w:r>
      <w:r w:rsidRPr="00312351">
        <w:rPr>
          <w:szCs w:val="14"/>
        </w:rPr>
        <w:fldChar w:fldCharType="separate"/>
      </w:r>
      <w:r w:rsidR="00DF0E98">
        <w:rPr>
          <w:noProof/>
          <w:szCs w:val="14"/>
        </w:rPr>
        <w:t>Kerstin v. Scheidt</w:t>
      </w:r>
      <w:r w:rsidRPr="00312351">
        <w:rPr>
          <w:szCs w:val="14"/>
        </w:rPr>
        <w:fldChar w:fldCharType="end"/>
      </w:r>
    </w:p>
    <w:p w:rsidR="00C318CD" w:rsidRPr="00312351" w:rsidRDefault="00C318CD" w:rsidP="00E32C86">
      <w:pPr>
        <w:pStyle w:val="Kontaktdaten-Zimmer"/>
        <w:rPr>
          <w:szCs w:val="14"/>
        </w:rPr>
      </w:pPr>
      <w:r w:rsidRPr="00312351">
        <w:rPr>
          <w:szCs w:val="14"/>
        </w:rPr>
        <w:t>Zimmer-Nr.:</w:t>
      </w:r>
      <w:r w:rsidR="00E72D98">
        <w:rPr>
          <w:szCs w:val="14"/>
        </w:rPr>
        <w:tab/>
      </w:r>
      <w:r w:rsidRPr="00312351">
        <w:rPr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2351">
        <w:rPr>
          <w:szCs w:val="14"/>
        </w:rPr>
        <w:instrText xml:space="preserve"> FORMTEXT </w:instrText>
      </w:r>
      <w:r w:rsidRPr="00312351">
        <w:rPr>
          <w:szCs w:val="14"/>
        </w:rPr>
      </w:r>
      <w:r w:rsidRPr="00312351">
        <w:rPr>
          <w:szCs w:val="14"/>
        </w:rPr>
        <w:fldChar w:fldCharType="separate"/>
      </w:r>
      <w:r w:rsidR="00DF0E98">
        <w:rPr>
          <w:noProof/>
          <w:szCs w:val="14"/>
        </w:rPr>
        <w:t>UG 02-10</w:t>
      </w:r>
      <w:r w:rsidRPr="00312351">
        <w:rPr>
          <w:szCs w:val="14"/>
        </w:rPr>
        <w:fldChar w:fldCharType="end"/>
      </w:r>
    </w:p>
    <w:p w:rsidR="00C318CD" w:rsidRPr="00312351" w:rsidRDefault="00C318CD" w:rsidP="00E32C86">
      <w:pPr>
        <w:pStyle w:val="Kontaktdaten-Zeichen"/>
        <w:rPr>
          <w:szCs w:val="14"/>
        </w:rPr>
      </w:pPr>
      <w:r w:rsidRPr="00312351">
        <w:rPr>
          <w:szCs w:val="14"/>
        </w:rPr>
        <w:t>Mein Zeichen:</w:t>
      </w:r>
      <w:r>
        <w:rPr>
          <w:szCs w:val="14"/>
        </w:rPr>
        <w:tab/>
      </w:r>
      <w:r w:rsidRPr="00312351">
        <w:rPr>
          <w:szCs w:val="1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2351">
        <w:rPr>
          <w:szCs w:val="14"/>
        </w:rPr>
        <w:instrText xml:space="preserve"> FORMTEXT </w:instrText>
      </w:r>
      <w:r w:rsidRPr="00312351">
        <w:rPr>
          <w:szCs w:val="14"/>
        </w:rPr>
      </w:r>
      <w:r w:rsidRPr="00312351">
        <w:rPr>
          <w:szCs w:val="14"/>
        </w:rPr>
        <w:fldChar w:fldCharType="separate"/>
      </w:r>
      <w:r w:rsidR="00342A5E">
        <w:rPr>
          <w:noProof/>
          <w:szCs w:val="14"/>
        </w:rPr>
        <w:t> </w:t>
      </w:r>
      <w:r w:rsidR="00342A5E">
        <w:rPr>
          <w:noProof/>
          <w:szCs w:val="14"/>
        </w:rPr>
        <w:t> </w:t>
      </w:r>
      <w:r w:rsidR="00342A5E">
        <w:rPr>
          <w:noProof/>
          <w:szCs w:val="14"/>
        </w:rPr>
        <w:t> </w:t>
      </w:r>
      <w:r w:rsidR="00342A5E">
        <w:rPr>
          <w:noProof/>
          <w:szCs w:val="14"/>
        </w:rPr>
        <w:t> </w:t>
      </w:r>
      <w:r w:rsidR="00342A5E">
        <w:rPr>
          <w:noProof/>
          <w:szCs w:val="14"/>
        </w:rPr>
        <w:t> </w:t>
      </w:r>
      <w:r w:rsidRPr="00312351">
        <w:rPr>
          <w:szCs w:val="14"/>
        </w:rPr>
        <w:fldChar w:fldCharType="end"/>
      </w:r>
    </w:p>
    <w:p w:rsidR="00C318CD" w:rsidRPr="005D28FD" w:rsidRDefault="00C318CD" w:rsidP="00E32C86">
      <w:pPr>
        <w:pStyle w:val="Kontaktdaten"/>
        <w:rPr>
          <w:szCs w:val="14"/>
          <w:lang w:val="fr-FR"/>
        </w:rPr>
      </w:pPr>
      <w:r w:rsidRPr="005D28FD">
        <w:rPr>
          <w:szCs w:val="14"/>
          <w:lang w:val="fr-FR"/>
        </w:rPr>
        <w:t>Tel.:</w:t>
      </w:r>
      <w:r w:rsidRPr="005D28FD">
        <w:rPr>
          <w:szCs w:val="14"/>
          <w:lang w:val="fr-FR"/>
        </w:rPr>
        <w:tab/>
        <w:t>02261</w:t>
      </w:r>
      <w:bookmarkStart w:id="11" w:name="Text23"/>
      <w:r w:rsidR="006128EC">
        <w:rPr>
          <w:szCs w:val="14"/>
          <w:lang w:val="fr-FR"/>
        </w:rPr>
        <w:t xml:space="preserve"> </w:t>
      </w:r>
      <w:r>
        <w:rPr>
          <w:szCs w:val="14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88"/>
            </w:textInput>
          </w:ffData>
        </w:fldChar>
      </w:r>
      <w:r w:rsidRPr="005D28FD">
        <w:rPr>
          <w:szCs w:val="14"/>
          <w:lang w:val="fr-FR"/>
        </w:rPr>
        <w:instrText xml:space="preserve"> FORMTEXT </w:instrText>
      </w:r>
      <w:r>
        <w:rPr>
          <w:szCs w:val="14"/>
        </w:rPr>
      </w:r>
      <w:r>
        <w:rPr>
          <w:szCs w:val="14"/>
        </w:rPr>
        <w:fldChar w:fldCharType="separate"/>
      </w:r>
      <w:r w:rsidR="00342A5E" w:rsidRPr="005D28FD">
        <w:rPr>
          <w:noProof/>
          <w:szCs w:val="14"/>
          <w:lang w:val="fr-FR"/>
        </w:rPr>
        <w:t>88</w:t>
      </w:r>
      <w:r>
        <w:rPr>
          <w:szCs w:val="14"/>
        </w:rPr>
        <w:fldChar w:fldCharType="end"/>
      </w:r>
      <w:bookmarkEnd w:id="11"/>
      <w:r w:rsidRPr="005D28FD">
        <w:rPr>
          <w:szCs w:val="14"/>
          <w:lang w:val="fr-FR"/>
        </w:rPr>
        <w:t>-</w:t>
      </w:r>
      <w:r w:rsidRPr="00312351">
        <w:rPr>
          <w:szCs w:val="1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D28FD">
        <w:rPr>
          <w:szCs w:val="14"/>
          <w:lang w:val="fr-FR"/>
        </w:rPr>
        <w:instrText xml:space="preserve"> FORMTEXT </w:instrText>
      </w:r>
      <w:r w:rsidRPr="00312351">
        <w:rPr>
          <w:szCs w:val="14"/>
        </w:rPr>
      </w:r>
      <w:r w:rsidRPr="00312351">
        <w:rPr>
          <w:szCs w:val="14"/>
        </w:rPr>
        <w:fldChar w:fldCharType="separate"/>
      </w:r>
      <w:r w:rsidR="00DF0E98">
        <w:rPr>
          <w:noProof/>
          <w:szCs w:val="14"/>
        </w:rPr>
        <w:t>4012</w:t>
      </w:r>
      <w:r w:rsidRPr="00312351">
        <w:rPr>
          <w:szCs w:val="14"/>
        </w:rPr>
        <w:fldChar w:fldCharType="end"/>
      </w:r>
    </w:p>
    <w:p w:rsidR="00C318CD" w:rsidRPr="005D28FD" w:rsidRDefault="00C318CD" w:rsidP="00E32C86">
      <w:pPr>
        <w:pStyle w:val="Kontaktdaten"/>
        <w:rPr>
          <w:szCs w:val="14"/>
          <w:lang w:val="fr-FR"/>
        </w:rPr>
      </w:pPr>
      <w:r w:rsidRPr="005D28FD">
        <w:rPr>
          <w:szCs w:val="14"/>
          <w:lang w:val="fr-FR"/>
        </w:rPr>
        <w:t>Fax:</w:t>
      </w:r>
      <w:r w:rsidRPr="005D28FD">
        <w:rPr>
          <w:szCs w:val="14"/>
          <w:lang w:val="fr-FR"/>
        </w:rPr>
        <w:tab/>
        <w:t>02261</w:t>
      </w:r>
      <w:bookmarkStart w:id="12" w:name="Text24"/>
      <w:r w:rsidR="006128EC">
        <w:rPr>
          <w:szCs w:val="14"/>
          <w:lang w:val="fr-FR"/>
        </w:rPr>
        <w:t xml:space="preserve"> </w:t>
      </w:r>
      <w:r>
        <w:rPr>
          <w:szCs w:val="14"/>
        </w:rPr>
        <w:fldChar w:fldCharType="begin">
          <w:ffData>
            <w:name w:val="Text24"/>
            <w:enabled/>
            <w:calcOnExit w:val="0"/>
            <w:textInput>
              <w:type w:val="number"/>
              <w:default w:val="88"/>
            </w:textInput>
          </w:ffData>
        </w:fldChar>
      </w:r>
      <w:r w:rsidRPr="005D28FD">
        <w:rPr>
          <w:szCs w:val="14"/>
          <w:lang w:val="fr-FR"/>
        </w:rPr>
        <w:instrText xml:space="preserve"> FORMTEXT </w:instrText>
      </w:r>
      <w:r>
        <w:rPr>
          <w:szCs w:val="14"/>
        </w:rPr>
      </w:r>
      <w:r>
        <w:rPr>
          <w:szCs w:val="14"/>
        </w:rPr>
        <w:fldChar w:fldCharType="separate"/>
      </w:r>
      <w:r w:rsidR="00342A5E" w:rsidRPr="005D28FD">
        <w:rPr>
          <w:noProof/>
          <w:szCs w:val="14"/>
          <w:lang w:val="fr-FR"/>
        </w:rPr>
        <w:t>88</w:t>
      </w:r>
      <w:r>
        <w:rPr>
          <w:szCs w:val="14"/>
        </w:rPr>
        <w:fldChar w:fldCharType="end"/>
      </w:r>
      <w:bookmarkEnd w:id="12"/>
      <w:r w:rsidRPr="005D28FD">
        <w:rPr>
          <w:szCs w:val="14"/>
          <w:lang w:val="fr-FR"/>
        </w:rPr>
        <w:t>-</w:t>
      </w:r>
      <w:r w:rsidRPr="00312351">
        <w:rPr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D28FD">
        <w:rPr>
          <w:szCs w:val="14"/>
          <w:lang w:val="fr-FR"/>
        </w:rPr>
        <w:instrText xml:space="preserve"> FORMTEXT </w:instrText>
      </w:r>
      <w:r w:rsidRPr="00312351">
        <w:rPr>
          <w:szCs w:val="14"/>
        </w:rPr>
      </w:r>
      <w:r w:rsidRPr="00312351">
        <w:rPr>
          <w:szCs w:val="14"/>
        </w:rPr>
        <w:fldChar w:fldCharType="separate"/>
      </w:r>
      <w:r w:rsidR="00DF0E98">
        <w:rPr>
          <w:noProof/>
          <w:szCs w:val="14"/>
        </w:rPr>
        <w:t>4097</w:t>
      </w:r>
      <w:r w:rsidRPr="00312351">
        <w:rPr>
          <w:szCs w:val="14"/>
        </w:rPr>
        <w:fldChar w:fldCharType="end"/>
      </w:r>
    </w:p>
    <w:p w:rsidR="00C318CD" w:rsidRPr="005D28FD" w:rsidRDefault="00C318CD" w:rsidP="00E32C86">
      <w:pPr>
        <w:pStyle w:val="Kontaktdaten"/>
        <w:rPr>
          <w:lang w:val="fr-FR"/>
        </w:rPr>
      </w:pPr>
    </w:p>
    <w:p w:rsidR="00C318CD" w:rsidRPr="005D28FD" w:rsidRDefault="00C318CD" w:rsidP="00E32C86">
      <w:pPr>
        <w:pStyle w:val="Kontaktdaten"/>
        <w:rPr>
          <w:lang w:val="fr-FR"/>
        </w:rPr>
      </w:pPr>
      <w:r w:rsidRPr="00312351">
        <w:fldChar w:fldCharType="begin">
          <w:ffData>
            <w:name w:val="Text11"/>
            <w:enabled/>
            <w:calcOnExit w:val="0"/>
            <w:textInput>
              <w:default w:val="&lt;e-Mail Adresse&gt;"/>
            </w:textInput>
          </w:ffData>
        </w:fldChar>
      </w:r>
      <w:r w:rsidRPr="005D28FD">
        <w:rPr>
          <w:lang w:val="fr-FR"/>
        </w:rPr>
        <w:instrText xml:space="preserve"> FORMTEXT </w:instrText>
      </w:r>
      <w:r w:rsidRPr="00312351">
        <w:fldChar w:fldCharType="separate"/>
      </w:r>
      <w:r w:rsidR="00DF0E98">
        <w:rPr>
          <w:noProof/>
          <w:lang w:val="fr-FR"/>
        </w:rPr>
        <w:t>kerstin.von-scheidt@obk.de</w:t>
      </w:r>
      <w:r w:rsidRPr="00312351">
        <w:fldChar w:fldCharType="end"/>
      </w:r>
    </w:p>
    <w:p w:rsidR="00C318CD" w:rsidRPr="005D28FD" w:rsidRDefault="00C318CD" w:rsidP="00E32C86">
      <w:pPr>
        <w:pStyle w:val="Kontaktdaten"/>
        <w:rPr>
          <w:lang w:val="fr-FR"/>
        </w:rPr>
      </w:pPr>
      <w:r w:rsidRPr="005D28FD">
        <w:rPr>
          <w:lang w:val="fr-FR"/>
        </w:rPr>
        <w:t>www.obk.de</w:t>
      </w:r>
    </w:p>
    <w:p w:rsidR="00C318CD" w:rsidRPr="005D28FD" w:rsidRDefault="00C318CD" w:rsidP="00E32C86">
      <w:pPr>
        <w:pStyle w:val="Kontaktdaten"/>
        <w:rPr>
          <w:lang w:val="fr-FR"/>
        </w:rPr>
      </w:pPr>
      <w:r w:rsidRPr="005D28FD">
        <w:rPr>
          <w:lang w:val="fr-FR"/>
        </w:rPr>
        <w:t>Steuer-Nr. 212/5804/0178</w:t>
      </w:r>
    </w:p>
    <w:p w:rsidR="00C318CD" w:rsidRPr="005D28FD" w:rsidRDefault="00C318CD" w:rsidP="00E32C86">
      <w:pPr>
        <w:pStyle w:val="Kontaktdaten"/>
        <w:rPr>
          <w:lang w:val="fr-FR"/>
        </w:rPr>
      </w:pPr>
      <w:r w:rsidRPr="005D28FD">
        <w:rPr>
          <w:lang w:val="fr-FR"/>
        </w:rPr>
        <w:t>USt.-ld.Nr. DE 122539628</w:t>
      </w:r>
    </w:p>
    <w:p w:rsidR="00C318CD" w:rsidRPr="005D28FD" w:rsidRDefault="00C318CD" w:rsidP="00E32C86">
      <w:pPr>
        <w:pStyle w:val="Kontaktdaten"/>
        <w:rPr>
          <w:lang w:val="fr-FR"/>
        </w:rPr>
      </w:pPr>
    </w:p>
    <w:p w:rsidR="0048696F" w:rsidRDefault="00CD3E34" w:rsidP="00E32C86">
      <w:pPr>
        <w:pStyle w:val="KontaktdatenFett"/>
        <w:rPr>
          <w:szCs w:val="14"/>
        </w:rPr>
      </w:pPr>
      <w:r>
        <w:rPr>
          <w:szCs w:val="14"/>
        </w:rPr>
        <w:t xml:space="preserve">Datum: </w:t>
      </w:r>
      <w:bookmarkStart w:id="13" w:name="Text12"/>
      <w:r w:rsidR="00E3152C">
        <w:rPr>
          <w:szCs w:val="14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3152C">
        <w:rPr>
          <w:szCs w:val="14"/>
        </w:rPr>
        <w:instrText xml:space="preserve"> FORMTEXT </w:instrText>
      </w:r>
      <w:r w:rsidR="00E3152C">
        <w:rPr>
          <w:szCs w:val="14"/>
        </w:rPr>
      </w:r>
      <w:r w:rsidR="00E3152C">
        <w:rPr>
          <w:szCs w:val="14"/>
        </w:rPr>
        <w:fldChar w:fldCharType="separate"/>
      </w:r>
      <w:r w:rsidR="00DF0E98">
        <w:rPr>
          <w:noProof/>
          <w:szCs w:val="14"/>
        </w:rPr>
        <w:t>20.08.2016</w:t>
      </w:r>
      <w:r w:rsidR="00E3152C">
        <w:rPr>
          <w:szCs w:val="14"/>
        </w:rPr>
        <w:fldChar w:fldCharType="end"/>
      </w:r>
      <w:bookmarkEnd w:id="13"/>
    </w:p>
    <w:p w:rsidR="00E72D98" w:rsidRPr="00E72D98" w:rsidRDefault="00E72D98" w:rsidP="00E32C86">
      <w:pPr>
        <w:pStyle w:val="Kontaktdaten"/>
      </w:pPr>
    </w:p>
    <w:p w:rsidR="00E72D98" w:rsidRPr="00E72D98" w:rsidRDefault="00E72D98" w:rsidP="00E32C86">
      <w:pPr>
        <w:pStyle w:val="Kontaktdaten"/>
      </w:pPr>
    </w:p>
    <w:p w:rsidR="00E72D98" w:rsidRPr="00E72D98" w:rsidRDefault="00E72D98" w:rsidP="00807472">
      <w:pPr>
        <w:sectPr w:rsidR="00E72D98" w:rsidRPr="00E72D98" w:rsidSect="00C318CD">
          <w:footerReference w:type="default" r:id="rId7"/>
          <w:headerReference w:type="first" r:id="rId8"/>
          <w:footerReference w:type="first" r:id="rId9"/>
          <w:pgSz w:w="11906" w:h="16838" w:code="9"/>
          <w:pgMar w:top="2438" w:right="1418" w:bottom="1134" w:left="1418" w:header="709" w:footer="709" w:gutter="0"/>
          <w:cols w:num="2" w:space="26"/>
          <w:titlePg/>
          <w:docGrid w:linePitch="360"/>
        </w:sectPr>
      </w:pPr>
    </w:p>
    <w:p w:rsidR="00F9495E" w:rsidRDefault="00F9495E" w:rsidP="00BE7250">
      <w:pPr>
        <w:pStyle w:val="Brieftext"/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DF0E9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4EA914C" wp14:editId="25D4EF8C">
                <wp:simplePos x="0" y="0"/>
                <wp:positionH relativeFrom="column">
                  <wp:posOffset>-259080</wp:posOffset>
                </wp:positionH>
                <wp:positionV relativeFrom="paragraph">
                  <wp:posOffset>4270375</wp:posOffset>
                </wp:positionV>
                <wp:extent cx="92075" cy="635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336.25pt" to="-13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DF0E98">
        <w:rPr>
          <w:rFonts w:cs="Arial"/>
          <w:sz w:val="22"/>
          <w:szCs w:val="22"/>
        </w:rPr>
        <w:t>Sonderveranstaltung für Schülerinnen und Schüler im Rahmen der MINTeraktiv 2016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0"/>
        </w:rPr>
      </w:pPr>
      <w:r w:rsidRPr="00DF0E98">
        <w:rPr>
          <w:rFonts w:cs="Arial"/>
          <w:b/>
          <w:bCs/>
          <w:noProof/>
          <w:szCs w:val="20"/>
        </w:rPr>
        <w:drawing>
          <wp:anchor distT="0" distB="0" distL="114300" distR="114300" simplePos="0" relativeHeight="251660800" behindDoc="1" locked="0" layoutInCell="1" allowOverlap="1" wp14:anchorId="0923C4BB" wp14:editId="3C3EE970">
            <wp:simplePos x="0" y="0"/>
            <wp:positionH relativeFrom="column">
              <wp:posOffset>2417445</wp:posOffset>
            </wp:positionH>
            <wp:positionV relativeFrom="paragraph">
              <wp:posOffset>91440</wp:posOffset>
            </wp:positionV>
            <wp:extent cx="385445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283" y="21073"/>
                <wp:lineTo x="20283" y="0"/>
                <wp:lineTo x="0" y="0"/>
              </wp:wrapPolygon>
            </wp:wrapTight>
            <wp:docPr id="3" name="Grafik 3" descr="http://www.k-online.de/cache/pica/8/0/9/4/40021210686436/k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-online.de/cache/pica/8/0/9/4/40021210686436/k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E98" w:rsidRDefault="00DF0E98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0000FF"/>
          <w:szCs w:val="20"/>
        </w:rPr>
      </w:pPr>
      <w:r w:rsidRPr="00DF0E98">
        <w:rPr>
          <w:rFonts w:cs="Arial"/>
          <w:szCs w:val="20"/>
        </w:rPr>
        <w:t>Sehr geehrte Damen und Herren</w:t>
      </w:r>
      <w:r w:rsidRPr="00DF0E98">
        <w:rPr>
          <w:rFonts w:cs="Arial"/>
          <w:color w:val="0000FF"/>
          <w:szCs w:val="20"/>
        </w:rPr>
        <w:t>,</w:t>
      </w:r>
      <w:r w:rsidRPr="00DF0E98">
        <w:rPr>
          <w:rFonts w:cs="Arial"/>
          <w:b/>
          <w:color w:val="0000FF"/>
          <w:szCs w:val="20"/>
        </w:rPr>
        <w:t xml:space="preserve"> </w:t>
      </w:r>
      <w:r w:rsidRPr="00DF0E98">
        <w:rPr>
          <w:rFonts w:cs="Arial"/>
          <w:b/>
          <w:bCs/>
          <w:color w:val="0000FF"/>
          <w:szCs w:val="20"/>
        </w:rPr>
        <w:t xml:space="preserve">it’s       time! 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0000FF"/>
          <w:szCs w:val="20"/>
        </w:rPr>
      </w:pPr>
    </w:p>
    <w:p w:rsidR="00DF0E98" w:rsidRPr="00DF0E98" w:rsidRDefault="00DF0E98" w:rsidP="00DF0E98">
      <w:pPr>
        <w:rPr>
          <w:rFonts w:cs="Arial"/>
          <w:bCs/>
          <w:color w:val="0000FF"/>
          <w:szCs w:val="20"/>
        </w:rPr>
      </w:pPr>
    </w:p>
    <w:p w:rsidR="00DF0E98" w:rsidRPr="00DF0E98" w:rsidRDefault="00DF0E98" w:rsidP="00DF0E98">
      <w:pPr>
        <w:rPr>
          <w:rFonts w:cs="Arial"/>
          <w:szCs w:val="20"/>
        </w:rPr>
      </w:pPr>
      <w:r w:rsidRPr="00DF0E98">
        <w:rPr>
          <w:rFonts w:cs="Arial"/>
          <w:bCs/>
          <w:szCs w:val="20"/>
        </w:rPr>
        <w:t>Die K201</w:t>
      </w:r>
      <w:r>
        <w:rPr>
          <w:rFonts w:cs="Arial"/>
          <w:bCs/>
          <w:szCs w:val="20"/>
        </w:rPr>
        <w:t>6</w:t>
      </w:r>
      <w:r w:rsidRPr="00DF0E98">
        <w:rPr>
          <w:rFonts w:cs="Arial"/>
          <w:bCs/>
          <w:szCs w:val="20"/>
        </w:rPr>
        <w:t xml:space="preserve"> - Weltgrößte Messe für Kunststoff und Kautschuk - findet alle 3 Jahre und diesjährig vom </w:t>
      </w:r>
      <w:r>
        <w:rPr>
          <w:rFonts w:cs="Arial"/>
          <w:bCs/>
          <w:szCs w:val="20"/>
        </w:rPr>
        <w:t>19. bis 26. Oktober</w:t>
      </w:r>
      <w:r w:rsidRPr="00DF0E98">
        <w:rPr>
          <w:rFonts w:cs="Arial"/>
          <w:bCs/>
          <w:szCs w:val="20"/>
        </w:rPr>
        <w:t xml:space="preserve"> in Düsseldorf statt</w:t>
      </w:r>
      <w:r w:rsidRPr="00DF0E98">
        <w:rPr>
          <w:rFonts w:cs="Arial"/>
          <w:szCs w:val="20"/>
        </w:rPr>
        <w:t>.</w:t>
      </w:r>
    </w:p>
    <w:p w:rsidR="00DF0E98" w:rsidRPr="00DF0E98" w:rsidRDefault="00DF0E98" w:rsidP="00DF0E98">
      <w:pPr>
        <w:rPr>
          <w:rFonts w:cs="Arial"/>
          <w:szCs w:val="20"/>
        </w:rPr>
      </w:pPr>
      <w:r w:rsidRPr="00DF0E98">
        <w:rPr>
          <w:rFonts w:cs="Arial"/>
          <w:szCs w:val="20"/>
        </w:rPr>
        <w:t xml:space="preserve">In Kooperation mit der Kunststoff Initiative Oberberg KIO e.V. wird im Bildungsnetzwerk Oberberg SchülerInnen der Klassen 9 und </w:t>
      </w:r>
      <w:r>
        <w:rPr>
          <w:rFonts w:cs="Arial"/>
          <w:szCs w:val="20"/>
        </w:rPr>
        <w:t xml:space="preserve">10 </w:t>
      </w:r>
      <w:r w:rsidRPr="00DF0E98">
        <w:rPr>
          <w:rFonts w:cs="Arial"/>
          <w:szCs w:val="20"/>
        </w:rPr>
        <w:t>ein ganz besonderer Tag auf der Kuns</w:t>
      </w:r>
      <w:r w:rsidRPr="00DF0E98">
        <w:rPr>
          <w:rFonts w:cs="Arial"/>
          <w:szCs w:val="20"/>
        </w:rPr>
        <w:t>t</w:t>
      </w:r>
      <w:r w:rsidRPr="00DF0E98">
        <w:rPr>
          <w:rFonts w:cs="Arial"/>
          <w:szCs w:val="20"/>
        </w:rPr>
        <w:t>stoff-Messe in Düsseldorf ermöglicht.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Reisetag:</w:t>
      </w:r>
      <w:r w:rsidRPr="00DF0E98">
        <w:rPr>
          <w:rFonts w:cs="Arial"/>
          <w:szCs w:val="20"/>
        </w:rPr>
        <w:tab/>
      </w:r>
      <w:r w:rsidRPr="00DF0E98">
        <w:rPr>
          <w:rFonts w:cs="Arial"/>
          <w:szCs w:val="20"/>
        </w:rPr>
        <w:tab/>
      </w:r>
      <w:r w:rsidRPr="00DF0E98">
        <w:rPr>
          <w:rFonts w:cs="Arial"/>
          <w:szCs w:val="20"/>
        </w:rPr>
        <w:tab/>
        <w:t>Sonntag 31.Oktober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Reise-Bus:</w:t>
      </w:r>
      <w:r w:rsidRPr="00DF0E98">
        <w:rPr>
          <w:rFonts w:cs="Arial"/>
          <w:szCs w:val="20"/>
        </w:rPr>
        <w:tab/>
      </w:r>
      <w:r w:rsidRPr="00DF0E98">
        <w:rPr>
          <w:rFonts w:cs="Arial"/>
          <w:szCs w:val="20"/>
        </w:rPr>
        <w:tab/>
      </w:r>
      <w:r w:rsidRPr="00DF0E98">
        <w:rPr>
          <w:rFonts w:cs="Arial"/>
          <w:szCs w:val="20"/>
        </w:rPr>
        <w:tab/>
        <w:t>ab Sammelpunkt, Start ca. 8:00 Uhr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Ankunft Messe:</w:t>
      </w:r>
      <w:r w:rsidRPr="00DF0E98">
        <w:rPr>
          <w:rFonts w:cs="Arial"/>
          <w:szCs w:val="20"/>
        </w:rPr>
        <w:tab/>
      </w:r>
      <w:r w:rsidRPr="00DF0E98">
        <w:rPr>
          <w:rFonts w:cs="Arial"/>
          <w:szCs w:val="20"/>
        </w:rPr>
        <w:tab/>
        <w:t>spätestens 10:30 Uhr</w:t>
      </w:r>
    </w:p>
    <w:p w:rsidR="00DF0E98" w:rsidRDefault="00DF0E98" w:rsidP="00DF0E98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Programm:</w:t>
      </w:r>
      <w:r w:rsidRPr="00DF0E98">
        <w:rPr>
          <w:rFonts w:cs="Arial"/>
          <w:szCs w:val="20"/>
        </w:rPr>
        <w:tab/>
      </w:r>
      <w:r w:rsidRPr="00DF0E98">
        <w:rPr>
          <w:rFonts w:cs="Arial"/>
          <w:szCs w:val="20"/>
        </w:rPr>
        <w:tab/>
      </w:r>
      <w:r w:rsidRPr="00DF0E98">
        <w:rPr>
          <w:rFonts w:cs="Arial"/>
          <w:szCs w:val="20"/>
        </w:rPr>
        <w:tab/>
        <w:t xml:space="preserve">Geführter Messerundgang </w:t>
      </w:r>
      <w:r>
        <w:rPr>
          <w:rFonts w:cs="Arial"/>
          <w:szCs w:val="20"/>
        </w:rPr>
        <w:t xml:space="preserve">in kleinen Gruppen. Es werden </w:t>
      </w:r>
      <w:r w:rsidR="001241DD">
        <w:rPr>
          <w:rFonts w:cs="Arial"/>
          <w:szCs w:val="20"/>
        </w:rPr>
        <w:br/>
      </w:r>
      <w:r w:rsidR="001241DD">
        <w:rPr>
          <w:rFonts w:cs="Arial"/>
          <w:szCs w:val="20"/>
        </w:rPr>
        <w:tab/>
      </w:r>
      <w:r w:rsidR="001241DD">
        <w:rPr>
          <w:rFonts w:cs="Arial"/>
          <w:szCs w:val="20"/>
        </w:rPr>
        <w:tab/>
        <w:t>verschiedene Messestände/ Stationen und technische Demos</w:t>
      </w:r>
      <w:r w:rsidR="001241DD">
        <w:rPr>
          <w:rFonts w:cs="Arial"/>
          <w:szCs w:val="20"/>
        </w:rPr>
        <w:br/>
      </w:r>
      <w:r w:rsidR="001241DD">
        <w:rPr>
          <w:rFonts w:cs="Arial"/>
          <w:szCs w:val="20"/>
        </w:rPr>
        <w:tab/>
      </w:r>
      <w:r w:rsidR="001241DD">
        <w:rPr>
          <w:rFonts w:cs="Arial"/>
          <w:szCs w:val="20"/>
        </w:rPr>
        <w:tab/>
        <w:t>besucht.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Abfahrt Messe:</w:t>
      </w:r>
      <w:r w:rsidRPr="00DF0E98">
        <w:rPr>
          <w:rFonts w:cs="Arial"/>
          <w:szCs w:val="20"/>
        </w:rPr>
        <w:tab/>
      </w:r>
      <w:r w:rsidRPr="00DF0E98">
        <w:rPr>
          <w:rFonts w:cs="Arial"/>
          <w:szCs w:val="20"/>
        </w:rPr>
        <w:tab/>
        <w:t>spätestens 16:00 Uhr/ Heimkehr gegen</w:t>
      </w:r>
      <w:r w:rsidR="008E1709">
        <w:rPr>
          <w:rFonts w:cs="Arial"/>
          <w:szCs w:val="20"/>
        </w:rPr>
        <w:t xml:space="preserve"> </w:t>
      </w:r>
      <w:r w:rsidRPr="00DF0E98">
        <w:rPr>
          <w:rFonts w:cs="Arial"/>
          <w:szCs w:val="20"/>
        </w:rPr>
        <w:t>18:00 Uhr</w:t>
      </w:r>
    </w:p>
    <w:p w:rsidR="00DF0E98" w:rsidRDefault="00DF0E98" w:rsidP="00DF0E98">
      <w:pPr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cs="Arial"/>
          <w:szCs w:val="20"/>
        </w:rPr>
      </w:pPr>
    </w:p>
    <w:p w:rsidR="008E1709" w:rsidRDefault="001241DD" w:rsidP="008E170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Die Kunststoff Initiative Oberberg e.V. ermöglicht die kostenlose Teilnahme an diesem</w:t>
      </w:r>
    </w:p>
    <w:p w:rsidR="008E1709" w:rsidRDefault="008E1709" w:rsidP="008E170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1241DD">
        <w:rPr>
          <w:rFonts w:cs="Arial"/>
          <w:szCs w:val="20"/>
        </w:rPr>
        <w:t>urs</w:t>
      </w:r>
      <w:r>
        <w:rPr>
          <w:rFonts w:cs="Arial"/>
          <w:szCs w:val="20"/>
        </w:rPr>
        <w:t xml:space="preserve">. </w:t>
      </w:r>
      <w:r w:rsidR="00DF0E98" w:rsidRPr="00DF0E98">
        <w:rPr>
          <w:rFonts w:cs="Arial"/>
          <w:szCs w:val="20"/>
        </w:rPr>
        <w:t xml:space="preserve">Versichert sind die teilnehmenden Personen </w:t>
      </w:r>
      <w:r w:rsidR="001241DD">
        <w:rPr>
          <w:rFonts w:cs="Arial"/>
          <w:szCs w:val="20"/>
        </w:rPr>
        <w:t xml:space="preserve">im Rahmen der Herbstakademie </w:t>
      </w:r>
    </w:p>
    <w:p w:rsidR="00DF0E98" w:rsidRPr="00DF0E98" w:rsidRDefault="001241DD" w:rsidP="008E170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MINTeraktiv über den Oberbergischen Kreis</w:t>
      </w:r>
      <w:r w:rsidR="00DF0E98" w:rsidRPr="00DF0E98">
        <w:rPr>
          <w:rFonts w:cs="Arial"/>
          <w:szCs w:val="20"/>
        </w:rPr>
        <w:t>.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 xml:space="preserve">Die Mindestteilnehmerzahl für diese Veranstaltung liegt bei </w:t>
      </w:r>
      <w:r w:rsidRPr="00DF0E98">
        <w:rPr>
          <w:rFonts w:cs="Arial"/>
          <w:b/>
          <w:szCs w:val="20"/>
        </w:rPr>
        <w:t>20</w:t>
      </w:r>
      <w:r w:rsidRPr="00DF0E98">
        <w:rPr>
          <w:rFonts w:cs="Arial"/>
          <w:szCs w:val="20"/>
        </w:rPr>
        <w:t xml:space="preserve"> SchülerInnen, die max. Teilnehmerzahl bei </w:t>
      </w:r>
      <w:r w:rsidR="001241DD">
        <w:rPr>
          <w:rFonts w:cs="Arial"/>
          <w:b/>
          <w:szCs w:val="20"/>
        </w:rPr>
        <w:t xml:space="preserve">50 </w:t>
      </w:r>
      <w:r w:rsidRPr="00DF0E98">
        <w:rPr>
          <w:rFonts w:cs="Arial"/>
          <w:szCs w:val="20"/>
        </w:rPr>
        <w:t xml:space="preserve">SchülerInnen. 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 xml:space="preserve">Ich möchte Sie auf diesem Wege bitten, für die Teilnahme kommt es dabei </w:t>
      </w:r>
      <w:r w:rsidRPr="00DF0E98">
        <w:rPr>
          <w:rFonts w:cs="Arial"/>
          <w:szCs w:val="20"/>
          <w:u w:val="single"/>
        </w:rPr>
        <w:t xml:space="preserve">nicht </w:t>
      </w:r>
      <w:r w:rsidRPr="00DF0E98">
        <w:rPr>
          <w:rFonts w:cs="Arial"/>
          <w:szCs w:val="20"/>
        </w:rPr>
        <w:t>auf die Schulform an!</w:t>
      </w:r>
      <w:r w:rsidR="001241DD">
        <w:rPr>
          <w:rFonts w:cs="Arial"/>
          <w:szCs w:val="20"/>
        </w:rPr>
        <w:t>,</w:t>
      </w:r>
      <w:r w:rsidRPr="00DF0E98">
        <w:rPr>
          <w:rFonts w:cs="Arial"/>
          <w:szCs w:val="20"/>
        </w:rPr>
        <w:t xml:space="preserve"> das Interesse an diesem besonderen Bonbon zum Thema MINT zu wecken und auf dem beiliegenden Anmeldebogen die Empfehlung als Fachlehrer auszusprechen. </w:t>
      </w:r>
    </w:p>
    <w:p w:rsidR="001241DD" w:rsidRPr="00DF0E98" w:rsidRDefault="001241DD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Der Messe-Parcours wird sicherlich eine spannende und interessante Veranstaltung mit Blick in Forschung und Entwicklung, die technische Zukunft und dies unter fachlich fu</w:t>
      </w:r>
      <w:r w:rsidRPr="00DF0E98">
        <w:rPr>
          <w:rFonts w:cs="Arial"/>
          <w:szCs w:val="20"/>
        </w:rPr>
        <w:t>n</w:t>
      </w:r>
      <w:r w:rsidRPr="00DF0E98">
        <w:rPr>
          <w:rFonts w:cs="Arial"/>
          <w:szCs w:val="20"/>
        </w:rPr>
        <w:lastRenderedPageBreak/>
        <w:t>dierter Begleitung. Eine einmalige Gelegenheit, in die Welt des Kunststoffs zu schnuppern und die deshalb auch nicht als „Lustreise“ konzipiert ist und dennoch garantiert allen tei</w:t>
      </w:r>
      <w:r w:rsidRPr="00DF0E98">
        <w:rPr>
          <w:rFonts w:cs="Arial"/>
          <w:szCs w:val="20"/>
        </w:rPr>
        <w:t>l</w:t>
      </w:r>
      <w:r w:rsidRPr="00DF0E98">
        <w:rPr>
          <w:rFonts w:cs="Arial"/>
          <w:szCs w:val="20"/>
        </w:rPr>
        <w:t>nehmenden SchülerInnen Spaß machen wird.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Über eine zahlreiche Teilnahme an der Sonderveranstaltung würde ich mich sehr freuen.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 xml:space="preserve">Um Anmeldung bis </w:t>
      </w:r>
      <w:r w:rsidRPr="00DF0E98">
        <w:rPr>
          <w:rFonts w:cs="Arial"/>
          <w:b/>
          <w:szCs w:val="20"/>
          <w:u w:val="single"/>
        </w:rPr>
        <w:t xml:space="preserve">spätestens </w:t>
      </w:r>
      <w:r w:rsidR="001241DD">
        <w:rPr>
          <w:rFonts w:cs="Arial"/>
          <w:b/>
          <w:szCs w:val="20"/>
          <w:u w:val="single"/>
        </w:rPr>
        <w:t>05.10.2016</w:t>
      </w:r>
      <w:r w:rsidRPr="00DF0E98">
        <w:rPr>
          <w:rFonts w:cs="Arial"/>
          <w:szCs w:val="20"/>
        </w:rPr>
        <w:t xml:space="preserve"> mit dem beiliegenden Formular wird geb</w:t>
      </w:r>
      <w:r w:rsidRPr="00DF0E98">
        <w:rPr>
          <w:rFonts w:cs="Arial"/>
          <w:szCs w:val="20"/>
        </w:rPr>
        <w:t>e</w:t>
      </w:r>
      <w:r w:rsidRPr="00DF0E98">
        <w:rPr>
          <w:rFonts w:cs="Arial"/>
          <w:szCs w:val="20"/>
        </w:rPr>
        <w:t xml:space="preserve">ten. Bitte beachten Sie, dass die </w:t>
      </w:r>
      <w:r w:rsidRPr="00DF0E98">
        <w:rPr>
          <w:rFonts w:cs="Arial"/>
          <w:b/>
          <w:szCs w:val="20"/>
          <w:u w:val="single"/>
        </w:rPr>
        <w:t>verbindliche Anmeldung</w:t>
      </w:r>
      <w:r w:rsidRPr="00DF0E98">
        <w:rPr>
          <w:rFonts w:cs="Arial"/>
          <w:szCs w:val="20"/>
        </w:rPr>
        <w:t xml:space="preserve"> aus organisatorischen Grü</w:t>
      </w:r>
      <w:r w:rsidRPr="00DF0E98">
        <w:rPr>
          <w:rFonts w:cs="Arial"/>
          <w:szCs w:val="20"/>
        </w:rPr>
        <w:t>n</w:t>
      </w:r>
      <w:r w:rsidRPr="00DF0E98">
        <w:rPr>
          <w:rFonts w:cs="Arial"/>
          <w:szCs w:val="20"/>
        </w:rPr>
        <w:t>den unbedingt bis zu dem o.g. Zeitpunkt nötig ist.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Mit freundlichen Grüßen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Im Auftrag</w:t>
      </w: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gez.</w:t>
      </w:r>
    </w:p>
    <w:p w:rsidR="00DF0E98" w:rsidRDefault="00DF0E98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F0E98">
        <w:rPr>
          <w:rFonts w:cs="Arial"/>
          <w:szCs w:val="20"/>
        </w:rPr>
        <w:t>Kerstin v. Scheidt</w:t>
      </w:r>
    </w:p>
    <w:p w:rsidR="00D6689A" w:rsidRDefault="00D6689A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D6689A" w:rsidRDefault="00D6689A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D6689A" w:rsidRDefault="00D6689A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D6689A" w:rsidRDefault="00D6689A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D6689A" w:rsidRDefault="00D6689A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D6689A" w:rsidRDefault="00D6689A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D6689A" w:rsidRPr="00DF0E98" w:rsidRDefault="00D6689A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F068AB" w:rsidRDefault="00D6689A">
      <w:pPr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044689AA" wp14:editId="211BEAAB">
            <wp:extent cx="6031298" cy="3744714"/>
            <wp:effectExtent l="0" t="0" r="762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1083" cy="37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E1E" w:rsidRDefault="00CD2E1E" w:rsidP="00CD2E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068AB" w:rsidRDefault="00F068AB" w:rsidP="00F068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Anmeldung Sonderveranstaltung „K 2016“ am 25.10.2016</w:t>
      </w:r>
    </w:p>
    <w:p w:rsidR="00F068AB" w:rsidRDefault="00F068AB" w:rsidP="00F068AB">
      <w:pPr>
        <w:rPr>
          <w:rFonts w:ascii="Arial" w:hAnsi="Arial" w:cs="Arial"/>
        </w:rPr>
      </w:pPr>
    </w:p>
    <w:p w:rsidR="00F068AB" w:rsidRDefault="00F068AB" w:rsidP="00F068AB">
      <w:pPr>
        <w:rPr>
          <w:rFonts w:ascii="Arial" w:hAnsi="Arial" w:cs="Arial"/>
        </w:rPr>
      </w:pPr>
      <w:r>
        <w:rPr>
          <w:rFonts w:ascii="Arial" w:hAnsi="Arial" w:cs="Arial"/>
        </w:rPr>
        <w:t>Hiermit melde ich mein Kind verbindlich zu der o.g. Veranstaltung an.</w:t>
      </w:r>
    </w:p>
    <w:p w:rsidR="00F068AB" w:rsidRDefault="00F068AB" w:rsidP="00F068AB">
      <w:pPr>
        <w:rPr>
          <w:rFonts w:ascii="Arial" w:hAnsi="Arial" w:cs="Arial"/>
        </w:rPr>
      </w:pPr>
    </w:p>
    <w:p w:rsidR="00F068AB" w:rsidRDefault="00F068AB" w:rsidP="00F068AB">
      <w:pPr>
        <w:rPr>
          <w:rFonts w:ascii="Arial" w:hAnsi="Arial" w:cs="Arial"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Anmeldung bis spätestens </w:t>
      </w:r>
      <w:r>
        <w:rPr>
          <w:rFonts w:ascii="Arial" w:hAnsi="Arial" w:cs="Arial"/>
          <w:b/>
        </w:rPr>
        <w:t>Miitwoch, 05.10.2016</w:t>
      </w:r>
    </w:p>
    <w:p w:rsidR="00F068AB" w:rsidRPr="00E629FA" w:rsidRDefault="00F068AB" w:rsidP="00F068AB">
      <w:pPr>
        <w:rPr>
          <w:rFonts w:ascii="Arial" w:hAnsi="Arial" w:cs="Arial"/>
        </w:rPr>
      </w:pPr>
      <w:r w:rsidRPr="00E629FA">
        <w:rPr>
          <w:rFonts w:ascii="Arial" w:hAnsi="Arial" w:cs="Arial"/>
        </w:rPr>
        <w:t>per Fax:</w:t>
      </w:r>
      <w:r w:rsidRPr="00E629FA">
        <w:rPr>
          <w:rFonts w:ascii="Arial" w:hAnsi="Arial" w:cs="Arial"/>
        </w:rPr>
        <w:tab/>
        <w:t>02261-8840</w:t>
      </w:r>
      <w:r>
        <w:rPr>
          <w:rFonts w:ascii="Arial" w:hAnsi="Arial" w:cs="Arial"/>
        </w:rPr>
        <w:t>97</w:t>
      </w:r>
    </w:p>
    <w:p w:rsidR="00F068AB" w:rsidRDefault="00F068AB" w:rsidP="00F068AB">
      <w:pPr>
        <w:rPr>
          <w:rFonts w:ascii="Arial" w:hAnsi="Arial" w:cs="Arial"/>
        </w:rPr>
      </w:pPr>
      <w:r w:rsidRPr="007A02BC">
        <w:rPr>
          <w:rFonts w:ascii="Arial" w:hAnsi="Arial" w:cs="Arial"/>
        </w:rPr>
        <w:t>per Brief an:</w:t>
      </w:r>
      <w:r w:rsidRPr="007A02BC">
        <w:rPr>
          <w:rFonts w:ascii="Arial" w:hAnsi="Arial" w:cs="Arial"/>
        </w:rPr>
        <w:tab/>
      </w:r>
      <w:r>
        <w:rPr>
          <w:rFonts w:ascii="Arial" w:hAnsi="Arial" w:cs="Arial"/>
        </w:rPr>
        <w:t>Oberbergischer Kreis/ Der Landrat</w:t>
      </w:r>
    </w:p>
    <w:p w:rsidR="00F068AB" w:rsidRDefault="00F068AB" w:rsidP="00F068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Bildungsbüro</w:t>
      </w:r>
    </w:p>
    <w:p w:rsidR="00F068AB" w:rsidRDefault="00F068AB" w:rsidP="00F068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Wiedenhof 11</w:t>
      </w:r>
    </w:p>
    <w:p w:rsidR="00F068AB" w:rsidRDefault="00F068AB" w:rsidP="00F068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9FA">
        <w:rPr>
          <w:rFonts w:ascii="Arial" w:hAnsi="Arial" w:cs="Arial"/>
        </w:rPr>
        <w:t>5164</w:t>
      </w:r>
      <w:r>
        <w:rPr>
          <w:rFonts w:ascii="Arial" w:hAnsi="Arial" w:cs="Arial"/>
        </w:rPr>
        <w:t>3</w:t>
      </w:r>
      <w:r w:rsidRPr="00E629FA">
        <w:rPr>
          <w:rFonts w:ascii="Arial" w:hAnsi="Arial" w:cs="Arial"/>
        </w:rPr>
        <w:t xml:space="preserve"> Gummersbach</w:t>
      </w:r>
    </w:p>
    <w:p w:rsidR="00F068AB" w:rsidRPr="00E629FA" w:rsidRDefault="00F068AB" w:rsidP="00F068AB">
      <w:pPr>
        <w:rPr>
          <w:rFonts w:ascii="Arial" w:hAnsi="Arial" w:cs="Arial"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Anmeldung ist verbindlich und wird nicht bestätigt.</w:t>
      </w:r>
    </w:p>
    <w:p w:rsidR="00F068AB" w:rsidRDefault="00F068AB" w:rsidP="00F068AB">
      <w:pPr>
        <w:rPr>
          <w:rFonts w:ascii="Arial" w:hAnsi="Arial" w:cs="Arial"/>
        </w:rPr>
      </w:pPr>
      <w:r>
        <w:rPr>
          <w:rFonts w:ascii="Arial" w:hAnsi="Arial" w:cs="Arial"/>
        </w:rPr>
        <w:t>Wir benachrichtigen Sie nur, wenn die max. Teilnehmerzahl überschritten ist (in diesem Fall entsche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det der Eingang der Anmeldung), das Angebot nicht stattfindet oder Änderungen eingetreten sind.</w:t>
      </w:r>
    </w:p>
    <w:p w:rsidR="00F068AB" w:rsidRDefault="00F068AB" w:rsidP="00F068AB">
      <w:pPr>
        <w:rPr>
          <w:rFonts w:ascii="Arial" w:hAnsi="Arial" w:cs="Arial"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Vorname:</w:t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PLZ/Ort:</w:t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</w:t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Klasse:</w:t>
      </w:r>
      <w:r>
        <w:rPr>
          <w:rFonts w:ascii="Arial" w:hAnsi="Arial" w:cs="Arial"/>
          <w:b/>
        </w:rPr>
        <w:tab/>
        <w:t>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Schule:</w:t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Pr="00367F89" w:rsidRDefault="00F068AB" w:rsidP="00F068AB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62709">
        <w:rPr>
          <w:rFonts w:ascii="Arial" w:hAnsi="Arial" w:cs="Arial"/>
          <w:b/>
        </w:rPr>
      </w:r>
      <w:r w:rsidR="0026270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Mit der Berichterstattung der Veranstaltung und der Veröffentlichung von Fotos/Film- oder Tonaufnahmen im Rahmen der Dokumentation und Werbung (Website/Flyer)/Presse erkläre ich mich einverstanden.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 der Eltern: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Default="00F068AB" w:rsidP="00F068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F068AB" w:rsidRDefault="00F068AB" w:rsidP="00F068AB">
      <w:pPr>
        <w:rPr>
          <w:rFonts w:ascii="Arial" w:hAnsi="Arial" w:cs="Arial"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Empfehlung des Fachlehrers:</w:t>
      </w: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</w:p>
    <w:p w:rsidR="00F068AB" w:rsidRDefault="00F068AB" w:rsidP="00F06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__________________________________________.</w:t>
      </w:r>
    </w:p>
    <w:p w:rsidR="00F068AB" w:rsidRPr="0044366E" w:rsidRDefault="00F068AB" w:rsidP="00F068A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F068AB" w:rsidRDefault="00F068AB" w:rsidP="00F068AB"/>
    <w:p w:rsidR="00DF0E98" w:rsidRPr="00DF0E98" w:rsidRDefault="00DF0E98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:rsidR="00DF0E98" w:rsidRPr="00DF0E98" w:rsidRDefault="00DF0E98" w:rsidP="00DF0E98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sectPr w:rsidR="00DF0E98" w:rsidRPr="00DF0E98" w:rsidSect="006665C6">
      <w:type w:val="continuous"/>
      <w:pgSz w:w="11906" w:h="16838" w:code="9"/>
      <w:pgMar w:top="1418" w:right="1418" w:bottom="1134" w:left="1418" w:header="709" w:footer="709" w:gutter="0"/>
      <w:cols w:space="2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98" w:rsidRDefault="00DF0E98">
      <w:r>
        <w:separator/>
      </w:r>
    </w:p>
  </w:endnote>
  <w:endnote w:type="continuationSeparator" w:id="0">
    <w:p w:rsidR="00DF0E98" w:rsidRDefault="00DF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C6" w:rsidRPr="00F9495E" w:rsidRDefault="006665C6" w:rsidP="006665C6">
    <w:pPr>
      <w:jc w:val="right"/>
      <w:rPr>
        <w:szCs w:val="20"/>
      </w:rPr>
    </w:pPr>
  </w:p>
  <w:p w:rsidR="006665C6" w:rsidRPr="00F9495E" w:rsidRDefault="006665C6" w:rsidP="006665C6">
    <w:pPr>
      <w:jc w:val="right"/>
      <w:rPr>
        <w:sz w:val="12"/>
        <w:szCs w:val="12"/>
      </w:rPr>
    </w:pPr>
    <w:r w:rsidRPr="00F9495E">
      <w:rPr>
        <w:sz w:val="12"/>
        <w:szCs w:val="12"/>
      </w:rPr>
      <w:t xml:space="preserve">Seite </w:t>
    </w:r>
    <w:r w:rsidRPr="00F9495E">
      <w:rPr>
        <w:sz w:val="12"/>
        <w:szCs w:val="12"/>
      </w:rPr>
      <w:fldChar w:fldCharType="begin"/>
    </w:r>
    <w:r w:rsidRPr="00F9495E">
      <w:rPr>
        <w:sz w:val="12"/>
        <w:szCs w:val="12"/>
      </w:rPr>
      <w:instrText xml:space="preserve"> PAGE </w:instrText>
    </w:r>
    <w:r w:rsidRPr="00F9495E">
      <w:rPr>
        <w:sz w:val="12"/>
        <w:szCs w:val="12"/>
      </w:rPr>
      <w:fldChar w:fldCharType="separate"/>
    </w:r>
    <w:r w:rsidR="00262709">
      <w:rPr>
        <w:noProof/>
        <w:sz w:val="12"/>
        <w:szCs w:val="12"/>
      </w:rPr>
      <w:t>3</w:t>
    </w:r>
    <w:r w:rsidRPr="00F9495E">
      <w:rPr>
        <w:sz w:val="12"/>
        <w:szCs w:val="12"/>
      </w:rPr>
      <w:fldChar w:fldCharType="end"/>
    </w:r>
    <w:r w:rsidRPr="00F9495E">
      <w:rPr>
        <w:sz w:val="12"/>
        <w:szCs w:val="12"/>
      </w:rPr>
      <w:t xml:space="preserve"> von </w:t>
    </w:r>
    <w:r w:rsidRPr="00F9495E">
      <w:rPr>
        <w:sz w:val="12"/>
        <w:szCs w:val="12"/>
      </w:rPr>
      <w:fldChar w:fldCharType="begin"/>
    </w:r>
    <w:r w:rsidRPr="00F9495E">
      <w:rPr>
        <w:sz w:val="12"/>
        <w:szCs w:val="12"/>
      </w:rPr>
      <w:instrText xml:space="preserve"> NUMPAGES </w:instrText>
    </w:r>
    <w:r w:rsidRPr="00F9495E">
      <w:rPr>
        <w:sz w:val="12"/>
        <w:szCs w:val="12"/>
      </w:rPr>
      <w:fldChar w:fldCharType="separate"/>
    </w:r>
    <w:r w:rsidR="00262709">
      <w:rPr>
        <w:noProof/>
        <w:sz w:val="12"/>
        <w:szCs w:val="12"/>
      </w:rPr>
      <w:t>3</w:t>
    </w:r>
    <w:r w:rsidRPr="00F9495E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46" w:rsidRDefault="002C0846" w:rsidP="002C0846">
    <w:pPr>
      <w:ind w:right="-830"/>
      <w:rPr>
        <w:sz w:val="14"/>
        <w:szCs w:val="14"/>
      </w:rPr>
    </w:pPr>
  </w:p>
  <w:tbl>
    <w:tblPr>
      <w:tblW w:w="921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24"/>
      <w:gridCol w:w="3024"/>
      <w:gridCol w:w="3166"/>
    </w:tblGrid>
    <w:tr w:rsidR="002C0846" w:rsidTr="002C0846">
      <w:tc>
        <w:tcPr>
          <w:tcW w:w="3024" w:type="dxa"/>
          <w:hideMark/>
        </w:tcPr>
        <w:p w:rsidR="002C0846" w:rsidRDefault="002C0846">
          <w:pPr>
            <w:spacing w:line="180" w:lineRule="atLeast"/>
            <w:ind w:right="-828"/>
            <w:rPr>
              <w:rFonts w:cs="Verdana"/>
              <w:sz w:val="14"/>
              <w:szCs w:val="14"/>
            </w:rPr>
          </w:pPr>
          <w:r>
            <w:rPr>
              <w:rFonts w:cs="Verdana"/>
              <w:sz w:val="14"/>
              <w:szCs w:val="14"/>
            </w:rPr>
            <w:t>Kreissparkasse Köln</w:t>
          </w:r>
        </w:p>
        <w:p w:rsidR="002C0846" w:rsidRDefault="002C0846">
          <w:pPr>
            <w:spacing w:line="180" w:lineRule="atLeast"/>
            <w:ind w:right="-828"/>
            <w:rPr>
              <w:rFonts w:cs="Verdana"/>
              <w:sz w:val="14"/>
              <w:szCs w:val="14"/>
            </w:rPr>
          </w:pPr>
          <w:r>
            <w:rPr>
              <w:rFonts w:cs="Verdana"/>
              <w:sz w:val="14"/>
              <w:szCs w:val="14"/>
            </w:rPr>
            <w:t>IBAN DE82 3705 0299 0341 0001 09</w:t>
          </w:r>
        </w:p>
        <w:p w:rsidR="002C0846" w:rsidRDefault="002C0846">
          <w:pPr>
            <w:spacing w:line="180" w:lineRule="atLeast"/>
            <w:ind w:right="-828"/>
            <w:rPr>
              <w:sz w:val="14"/>
              <w:szCs w:val="14"/>
            </w:rPr>
          </w:pPr>
          <w:r>
            <w:rPr>
              <w:rFonts w:cs="Verdana"/>
              <w:sz w:val="14"/>
              <w:szCs w:val="14"/>
            </w:rPr>
            <w:t>BIC COKSDE33</w:t>
          </w:r>
        </w:p>
      </w:tc>
      <w:tc>
        <w:tcPr>
          <w:tcW w:w="3024" w:type="dxa"/>
          <w:hideMark/>
        </w:tcPr>
        <w:p w:rsidR="002C0846" w:rsidRDefault="002C0846">
          <w:pPr>
            <w:spacing w:line="180" w:lineRule="atLeast"/>
            <w:ind w:right="-828"/>
            <w:rPr>
              <w:rFonts w:cs="Verdana"/>
              <w:sz w:val="14"/>
              <w:szCs w:val="14"/>
            </w:rPr>
          </w:pPr>
          <w:r>
            <w:rPr>
              <w:rFonts w:cs="Verdana"/>
              <w:sz w:val="14"/>
              <w:szCs w:val="14"/>
            </w:rPr>
            <w:t>Postbank Köln</w:t>
          </w:r>
        </w:p>
        <w:p w:rsidR="002C0846" w:rsidRDefault="002C0846">
          <w:pPr>
            <w:spacing w:line="180" w:lineRule="atLeast"/>
            <w:ind w:right="-828"/>
            <w:rPr>
              <w:rFonts w:cs="Verdana"/>
              <w:sz w:val="14"/>
              <w:szCs w:val="14"/>
            </w:rPr>
          </w:pPr>
          <w:r>
            <w:rPr>
              <w:rFonts w:cs="Verdana"/>
              <w:sz w:val="14"/>
              <w:szCs w:val="14"/>
            </w:rPr>
            <w:t>IBAN DE97 3701 0050 0000 4565 04</w:t>
          </w:r>
        </w:p>
        <w:p w:rsidR="002C0846" w:rsidRDefault="002C0846">
          <w:pPr>
            <w:spacing w:line="180" w:lineRule="atLeast"/>
            <w:ind w:right="-828"/>
            <w:rPr>
              <w:sz w:val="14"/>
              <w:szCs w:val="14"/>
              <w:lang w:val="en-GB"/>
            </w:rPr>
          </w:pPr>
          <w:r>
            <w:rPr>
              <w:rFonts w:cs="Verdana"/>
              <w:sz w:val="14"/>
              <w:szCs w:val="14"/>
              <w:lang w:val="en-GB"/>
            </w:rPr>
            <w:t>BIC PBNKDEFF</w:t>
          </w:r>
        </w:p>
      </w:tc>
      <w:tc>
        <w:tcPr>
          <w:tcW w:w="3166" w:type="dxa"/>
          <w:hideMark/>
        </w:tcPr>
        <w:p w:rsidR="002C0846" w:rsidRDefault="002C0846">
          <w:pPr>
            <w:spacing w:line="180" w:lineRule="atLeast"/>
            <w:ind w:right="-828"/>
            <w:rPr>
              <w:rFonts w:cs="Verdana"/>
              <w:sz w:val="14"/>
              <w:szCs w:val="14"/>
            </w:rPr>
          </w:pPr>
          <w:r>
            <w:rPr>
              <w:rFonts w:cs="Verdana"/>
              <w:sz w:val="14"/>
              <w:szCs w:val="14"/>
            </w:rPr>
            <w:t>Sparkasse Gummersbach-Bergneustadt</w:t>
          </w:r>
        </w:p>
        <w:p w:rsidR="002C0846" w:rsidRDefault="002C0846">
          <w:pPr>
            <w:spacing w:line="180" w:lineRule="atLeast"/>
            <w:ind w:right="-828"/>
            <w:rPr>
              <w:rFonts w:cs="Verdana"/>
              <w:sz w:val="14"/>
              <w:szCs w:val="14"/>
              <w:lang w:val="en-GB"/>
            </w:rPr>
          </w:pPr>
          <w:r>
            <w:rPr>
              <w:rFonts w:cs="Verdana"/>
              <w:sz w:val="14"/>
              <w:szCs w:val="14"/>
              <w:lang w:val="en-GB"/>
            </w:rPr>
            <w:t>IBAN DE15 3845 0000 0000 1904 13</w:t>
          </w:r>
        </w:p>
        <w:p w:rsidR="002C0846" w:rsidRDefault="002C0846">
          <w:pPr>
            <w:spacing w:line="180" w:lineRule="atLeast"/>
            <w:ind w:right="-828"/>
            <w:rPr>
              <w:sz w:val="14"/>
              <w:szCs w:val="14"/>
              <w:lang w:val="en-GB"/>
            </w:rPr>
          </w:pPr>
          <w:r>
            <w:rPr>
              <w:rFonts w:cs="Verdana"/>
              <w:sz w:val="14"/>
              <w:szCs w:val="14"/>
              <w:lang w:val="en-GB"/>
            </w:rPr>
            <w:t>BIC WELADED1GMB</w:t>
          </w:r>
        </w:p>
      </w:tc>
    </w:tr>
  </w:tbl>
  <w:p w:rsidR="002C0846" w:rsidRDefault="002C0846" w:rsidP="002C0846">
    <w:pPr>
      <w:ind w:right="-830"/>
      <w:rPr>
        <w:sz w:val="12"/>
        <w:szCs w:val="12"/>
      </w:rPr>
    </w:pPr>
  </w:p>
  <w:p w:rsidR="002C0846" w:rsidRDefault="002C0846" w:rsidP="002C0846">
    <w:pPr>
      <w:tabs>
        <w:tab w:val="right" w:pos="6947"/>
        <w:tab w:val="right" w:pos="9072"/>
      </w:tabs>
      <w:rPr>
        <w:sz w:val="12"/>
        <w:szCs w:val="12"/>
      </w:rPr>
    </w:pPr>
    <w:r>
      <w:rPr>
        <w:rFonts w:cs="Verdana"/>
        <w:sz w:val="12"/>
        <w:szCs w:val="12"/>
      </w:rPr>
      <w:t>Hinweise zur elektronischen Kommunikation: www.obk.de/emails   |   Weitere Hinweise unter: www.obk.de</w:t>
    </w:r>
    <w:r>
      <w:rPr>
        <w:rFonts w:cs="Verdana"/>
        <w:sz w:val="12"/>
        <w:szCs w:val="12"/>
      </w:rPr>
      <w:tab/>
    </w:r>
    <w:r>
      <w:rPr>
        <w:sz w:val="12"/>
        <w:szCs w:val="12"/>
      </w:rPr>
      <w:tab/>
      <w:t xml:space="preserve">Seite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262709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262709">
      <w:rPr>
        <w:noProof/>
        <w:sz w:val="12"/>
        <w:szCs w:val="12"/>
      </w:rPr>
      <w:t>3</w:t>
    </w:r>
    <w:r>
      <w:rPr>
        <w:sz w:val="12"/>
        <w:szCs w:val="12"/>
      </w:rPr>
      <w:fldChar w:fldCharType="end"/>
    </w:r>
  </w:p>
  <w:p w:rsidR="00BE7DE8" w:rsidRPr="002C0846" w:rsidRDefault="00BE7DE8" w:rsidP="002C0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98" w:rsidRDefault="00DF0E98">
      <w:r>
        <w:separator/>
      </w:r>
    </w:p>
  </w:footnote>
  <w:footnote w:type="continuationSeparator" w:id="0">
    <w:p w:rsidR="00DF0E98" w:rsidRDefault="00DF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FE" w:rsidRDefault="00B81F7E" w:rsidP="00DA4DFC">
    <w:pPr>
      <w:tabs>
        <w:tab w:val="right" w:pos="5727"/>
        <w:tab w:val="right" w:pos="697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-692785</wp:posOffset>
          </wp:positionV>
          <wp:extent cx="3082290" cy="2178050"/>
          <wp:effectExtent l="0" t="0" r="0" b="0"/>
          <wp:wrapNone/>
          <wp:docPr id="1" name="Bild 1" descr="Logo Hauptamt-Landra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auptamt-Landrat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217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98"/>
    <w:rsid w:val="00025F3A"/>
    <w:rsid w:val="00057693"/>
    <w:rsid w:val="000D11C5"/>
    <w:rsid w:val="000F3DCA"/>
    <w:rsid w:val="00100EA0"/>
    <w:rsid w:val="001241DD"/>
    <w:rsid w:val="001278D2"/>
    <w:rsid w:val="001311AB"/>
    <w:rsid w:val="00197017"/>
    <w:rsid w:val="00197AE5"/>
    <w:rsid w:val="001B6360"/>
    <w:rsid w:val="001E4B04"/>
    <w:rsid w:val="0020176A"/>
    <w:rsid w:val="00202F02"/>
    <w:rsid w:val="00216524"/>
    <w:rsid w:val="00230ACB"/>
    <w:rsid w:val="00250884"/>
    <w:rsid w:val="0025735B"/>
    <w:rsid w:val="00262709"/>
    <w:rsid w:val="002C0846"/>
    <w:rsid w:val="002C7490"/>
    <w:rsid w:val="002D3EDA"/>
    <w:rsid w:val="002D64C2"/>
    <w:rsid w:val="002E0A93"/>
    <w:rsid w:val="00342A5E"/>
    <w:rsid w:val="00356BC9"/>
    <w:rsid w:val="00374DD6"/>
    <w:rsid w:val="003964F0"/>
    <w:rsid w:val="003A536B"/>
    <w:rsid w:val="003C1685"/>
    <w:rsid w:val="003C4699"/>
    <w:rsid w:val="00401345"/>
    <w:rsid w:val="00416512"/>
    <w:rsid w:val="004171B9"/>
    <w:rsid w:val="00434189"/>
    <w:rsid w:val="004512DE"/>
    <w:rsid w:val="0048696F"/>
    <w:rsid w:val="004A1F1A"/>
    <w:rsid w:val="004A37D9"/>
    <w:rsid w:val="004B51FB"/>
    <w:rsid w:val="004C0B56"/>
    <w:rsid w:val="00542744"/>
    <w:rsid w:val="00546647"/>
    <w:rsid w:val="0057642D"/>
    <w:rsid w:val="005A6592"/>
    <w:rsid w:val="005B2C2A"/>
    <w:rsid w:val="005B3BA1"/>
    <w:rsid w:val="005D28FD"/>
    <w:rsid w:val="005D4142"/>
    <w:rsid w:val="005F7F54"/>
    <w:rsid w:val="006128EC"/>
    <w:rsid w:val="00636E9C"/>
    <w:rsid w:val="00646B5E"/>
    <w:rsid w:val="006665C6"/>
    <w:rsid w:val="006B7627"/>
    <w:rsid w:val="006D4ACE"/>
    <w:rsid w:val="006F1CAC"/>
    <w:rsid w:val="007523DC"/>
    <w:rsid w:val="00766EBC"/>
    <w:rsid w:val="007A1F91"/>
    <w:rsid w:val="007D5096"/>
    <w:rsid w:val="00807472"/>
    <w:rsid w:val="008A38DA"/>
    <w:rsid w:val="008B048A"/>
    <w:rsid w:val="008C6421"/>
    <w:rsid w:val="008D6F51"/>
    <w:rsid w:val="008E1709"/>
    <w:rsid w:val="00960893"/>
    <w:rsid w:val="009737AE"/>
    <w:rsid w:val="009938F1"/>
    <w:rsid w:val="009A4C8A"/>
    <w:rsid w:val="009D1A68"/>
    <w:rsid w:val="009F62BD"/>
    <w:rsid w:val="00A17F17"/>
    <w:rsid w:val="00A44DD5"/>
    <w:rsid w:val="00A90AC7"/>
    <w:rsid w:val="00AA28B5"/>
    <w:rsid w:val="00AE57CA"/>
    <w:rsid w:val="00AF34CF"/>
    <w:rsid w:val="00B07665"/>
    <w:rsid w:val="00B160CC"/>
    <w:rsid w:val="00B41A7C"/>
    <w:rsid w:val="00B546E3"/>
    <w:rsid w:val="00B81F7E"/>
    <w:rsid w:val="00B83D90"/>
    <w:rsid w:val="00B90435"/>
    <w:rsid w:val="00B93423"/>
    <w:rsid w:val="00BD1E39"/>
    <w:rsid w:val="00BE7250"/>
    <w:rsid w:val="00BE7DE8"/>
    <w:rsid w:val="00BF2E69"/>
    <w:rsid w:val="00C1697C"/>
    <w:rsid w:val="00C318CD"/>
    <w:rsid w:val="00C752B8"/>
    <w:rsid w:val="00CA3745"/>
    <w:rsid w:val="00CB2294"/>
    <w:rsid w:val="00CB7218"/>
    <w:rsid w:val="00CC1E39"/>
    <w:rsid w:val="00CD2E1E"/>
    <w:rsid w:val="00CD3E34"/>
    <w:rsid w:val="00D3461A"/>
    <w:rsid w:val="00D4447E"/>
    <w:rsid w:val="00D6689A"/>
    <w:rsid w:val="00DA4DFC"/>
    <w:rsid w:val="00DE6270"/>
    <w:rsid w:val="00DF0E98"/>
    <w:rsid w:val="00E0475B"/>
    <w:rsid w:val="00E3152C"/>
    <w:rsid w:val="00E32C86"/>
    <w:rsid w:val="00E72D98"/>
    <w:rsid w:val="00E77FE0"/>
    <w:rsid w:val="00E85475"/>
    <w:rsid w:val="00E871FE"/>
    <w:rsid w:val="00E926C2"/>
    <w:rsid w:val="00EB01D4"/>
    <w:rsid w:val="00EE466D"/>
    <w:rsid w:val="00F068AB"/>
    <w:rsid w:val="00F7046E"/>
    <w:rsid w:val="00F82EA7"/>
    <w:rsid w:val="00F9495E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0ACB"/>
    <w:rPr>
      <w:rFonts w:ascii="Verdana" w:hAnsi="Verdana"/>
      <w:szCs w:val="24"/>
    </w:rPr>
  </w:style>
  <w:style w:type="paragraph" w:styleId="berschrift1">
    <w:name w:val="heading 1"/>
    <w:basedOn w:val="Standard"/>
    <w:next w:val="Textkrper"/>
    <w:qFormat/>
    <w:rsid w:val="00E32C86"/>
    <w:pPr>
      <w:keepNext/>
      <w:spacing w:line="24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32C86"/>
    <w:pPr>
      <w:keepNext/>
      <w:spacing w:line="240" w:lineRule="atLeas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E32C86"/>
    <w:pPr>
      <w:keepNext/>
      <w:spacing w:line="240" w:lineRule="atLeast"/>
      <w:outlineLvl w:val="2"/>
    </w:pPr>
    <w:rPr>
      <w:rFonts w:cs="Arial"/>
      <w:b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">
    <w:name w:val="Absenderinfo"/>
    <w:basedOn w:val="Standard"/>
    <w:rsid w:val="00807472"/>
    <w:pPr>
      <w:spacing w:after="40"/>
      <w:jc w:val="both"/>
    </w:pPr>
    <w:rPr>
      <w:sz w:val="12"/>
      <w:szCs w:val="20"/>
    </w:rPr>
  </w:style>
  <w:style w:type="paragraph" w:customStyle="1" w:styleId="Adressfeld">
    <w:name w:val="Adressfeld"/>
    <w:basedOn w:val="Standard"/>
    <w:rsid w:val="00807472"/>
    <w:pPr>
      <w:spacing w:line="260" w:lineRule="atLeast"/>
      <w:jc w:val="both"/>
    </w:pPr>
    <w:rPr>
      <w:szCs w:val="20"/>
    </w:rPr>
  </w:style>
  <w:style w:type="paragraph" w:customStyle="1" w:styleId="Brieftext">
    <w:name w:val="Brieftext"/>
    <w:basedOn w:val="Standard"/>
    <w:rsid w:val="00BE7250"/>
    <w:pPr>
      <w:spacing w:line="260" w:lineRule="atLeast"/>
      <w:jc w:val="both"/>
    </w:pPr>
    <w:rPr>
      <w:szCs w:val="20"/>
    </w:rPr>
  </w:style>
  <w:style w:type="paragraph" w:customStyle="1" w:styleId="KontaktdatenFett">
    <w:name w:val="Kontaktdaten + Fett"/>
    <w:basedOn w:val="Standard"/>
    <w:rsid w:val="00E32C86"/>
    <w:pPr>
      <w:spacing w:before="20" w:after="20"/>
      <w:ind w:left="2410" w:right="-698"/>
      <w:jc w:val="both"/>
    </w:pPr>
    <w:rPr>
      <w:b/>
      <w:bCs/>
      <w:sz w:val="14"/>
      <w:szCs w:val="20"/>
    </w:rPr>
  </w:style>
  <w:style w:type="paragraph" w:customStyle="1" w:styleId="Kontaktdaten">
    <w:name w:val="Kontaktdaten"/>
    <w:basedOn w:val="Standard"/>
    <w:rsid w:val="00E32C86"/>
    <w:pPr>
      <w:spacing w:before="20" w:after="20"/>
      <w:ind w:left="2410" w:right="-698"/>
      <w:jc w:val="both"/>
    </w:pPr>
    <w:rPr>
      <w:sz w:val="14"/>
      <w:szCs w:val="20"/>
    </w:rPr>
  </w:style>
  <w:style w:type="paragraph" w:customStyle="1" w:styleId="Kontaktdaten-Kontakt">
    <w:name w:val="Kontaktdaten - Kontakt"/>
    <w:basedOn w:val="Standard"/>
    <w:rsid w:val="00E32C86"/>
    <w:pPr>
      <w:spacing w:before="20" w:after="20"/>
      <w:ind w:left="3068" w:right="-698" w:hanging="658"/>
      <w:jc w:val="both"/>
    </w:pPr>
    <w:rPr>
      <w:sz w:val="14"/>
      <w:szCs w:val="20"/>
    </w:rPr>
  </w:style>
  <w:style w:type="paragraph" w:customStyle="1" w:styleId="Kontaktdaten-Zimmer">
    <w:name w:val="Kontaktdaten - Zimmer"/>
    <w:basedOn w:val="Standard"/>
    <w:rsid w:val="00E32C86"/>
    <w:pPr>
      <w:spacing w:before="20" w:after="20"/>
      <w:ind w:left="3340" w:right="-698" w:hanging="930"/>
      <w:jc w:val="both"/>
    </w:pPr>
    <w:rPr>
      <w:sz w:val="14"/>
      <w:szCs w:val="20"/>
    </w:rPr>
  </w:style>
  <w:style w:type="paragraph" w:customStyle="1" w:styleId="Kontaktdaten-Zeichen">
    <w:name w:val="Kontaktdaten - Zeichen"/>
    <w:basedOn w:val="Standard"/>
    <w:rsid w:val="00E32C86"/>
    <w:pPr>
      <w:spacing w:before="20" w:after="20"/>
      <w:ind w:left="3448" w:right="-698" w:hanging="1038"/>
      <w:jc w:val="both"/>
    </w:pPr>
    <w:rPr>
      <w:sz w:val="14"/>
      <w:szCs w:val="20"/>
    </w:rPr>
  </w:style>
  <w:style w:type="paragraph" w:styleId="Kopfzeile">
    <w:name w:val="header"/>
    <w:basedOn w:val="Standard"/>
    <w:rsid w:val="00E32C8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32C86"/>
    <w:pPr>
      <w:spacing w:after="120"/>
    </w:pPr>
  </w:style>
  <w:style w:type="paragraph" w:styleId="Fuzeile">
    <w:name w:val="footer"/>
    <w:basedOn w:val="Standard"/>
    <w:rsid w:val="00E32C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E98"/>
  </w:style>
  <w:style w:type="paragraph" w:styleId="Sprechblasentext">
    <w:name w:val="Balloon Text"/>
    <w:basedOn w:val="Standard"/>
    <w:link w:val="SprechblasentextZchn"/>
    <w:rsid w:val="00CD2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0ACB"/>
    <w:rPr>
      <w:rFonts w:ascii="Verdana" w:hAnsi="Verdana"/>
      <w:szCs w:val="24"/>
    </w:rPr>
  </w:style>
  <w:style w:type="paragraph" w:styleId="berschrift1">
    <w:name w:val="heading 1"/>
    <w:basedOn w:val="Standard"/>
    <w:next w:val="Textkrper"/>
    <w:qFormat/>
    <w:rsid w:val="00E32C86"/>
    <w:pPr>
      <w:keepNext/>
      <w:spacing w:line="24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32C86"/>
    <w:pPr>
      <w:keepNext/>
      <w:spacing w:line="240" w:lineRule="atLeas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E32C86"/>
    <w:pPr>
      <w:keepNext/>
      <w:spacing w:line="240" w:lineRule="atLeast"/>
      <w:outlineLvl w:val="2"/>
    </w:pPr>
    <w:rPr>
      <w:rFonts w:cs="Arial"/>
      <w:b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">
    <w:name w:val="Absenderinfo"/>
    <w:basedOn w:val="Standard"/>
    <w:rsid w:val="00807472"/>
    <w:pPr>
      <w:spacing w:after="40"/>
      <w:jc w:val="both"/>
    </w:pPr>
    <w:rPr>
      <w:sz w:val="12"/>
      <w:szCs w:val="20"/>
    </w:rPr>
  </w:style>
  <w:style w:type="paragraph" w:customStyle="1" w:styleId="Adressfeld">
    <w:name w:val="Adressfeld"/>
    <w:basedOn w:val="Standard"/>
    <w:rsid w:val="00807472"/>
    <w:pPr>
      <w:spacing w:line="260" w:lineRule="atLeast"/>
      <w:jc w:val="both"/>
    </w:pPr>
    <w:rPr>
      <w:szCs w:val="20"/>
    </w:rPr>
  </w:style>
  <w:style w:type="paragraph" w:customStyle="1" w:styleId="Brieftext">
    <w:name w:val="Brieftext"/>
    <w:basedOn w:val="Standard"/>
    <w:rsid w:val="00BE7250"/>
    <w:pPr>
      <w:spacing w:line="260" w:lineRule="atLeast"/>
      <w:jc w:val="both"/>
    </w:pPr>
    <w:rPr>
      <w:szCs w:val="20"/>
    </w:rPr>
  </w:style>
  <w:style w:type="paragraph" w:customStyle="1" w:styleId="KontaktdatenFett">
    <w:name w:val="Kontaktdaten + Fett"/>
    <w:basedOn w:val="Standard"/>
    <w:rsid w:val="00E32C86"/>
    <w:pPr>
      <w:spacing w:before="20" w:after="20"/>
      <w:ind w:left="2410" w:right="-698"/>
      <w:jc w:val="both"/>
    </w:pPr>
    <w:rPr>
      <w:b/>
      <w:bCs/>
      <w:sz w:val="14"/>
      <w:szCs w:val="20"/>
    </w:rPr>
  </w:style>
  <w:style w:type="paragraph" w:customStyle="1" w:styleId="Kontaktdaten">
    <w:name w:val="Kontaktdaten"/>
    <w:basedOn w:val="Standard"/>
    <w:rsid w:val="00E32C86"/>
    <w:pPr>
      <w:spacing w:before="20" w:after="20"/>
      <w:ind w:left="2410" w:right="-698"/>
      <w:jc w:val="both"/>
    </w:pPr>
    <w:rPr>
      <w:sz w:val="14"/>
      <w:szCs w:val="20"/>
    </w:rPr>
  </w:style>
  <w:style w:type="paragraph" w:customStyle="1" w:styleId="Kontaktdaten-Kontakt">
    <w:name w:val="Kontaktdaten - Kontakt"/>
    <w:basedOn w:val="Standard"/>
    <w:rsid w:val="00E32C86"/>
    <w:pPr>
      <w:spacing w:before="20" w:after="20"/>
      <w:ind w:left="3068" w:right="-698" w:hanging="658"/>
      <w:jc w:val="both"/>
    </w:pPr>
    <w:rPr>
      <w:sz w:val="14"/>
      <w:szCs w:val="20"/>
    </w:rPr>
  </w:style>
  <w:style w:type="paragraph" w:customStyle="1" w:styleId="Kontaktdaten-Zimmer">
    <w:name w:val="Kontaktdaten - Zimmer"/>
    <w:basedOn w:val="Standard"/>
    <w:rsid w:val="00E32C86"/>
    <w:pPr>
      <w:spacing w:before="20" w:after="20"/>
      <w:ind w:left="3340" w:right="-698" w:hanging="930"/>
      <w:jc w:val="both"/>
    </w:pPr>
    <w:rPr>
      <w:sz w:val="14"/>
      <w:szCs w:val="20"/>
    </w:rPr>
  </w:style>
  <w:style w:type="paragraph" w:customStyle="1" w:styleId="Kontaktdaten-Zeichen">
    <w:name w:val="Kontaktdaten - Zeichen"/>
    <w:basedOn w:val="Standard"/>
    <w:rsid w:val="00E32C86"/>
    <w:pPr>
      <w:spacing w:before="20" w:after="20"/>
      <w:ind w:left="3448" w:right="-698" w:hanging="1038"/>
      <w:jc w:val="both"/>
    </w:pPr>
    <w:rPr>
      <w:sz w:val="14"/>
      <w:szCs w:val="20"/>
    </w:rPr>
  </w:style>
  <w:style w:type="paragraph" w:styleId="Kopfzeile">
    <w:name w:val="header"/>
    <w:basedOn w:val="Standard"/>
    <w:rsid w:val="00E32C8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32C86"/>
    <w:pPr>
      <w:spacing w:after="120"/>
    </w:pPr>
  </w:style>
  <w:style w:type="paragraph" w:styleId="Fuzeile">
    <w:name w:val="footer"/>
    <w:basedOn w:val="Standard"/>
    <w:rsid w:val="00E32C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E98"/>
  </w:style>
  <w:style w:type="paragraph" w:styleId="Sprechblasentext">
    <w:name w:val="Balloon Text"/>
    <w:basedOn w:val="Standard"/>
    <w:link w:val="SprechblasentextZchn"/>
    <w:rsid w:val="00CD2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http://www.k-online.de/cache/pica/8/0/9/4/40021210686436/k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-online.de/cipp/md_k/custom/pub/content,lang,1/oid,6418/ticket,g_u_e_s_t/~/Tickets_Katalog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opfbogen\Amt%2040\Briefbogen_amt40_sw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Briefbogen_amt40_sw_</Template>
  <TotalTime>0</TotalTime>
  <Pages>3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OBERBERGISCHER KREIS | DER LANDRAT | 51641 Gummersbach</vt:lpstr>
    </vt:vector>
  </TitlesOfParts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OBERBERGISCHER KREIS | DER LANDRAT | 51641 Gummersbach</dc:title>
  <dc:creator/>
  <cp:lastModifiedBy/>
  <cp:revision>1</cp:revision>
  <cp:lastPrinted>2010-10-21T08:44:00Z</cp:lastPrinted>
  <dcterms:created xsi:type="dcterms:W3CDTF">2016-10-04T08:30:00Z</dcterms:created>
  <dcterms:modified xsi:type="dcterms:W3CDTF">2016-10-04T08:30:00Z</dcterms:modified>
</cp:coreProperties>
</file>